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8" w:type="pct"/>
        <w:tblInd w:w="-8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4"/>
        <w:gridCol w:w="3428"/>
        <w:gridCol w:w="1707"/>
        <w:gridCol w:w="179"/>
        <w:gridCol w:w="1517"/>
        <w:gridCol w:w="3424"/>
      </w:tblGrid>
      <w:tr w:rsidR="00B71215" w:rsidTr="00954BBA">
        <w:trPr>
          <w:gridBefore w:val="2"/>
          <w:wBefore w:w="417" w:type="pct"/>
          <w:cantSplit/>
          <w:trHeight w:val="60"/>
        </w:trPr>
        <w:tc>
          <w:tcPr>
            <w:tcW w:w="4583" w:type="pct"/>
            <w:gridSpan w:val="5"/>
            <w:vAlign w:val="center"/>
          </w:tcPr>
          <w:p w:rsidR="00B71215" w:rsidRPr="00C71BB8" w:rsidRDefault="00B71215" w:rsidP="00C71BB8">
            <w:pPr>
              <w:pStyle w:val="aff"/>
            </w:pPr>
            <w:r>
              <w:fldChar w:fldCharType="begin"/>
            </w:r>
            <w:r>
              <w:instrText xml:space="preserve"> DOCPROPERTY  Исполнитель  \* MERGEFORMAT </w:instrText>
            </w:r>
            <w:r>
              <w:fldChar w:fldCharType="separate"/>
            </w:r>
            <w:r w:rsidR="006C1BAE">
              <w:t>Акционерное общество «Фирма «</w:t>
            </w:r>
            <w:proofErr w:type="spellStart"/>
            <w:r w:rsidR="006C1BAE">
              <w:t>АйТи</w:t>
            </w:r>
            <w:proofErr w:type="spellEnd"/>
            <w:r w:rsidR="006C1BAE">
              <w:t>». Информационные технологии»</w:t>
            </w:r>
            <w:r>
              <w:fldChar w:fldCharType="end"/>
            </w:r>
          </w:p>
        </w:tc>
      </w:tr>
      <w:tr w:rsidR="00B71215" w:rsidTr="00954BBA">
        <w:trPr>
          <w:gridBefore w:val="2"/>
          <w:wBefore w:w="417" w:type="pct"/>
          <w:cantSplit/>
          <w:trHeight w:val="2365"/>
        </w:trPr>
        <w:tc>
          <w:tcPr>
            <w:tcW w:w="2375" w:type="pct"/>
            <w:gridSpan w:val="3"/>
          </w:tcPr>
          <w:p w:rsidR="00B71215" w:rsidRPr="00C71BB8" w:rsidRDefault="00B71215" w:rsidP="00C71BB8">
            <w:pPr>
              <w:pStyle w:val="aff"/>
              <w:rPr>
                <w:rStyle w:val="afffff2"/>
              </w:rPr>
            </w:pPr>
            <w:r w:rsidRPr="002C58E9">
              <w:rPr>
                <w:rStyle w:val="afffff2"/>
              </w:rPr>
              <w:br w:type="page"/>
              <w:t>УТВЕРЖДЕНО</w:t>
            </w:r>
          </w:p>
          <w:p w:rsidR="00B71215" w:rsidRPr="00C71BB8" w:rsidRDefault="00AC3FC6" w:rsidP="00AE3FEF">
            <w:pPr>
              <w:pStyle w:val="aff"/>
            </w:pPr>
            <w:r>
              <w:fldChar w:fldCharType="begin"/>
            </w:r>
            <w:r>
              <w:instrText xml:space="preserve"> DOCPROPERTY  "Обозначение подсистемы"  \* MERGEFORMAT </w:instrText>
            </w:r>
            <w:r>
              <w:fldChar w:fldCharType="separate"/>
            </w:r>
            <w:r w:rsidR="006C1BAE">
              <w:t>29257777.425790.07100</w:t>
            </w:r>
            <w:r>
              <w:fldChar w:fldCharType="end"/>
            </w:r>
            <w:r w:rsidR="00B71215" w:rsidRPr="00C71BB8">
              <w:t>.</w:t>
            </w:r>
            <w:r>
              <w:fldChar w:fldCharType="begin"/>
            </w:r>
            <w:r>
              <w:instrText xml:space="preserve"> DOCPROPERTY  "Код документа"  \* MERGEFORMAT </w:instrText>
            </w:r>
            <w:r>
              <w:fldChar w:fldCharType="separate"/>
            </w:r>
            <w:r w:rsidR="006C1BAE">
              <w:t>И3.03</w:t>
            </w:r>
            <w:r>
              <w:fldChar w:fldCharType="end"/>
            </w:r>
            <w:r w:rsidR="00B71215" w:rsidRPr="00C71BB8">
              <w:t xml:space="preserve"> – ЛУ</w:t>
            </w:r>
          </w:p>
        </w:tc>
        <w:tc>
          <w:tcPr>
            <w:tcW w:w="2208" w:type="pct"/>
            <w:gridSpan w:val="2"/>
          </w:tcPr>
          <w:p w:rsidR="00B71215" w:rsidRPr="00013302" w:rsidRDefault="00B71215" w:rsidP="00C71BB8">
            <w:pPr>
              <w:pStyle w:val="aff"/>
              <w:rPr>
                <w:lang w:val="en-US"/>
              </w:rPr>
            </w:pPr>
          </w:p>
        </w:tc>
      </w:tr>
      <w:tr w:rsidR="00B71215" w:rsidTr="00954BBA">
        <w:tblPrEx>
          <w:tblCellMar>
            <w:left w:w="108" w:type="dxa"/>
            <w:right w:w="108" w:type="dxa"/>
          </w:tblCellMar>
        </w:tblPrEx>
        <w:trPr>
          <w:gridBefore w:val="2"/>
          <w:wBefore w:w="417" w:type="pct"/>
          <w:cantSplit/>
          <w:trHeight w:val="2172"/>
        </w:trPr>
        <w:tc>
          <w:tcPr>
            <w:tcW w:w="4583" w:type="pct"/>
            <w:gridSpan w:val="5"/>
            <w:vAlign w:val="center"/>
          </w:tcPr>
          <w:p w:rsidR="00B71215" w:rsidRPr="00C71BB8" w:rsidRDefault="00B71215" w:rsidP="00C71BB8">
            <w:pPr>
              <w:pStyle w:val="aff"/>
              <w:ind w:left="1729" w:right="1729"/>
              <w:rPr>
                <w:rStyle w:val="afffb"/>
              </w:rPr>
            </w:pPr>
            <w:r w:rsidRPr="00C71BB8">
              <w:rPr>
                <w:rStyle w:val="afffb"/>
              </w:rPr>
              <w:fldChar w:fldCharType="begin"/>
            </w:r>
            <w:r w:rsidRPr="00C71BB8">
              <w:rPr>
                <w:rStyle w:val="afffb"/>
              </w:rPr>
              <w:instrText xml:space="preserve"> DOCPROPERTY  "На</w:instrText>
            </w:r>
            <w:r>
              <w:rPr>
                <w:rStyle w:val="afffb"/>
              </w:rPr>
              <w:instrText>з</w:instrText>
            </w:r>
            <w:r w:rsidRPr="00C71BB8">
              <w:rPr>
                <w:rStyle w:val="afffb"/>
              </w:rPr>
              <w:instrText>вание системы"  \* MERGEFORMAT \* Upper</w:instrText>
            </w:r>
            <w:r w:rsidRPr="00C71BB8">
              <w:rPr>
                <w:rStyle w:val="afffb"/>
              </w:rPr>
              <w:fldChar w:fldCharType="separate"/>
            </w:r>
            <w:r w:rsidR="006C1BAE">
              <w:rPr>
                <w:rStyle w:val="afffb"/>
              </w:rPr>
              <w:t>ФЕДЕРАЛЬНАЯ ГОСУДАРСТВЕННАЯ ИНФОРМАЦИОННАЯ СИСТЕМА УЧЁТА И РЕГИСТРАЦИИ ТРАКТОРОВ, САМОХОДНЫХ МАШИН И ПРИЦЕПОВ К НИМ</w:t>
            </w:r>
            <w:r w:rsidRPr="00C71BB8">
              <w:rPr>
                <w:rStyle w:val="afffb"/>
              </w:rPr>
              <w:fldChar w:fldCharType="end"/>
            </w:r>
          </w:p>
          <w:p w:rsidR="00B71215" w:rsidRPr="00C71BB8" w:rsidRDefault="00B71215" w:rsidP="00260FC6">
            <w:pPr>
              <w:pStyle w:val="aff"/>
              <w:rPr>
                <w:rStyle w:val="afffb"/>
              </w:rPr>
            </w:pPr>
            <w:r w:rsidRPr="002C58E9">
              <w:rPr>
                <w:rStyle w:val="afffb"/>
              </w:rPr>
              <w:t>(</w:t>
            </w:r>
            <w:r w:rsidRPr="00C71BB8">
              <w:rPr>
                <w:rStyle w:val="afffb"/>
              </w:rPr>
              <w:fldChar w:fldCharType="begin"/>
            </w:r>
            <w:r w:rsidRPr="00C71BB8">
              <w:rPr>
                <w:rStyle w:val="afffb"/>
              </w:rPr>
              <w:instrText xml:space="preserve"> DOCPROPERTY  Аббревиатура  \* MERGEFORMAT </w:instrText>
            </w:r>
            <w:r w:rsidRPr="00C71BB8">
              <w:rPr>
                <w:rStyle w:val="afffb"/>
              </w:rPr>
              <w:fldChar w:fldCharType="separate"/>
            </w:r>
            <w:r w:rsidR="006C1BAE">
              <w:rPr>
                <w:rStyle w:val="afffb"/>
              </w:rPr>
              <w:t>ФГИС УСМТ</w:t>
            </w:r>
            <w:r w:rsidRPr="00C71BB8">
              <w:rPr>
                <w:rStyle w:val="afffb"/>
              </w:rPr>
              <w:fldChar w:fldCharType="end"/>
            </w:r>
            <w:r w:rsidRPr="00C71BB8">
              <w:rPr>
                <w:rStyle w:val="afffb"/>
              </w:rPr>
              <w:t>)</w:t>
            </w:r>
          </w:p>
        </w:tc>
      </w:tr>
      <w:tr w:rsidR="00B71215" w:rsidTr="00F1106C">
        <w:tblPrEx>
          <w:tblCellMar>
            <w:left w:w="108" w:type="dxa"/>
            <w:right w:w="108" w:type="dxa"/>
          </w:tblCellMar>
        </w:tblPrEx>
        <w:trPr>
          <w:gridBefore w:val="2"/>
          <w:wBefore w:w="417" w:type="pct"/>
          <w:cantSplit/>
          <w:trHeight w:val="3841"/>
        </w:trPr>
        <w:tc>
          <w:tcPr>
            <w:tcW w:w="4583" w:type="pct"/>
            <w:gridSpan w:val="5"/>
            <w:vAlign w:val="center"/>
          </w:tcPr>
          <w:p w:rsidR="00B71215" w:rsidRPr="008841BA" w:rsidRDefault="00B71215" w:rsidP="00C71BB8">
            <w:pPr>
              <w:pStyle w:val="aff"/>
              <w:rPr>
                <w:rStyle w:val="afffb"/>
              </w:rPr>
            </w:pPr>
            <w:r w:rsidRPr="008841BA">
              <w:rPr>
                <w:rStyle w:val="afffb"/>
              </w:rPr>
              <w:fldChar w:fldCharType="begin"/>
            </w:r>
            <w:r>
              <w:rPr>
                <w:rStyle w:val="afffb"/>
              </w:rPr>
              <w:instrText xml:space="preserve"> DOCPROPERTY  "Наименование</w:instrText>
            </w:r>
            <w:r w:rsidRPr="008841BA">
              <w:rPr>
                <w:rStyle w:val="afffb"/>
              </w:rPr>
              <w:instrText xml:space="preserve"> документа"  \* MERGEFORMAT </w:instrText>
            </w:r>
            <w:r w:rsidRPr="008841BA">
              <w:rPr>
                <w:rStyle w:val="afffb"/>
              </w:rPr>
              <w:fldChar w:fldCharType="separate"/>
            </w:r>
            <w:r w:rsidR="006C1BAE">
              <w:rPr>
                <w:rStyle w:val="afffb"/>
              </w:rPr>
              <w:t>Руководство внешнего пользователя</w:t>
            </w:r>
            <w:r w:rsidRPr="008841BA">
              <w:rPr>
                <w:rStyle w:val="afffb"/>
              </w:rPr>
              <w:fldChar w:fldCharType="end"/>
            </w:r>
          </w:p>
          <w:p w:rsidR="00B71215" w:rsidRPr="00C71BB8" w:rsidRDefault="00B71215" w:rsidP="00C71BB8">
            <w:pPr>
              <w:pStyle w:val="aff"/>
            </w:pPr>
            <w:r w:rsidRPr="00C71BB8">
              <w:fldChar w:fldCharType="begin"/>
            </w:r>
            <w:r w:rsidRPr="00C71BB8">
              <w:instrText xml:space="preserve"> DOCPROPERTY  "</w:instrText>
            </w:r>
            <w:r>
              <w:instrText>Обозначение</w:instrText>
            </w:r>
            <w:r w:rsidRPr="00C71BB8">
              <w:instrText xml:space="preserve"> </w:instrText>
            </w:r>
            <w:r>
              <w:instrText>под</w:instrText>
            </w:r>
            <w:r w:rsidRPr="00C71BB8">
              <w:instrText xml:space="preserve">системы"  \* MERGEFORMAT </w:instrText>
            </w:r>
            <w:r w:rsidRPr="00C71BB8">
              <w:fldChar w:fldCharType="separate"/>
            </w:r>
            <w:r w:rsidR="006C1BAE">
              <w:t>29257777.425790.07100</w:t>
            </w:r>
            <w:r w:rsidRPr="00C71BB8">
              <w:fldChar w:fldCharType="end"/>
            </w:r>
            <w:r w:rsidRPr="00C71BB8">
              <w:t>.</w:t>
            </w:r>
            <w:r w:rsidR="00AC3FC6">
              <w:fldChar w:fldCharType="begin"/>
            </w:r>
            <w:r w:rsidR="00AC3FC6">
              <w:instrText xml:space="preserve"> DOCPROPERTY  "Код документа"  \* MERGEFORMAT </w:instrText>
            </w:r>
            <w:r w:rsidR="00AC3FC6">
              <w:fldChar w:fldCharType="separate"/>
            </w:r>
            <w:r w:rsidR="006C1BAE">
              <w:t>И3.03</w:t>
            </w:r>
            <w:r w:rsidR="00AC3FC6">
              <w:fldChar w:fldCharType="end"/>
            </w:r>
          </w:p>
          <w:p w:rsidR="00B71215" w:rsidRPr="00C71BB8" w:rsidRDefault="00B71215" w:rsidP="00C71BB8">
            <w:pPr>
              <w:pStyle w:val="aff"/>
            </w:pPr>
            <w:r w:rsidRPr="00CF3175">
              <w:t xml:space="preserve">Листов </w:t>
            </w:r>
            <w:r w:rsidR="00AC3FC6">
              <w:fldChar w:fldCharType="begin"/>
            </w:r>
            <w:r w:rsidR="00AC3FC6">
              <w:instrText xml:space="preserve"> NUMPAGES   </w:instrText>
            </w:r>
            <w:r w:rsidR="00AC3FC6">
              <w:fldChar w:fldCharType="separate"/>
            </w:r>
            <w:r w:rsidR="006C1BAE">
              <w:rPr>
                <w:noProof/>
              </w:rPr>
              <w:t>19</w:t>
            </w:r>
            <w:r w:rsidR="00AC3FC6">
              <w:rPr>
                <w:noProof/>
              </w:rPr>
              <w:fldChar w:fldCharType="end"/>
            </w:r>
          </w:p>
        </w:tc>
      </w:tr>
      <w:tr w:rsidR="00B71215" w:rsidTr="00954BBA">
        <w:tblPrEx>
          <w:tblCellMar>
            <w:left w:w="108" w:type="dxa"/>
            <w:right w:w="108" w:type="dxa"/>
          </w:tblCellMar>
        </w:tblPrEx>
        <w:trPr>
          <w:cantSplit/>
          <w:trHeight w:val="106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215" w:rsidRPr="00C71BB8" w:rsidRDefault="00B71215" w:rsidP="00C71BB8">
            <w:pPr>
              <w:pStyle w:val="100"/>
            </w:pPr>
            <w:r w:rsidRPr="00CF3175">
              <w:t>Подп. и дата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215" w:rsidRPr="00CF3175" w:rsidRDefault="00B71215" w:rsidP="00C71BB8">
            <w:pPr>
              <w:pStyle w:val="100"/>
            </w:pPr>
          </w:p>
        </w:tc>
        <w:tc>
          <w:tcPr>
            <w:tcW w:w="2295" w:type="pct"/>
            <w:gridSpan w:val="2"/>
            <w:tcBorders>
              <w:left w:val="nil"/>
              <w:bottom w:val="nil"/>
            </w:tcBorders>
            <w:vAlign w:val="center"/>
          </w:tcPr>
          <w:p w:rsidR="00B71215" w:rsidRPr="008B0700" w:rsidRDefault="00B71215" w:rsidP="00C71BB8">
            <w:pPr>
              <w:pStyle w:val="aff"/>
            </w:pPr>
          </w:p>
        </w:tc>
        <w:tc>
          <w:tcPr>
            <w:tcW w:w="2288" w:type="pct"/>
            <w:gridSpan w:val="3"/>
            <w:vAlign w:val="center"/>
          </w:tcPr>
          <w:p w:rsidR="00B71215" w:rsidRPr="008B0700" w:rsidRDefault="00B71215" w:rsidP="00C71BB8">
            <w:pPr>
              <w:pStyle w:val="aff"/>
            </w:pPr>
          </w:p>
        </w:tc>
      </w:tr>
      <w:tr w:rsidR="00B71215" w:rsidTr="00954BBA">
        <w:tblPrEx>
          <w:tblCellMar>
            <w:left w:w="108" w:type="dxa"/>
            <w:right w:w="108" w:type="dxa"/>
          </w:tblCellMar>
        </w:tblPrEx>
        <w:trPr>
          <w:cantSplit/>
          <w:trHeight w:val="10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215" w:rsidRPr="00C71BB8" w:rsidRDefault="00B71215" w:rsidP="00C71BB8">
            <w:pPr>
              <w:pStyle w:val="100"/>
            </w:pPr>
            <w:r>
              <w:t>Инв.№д</w:t>
            </w:r>
            <w:r w:rsidRPr="00C71BB8">
              <w:t>убл.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215" w:rsidRPr="00CF3175" w:rsidRDefault="00B71215" w:rsidP="00C71BB8">
            <w:pPr>
              <w:pStyle w:val="100"/>
            </w:pPr>
          </w:p>
        </w:tc>
        <w:tc>
          <w:tcPr>
            <w:tcW w:w="2295" w:type="pct"/>
            <w:gridSpan w:val="2"/>
            <w:tcBorders>
              <w:left w:val="nil"/>
            </w:tcBorders>
          </w:tcPr>
          <w:p w:rsidR="00B71215" w:rsidRPr="00A36064" w:rsidRDefault="00B71215" w:rsidP="00C71BB8">
            <w:pPr>
              <w:pStyle w:val="aff"/>
            </w:pPr>
          </w:p>
        </w:tc>
        <w:tc>
          <w:tcPr>
            <w:tcW w:w="2288" w:type="pct"/>
            <w:gridSpan w:val="3"/>
            <w:tcBorders>
              <w:bottom w:val="nil"/>
            </w:tcBorders>
          </w:tcPr>
          <w:p w:rsidR="00B71215" w:rsidRPr="000B608F" w:rsidRDefault="00B71215" w:rsidP="00C71BB8">
            <w:pPr>
              <w:pStyle w:val="aff"/>
            </w:pPr>
          </w:p>
        </w:tc>
      </w:tr>
      <w:tr w:rsidR="00B71215" w:rsidTr="00954BBA">
        <w:tblPrEx>
          <w:tblCellMar>
            <w:left w:w="108" w:type="dxa"/>
            <w:right w:w="108" w:type="dxa"/>
          </w:tblCellMar>
        </w:tblPrEx>
        <w:trPr>
          <w:cantSplit/>
          <w:trHeight w:val="106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215" w:rsidRPr="00C71BB8" w:rsidRDefault="00B71215" w:rsidP="00C71BB8">
            <w:pPr>
              <w:pStyle w:val="100"/>
            </w:pPr>
            <w:r w:rsidRPr="00CF3175">
              <w:t>Взам. инв.№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215" w:rsidRPr="00CF3175" w:rsidRDefault="00B71215" w:rsidP="00C71BB8">
            <w:pPr>
              <w:pStyle w:val="100"/>
            </w:pPr>
          </w:p>
        </w:tc>
        <w:tc>
          <w:tcPr>
            <w:tcW w:w="2295" w:type="pct"/>
            <w:gridSpan w:val="2"/>
            <w:tcBorders>
              <w:left w:val="nil"/>
            </w:tcBorders>
          </w:tcPr>
          <w:p w:rsidR="00B71215" w:rsidRPr="00A36064" w:rsidRDefault="00B71215" w:rsidP="00C71BB8">
            <w:pPr>
              <w:pStyle w:val="aff"/>
            </w:pPr>
          </w:p>
        </w:tc>
        <w:tc>
          <w:tcPr>
            <w:tcW w:w="2288" w:type="pct"/>
            <w:gridSpan w:val="3"/>
          </w:tcPr>
          <w:p w:rsidR="00B71215" w:rsidRPr="000B608F" w:rsidRDefault="00B71215" w:rsidP="00C71BB8">
            <w:pPr>
              <w:pStyle w:val="aff"/>
            </w:pPr>
          </w:p>
        </w:tc>
      </w:tr>
      <w:tr w:rsidR="00B71215" w:rsidTr="00954BBA">
        <w:tblPrEx>
          <w:tblCellMar>
            <w:left w:w="108" w:type="dxa"/>
            <w:right w:w="108" w:type="dxa"/>
          </w:tblCellMar>
        </w:tblPrEx>
        <w:trPr>
          <w:cantSplit/>
          <w:trHeight w:val="10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215" w:rsidRPr="00C71BB8" w:rsidRDefault="00B71215" w:rsidP="00C71BB8">
            <w:pPr>
              <w:pStyle w:val="100"/>
            </w:pPr>
            <w:r w:rsidRPr="00CF3175">
              <w:t>Подп</w:t>
            </w:r>
            <w:proofErr w:type="gramStart"/>
            <w:r w:rsidRPr="00CF3175">
              <w:t>.и</w:t>
            </w:r>
            <w:proofErr w:type="gramEnd"/>
            <w:r w:rsidRPr="00CF3175">
              <w:t xml:space="preserve"> дата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215" w:rsidRPr="00CF3175" w:rsidRDefault="00B71215" w:rsidP="00C71BB8">
            <w:pPr>
              <w:pStyle w:val="100"/>
            </w:pPr>
          </w:p>
        </w:tc>
        <w:tc>
          <w:tcPr>
            <w:tcW w:w="2295" w:type="pct"/>
            <w:gridSpan w:val="2"/>
            <w:tcBorders>
              <w:left w:val="nil"/>
            </w:tcBorders>
          </w:tcPr>
          <w:p w:rsidR="00B71215" w:rsidRDefault="00B71215" w:rsidP="00C71BB8">
            <w:pPr>
              <w:pStyle w:val="aff"/>
            </w:pPr>
          </w:p>
        </w:tc>
        <w:tc>
          <w:tcPr>
            <w:tcW w:w="2288" w:type="pct"/>
            <w:gridSpan w:val="3"/>
          </w:tcPr>
          <w:p w:rsidR="00B71215" w:rsidRDefault="00B71215" w:rsidP="00C71BB8">
            <w:pPr>
              <w:pStyle w:val="aff"/>
            </w:pPr>
          </w:p>
        </w:tc>
      </w:tr>
      <w:tr w:rsidR="00B71215" w:rsidTr="00954BBA">
        <w:tblPrEx>
          <w:tblCellMar>
            <w:left w:w="108" w:type="dxa"/>
            <w:right w:w="108" w:type="dxa"/>
          </w:tblCellMar>
        </w:tblPrEx>
        <w:trPr>
          <w:cantSplit/>
          <w:trHeight w:val="213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215" w:rsidRPr="00C71BB8" w:rsidRDefault="00B71215" w:rsidP="00C71BB8">
            <w:pPr>
              <w:pStyle w:val="100"/>
            </w:pPr>
            <w:r w:rsidRPr="00CF3175">
              <w:t>Инв.№ подл.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215" w:rsidRPr="00CF3175" w:rsidRDefault="00B71215" w:rsidP="00C71BB8">
            <w:pPr>
              <w:pStyle w:val="100"/>
            </w:pPr>
          </w:p>
        </w:tc>
        <w:tc>
          <w:tcPr>
            <w:tcW w:w="4583" w:type="pct"/>
            <w:gridSpan w:val="5"/>
            <w:tcBorders>
              <w:left w:val="nil"/>
            </w:tcBorders>
          </w:tcPr>
          <w:p w:rsidR="00B71215" w:rsidRPr="00C71BB8" w:rsidRDefault="00AC3FC6" w:rsidP="00C71BB8">
            <w:pPr>
              <w:pStyle w:val="aff"/>
            </w:pPr>
            <w:r>
              <w:fldChar w:fldCharType="begin"/>
            </w:r>
            <w:r>
              <w:instrText xml:space="preserve"> DOCPROPERTY  Год  \* MERGEFORMAT </w:instrText>
            </w:r>
            <w:r>
              <w:fldChar w:fldCharType="separate"/>
            </w:r>
            <w:r w:rsidR="006C1BAE">
              <w:t>2016</w:t>
            </w:r>
            <w:r>
              <w:fldChar w:fldCharType="end"/>
            </w:r>
          </w:p>
        </w:tc>
      </w:tr>
      <w:tr w:rsidR="00B71215" w:rsidTr="00BC004B">
        <w:tblPrEx>
          <w:tblCellMar>
            <w:left w:w="108" w:type="dxa"/>
            <w:right w:w="108" w:type="dxa"/>
          </w:tblCellMar>
        </w:tblPrEx>
        <w:trPr>
          <w:cantSplit/>
          <w:trHeight w:val="85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215" w:rsidRPr="00CF3175" w:rsidRDefault="00B71215" w:rsidP="00C71BB8">
            <w:pPr>
              <w:pStyle w:val="100"/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215" w:rsidRPr="00CF3175" w:rsidRDefault="00B71215" w:rsidP="00C71BB8">
            <w:pPr>
              <w:pStyle w:val="100"/>
            </w:pPr>
          </w:p>
        </w:tc>
        <w:tc>
          <w:tcPr>
            <w:tcW w:w="1532" w:type="pct"/>
            <w:tcBorders>
              <w:left w:val="nil"/>
            </w:tcBorders>
          </w:tcPr>
          <w:p w:rsidR="00B71215" w:rsidRDefault="00B71215" w:rsidP="00C71BB8">
            <w:pPr>
              <w:pStyle w:val="aff"/>
            </w:pPr>
          </w:p>
        </w:tc>
        <w:tc>
          <w:tcPr>
            <w:tcW w:w="1521" w:type="pct"/>
            <w:gridSpan w:val="3"/>
            <w:tcBorders>
              <w:left w:val="nil"/>
            </w:tcBorders>
          </w:tcPr>
          <w:p w:rsidR="00B71215" w:rsidRDefault="00B71215" w:rsidP="00C71BB8">
            <w:pPr>
              <w:pStyle w:val="aff"/>
            </w:pPr>
          </w:p>
        </w:tc>
        <w:tc>
          <w:tcPr>
            <w:tcW w:w="1530" w:type="pct"/>
            <w:tcBorders>
              <w:left w:val="nil"/>
            </w:tcBorders>
          </w:tcPr>
          <w:p w:rsidR="00B71215" w:rsidRDefault="00B71215" w:rsidP="00C71BB8">
            <w:pPr>
              <w:pStyle w:val="aff"/>
            </w:pPr>
          </w:p>
        </w:tc>
      </w:tr>
    </w:tbl>
    <w:p w:rsidR="00B71215" w:rsidRPr="00062ACA" w:rsidRDefault="00B71215" w:rsidP="00062ACA">
      <w:pPr>
        <w:pStyle w:val="affff7"/>
      </w:pPr>
      <w:bookmarkStart w:id="0" w:name="_Toc215368973"/>
      <w:bookmarkStart w:id="1" w:name="_Toc420337116"/>
      <w:r>
        <w:lastRenderedPageBreak/>
        <w:t>Аннотация</w:t>
      </w:r>
    </w:p>
    <w:p w:rsidR="00B71215" w:rsidRPr="003961EE" w:rsidRDefault="00B71215" w:rsidP="0032013B">
      <w:r>
        <w:t xml:space="preserve">В настоящем документе приведено описание работы внешних пользователей с </w:t>
      </w:r>
      <w:r w:rsidRPr="00062ACA">
        <w:t>Федеральн</w:t>
      </w:r>
      <w:r>
        <w:t>ой</w:t>
      </w:r>
      <w:r w:rsidRPr="00062ACA">
        <w:t xml:space="preserve"> государственн</w:t>
      </w:r>
      <w:r>
        <w:t>ой</w:t>
      </w:r>
      <w:r w:rsidRPr="00062ACA">
        <w:t xml:space="preserve"> информационн</w:t>
      </w:r>
      <w:r>
        <w:t>ой</w:t>
      </w:r>
      <w:r w:rsidRPr="00062ACA">
        <w:t xml:space="preserve"> систем</w:t>
      </w:r>
      <w:r>
        <w:t>ой</w:t>
      </w:r>
      <w:r w:rsidRPr="00062ACA">
        <w:t xml:space="preserve"> учёта и регистрации тракторов, самоходных машин и прицепов к ним</w:t>
      </w:r>
      <w:r>
        <w:t xml:space="preserve"> </w:t>
      </w:r>
      <w:r w:rsidRPr="00062ACA">
        <w:t>(</w:t>
      </w:r>
      <w:r w:rsidR="00AC3FC6">
        <w:fldChar w:fldCharType="begin"/>
      </w:r>
      <w:r w:rsidR="00AC3FC6">
        <w:instrText xml:space="preserve"> DOCPROPERTY  Аббревиатура  \* MERGEFORMAT </w:instrText>
      </w:r>
      <w:r w:rsidR="00AC3FC6">
        <w:fldChar w:fldCharType="separate"/>
      </w:r>
      <w:r w:rsidR="006C1BAE">
        <w:t>ФГИС УСМТ</w:t>
      </w:r>
      <w:r w:rsidR="00AC3FC6">
        <w:fldChar w:fldCharType="end"/>
      </w:r>
      <w:r w:rsidRPr="00062ACA">
        <w:t>)</w:t>
      </w:r>
      <w:r>
        <w:t xml:space="preserve">. Документ разработан по результатам второго этапа развития </w:t>
      </w:r>
      <w:r w:rsidR="00AC3FC6">
        <w:fldChar w:fldCharType="begin"/>
      </w:r>
      <w:r w:rsidR="00AC3FC6">
        <w:instrText xml:space="preserve"> DOCPROPERTY  Аббревиатура  \* MERGEFORMAT </w:instrText>
      </w:r>
      <w:r w:rsidR="00AC3FC6">
        <w:fldChar w:fldCharType="separate"/>
      </w:r>
      <w:r w:rsidR="006C1BAE">
        <w:t>ФГИС УСМТ</w:t>
      </w:r>
      <w:r w:rsidR="00AC3FC6">
        <w:fldChar w:fldCharType="end"/>
      </w:r>
      <w:r>
        <w:t xml:space="preserve"> и входит в состав эксплуатационной документации </w:t>
      </w:r>
      <w:r w:rsidR="00AC3FC6">
        <w:fldChar w:fldCharType="begin"/>
      </w:r>
      <w:r w:rsidR="00AC3FC6">
        <w:instrText xml:space="preserve"> DOCPROPERTY  Аббревиатура  \* MERGEFORMAT </w:instrText>
      </w:r>
      <w:r w:rsidR="00AC3FC6">
        <w:fldChar w:fldCharType="separate"/>
      </w:r>
      <w:r w:rsidR="006C1BAE">
        <w:t>ФГИС УСМТ</w:t>
      </w:r>
      <w:r w:rsidR="00AC3FC6">
        <w:fldChar w:fldCharType="end"/>
      </w:r>
      <w:r>
        <w:t>.</w:t>
      </w:r>
    </w:p>
    <w:p w:rsidR="00B71215" w:rsidRDefault="00B71215" w:rsidP="00BA431D">
      <w:pPr>
        <w:pStyle w:val="affff7"/>
        <w:pageBreakBefore/>
      </w:pPr>
      <w:r>
        <w:t>СОДЕРЖАНИЕ</w:t>
      </w:r>
    </w:p>
    <w:p w:rsidR="006C1BAE" w:rsidRDefault="00B71215">
      <w:pPr>
        <w:pStyle w:val="11"/>
        <w:rPr>
          <w:rFonts w:asciiTheme="minorHAnsi" w:eastAsiaTheme="minorEastAsia" w:hAnsiTheme="minorHAnsi" w:cstheme="minorBidi"/>
          <w:caps w:val="0"/>
          <w:kern w:val="0"/>
          <w:sz w:val="22"/>
          <w:szCs w:val="22"/>
          <w:lang w:eastAsia="ru-RU"/>
        </w:rPr>
      </w:pPr>
      <w:r w:rsidRPr="008B693A">
        <w:fldChar w:fldCharType="begin"/>
      </w:r>
      <w:r>
        <w:instrText xml:space="preserve"> TOC \h \z \t "Заголовок 1;1;Заголовок 2;2;</w:instrText>
      </w:r>
      <w:r w:rsidRPr="00A27D76">
        <w:instrText xml:space="preserve"> </w:instrText>
      </w:r>
      <w:r>
        <w:instrText>Заголовок 3;3;Заголовок приложения 1;1;</w:instrText>
      </w:r>
      <w:r w:rsidRPr="00865E0A">
        <w:instrText xml:space="preserve"> </w:instrText>
      </w:r>
      <w:r>
        <w:instrText xml:space="preserve">Заголовок без номера;1 </w:instrText>
      </w:r>
      <w:r w:rsidRPr="008B693A">
        <w:fldChar w:fldCharType="separate"/>
      </w:r>
      <w:hyperlink w:anchor="_Toc469340368" w:history="1">
        <w:r w:rsidR="006C1BAE" w:rsidRPr="00E93D11">
          <w:rPr>
            <w:rStyle w:val="afb"/>
          </w:rPr>
          <w:t>1 Введение</w:t>
        </w:r>
        <w:r w:rsidR="006C1BAE">
          <w:rPr>
            <w:webHidden/>
          </w:rPr>
          <w:tab/>
        </w:r>
        <w:r w:rsidR="006C1BAE">
          <w:rPr>
            <w:webHidden/>
          </w:rPr>
          <w:fldChar w:fldCharType="begin"/>
        </w:r>
        <w:r w:rsidR="006C1BAE">
          <w:rPr>
            <w:webHidden/>
          </w:rPr>
          <w:instrText xml:space="preserve"> PAGEREF _Toc469340368 \h </w:instrText>
        </w:r>
        <w:r w:rsidR="006C1BAE">
          <w:rPr>
            <w:webHidden/>
          </w:rPr>
        </w:r>
        <w:r w:rsidR="006C1BAE">
          <w:rPr>
            <w:webHidden/>
          </w:rPr>
          <w:fldChar w:fldCharType="separate"/>
        </w:r>
        <w:r w:rsidR="006C1BAE">
          <w:rPr>
            <w:webHidden/>
          </w:rPr>
          <w:t>4</w:t>
        </w:r>
        <w:r w:rsidR="006C1BAE">
          <w:rPr>
            <w:webHidden/>
          </w:rPr>
          <w:fldChar w:fldCharType="end"/>
        </w:r>
      </w:hyperlink>
    </w:p>
    <w:p w:rsidR="006C1BAE" w:rsidRDefault="006C1BAE">
      <w:pPr>
        <w:pStyle w:val="23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hyperlink w:anchor="_Toc469340369" w:history="1">
        <w:r w:rsidRPr="00E93D11">
          <w:rPr>
            <w:rStyle w:val="afb"/>
          </w:rPr>
          <w:t>1.1 Область применения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23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hyperlink w:anchor="_Toc469340370" w:history="1">
        <w:r w:rsidRPr="00E93D11">
          <w:rPr>
            <w:rStyle w:val="afb"/>
          </w:rPr>
          <w:t>1.2 Краткое описание возможностей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23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hyperlink w:anchor="_Toc469340371" w:history="1">
        <w:r w:rsidRPr="00E93D11">
          <w:rPr>
            <w:rStyle w:val="afb"/>
          </w:rPr>
          <w:t>1.3 Уровень подготовки пользователя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11"/>
        <w:rPr>
          <w:rFonts w:asciiTheme="minorHAnsi" w:eastAsiaTheme="minorEastAsia" w:hAnsiTheme="minorHAnsi" w:cstheme="minorBidi"/>
          <w:caps w:val="0"/>
          <w:kern w:val="0"/>
          <w:sz w:val="22"/>
          <w:szCs w:val="22"/>
          <w:lang w:eastAsia="ru-RU"/>
        </w:rPr>
      </w:pPr>
      <w:hyperlink w:anchor="_Toc469340372" w:history="1">
        <w:r w:rsidRPr="00E93D11">
          <w:rPr>
            <w:rStyle w:val="afb"/>
          </w:rPr>
          <w:t>2 Назначение и условия применения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23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hyperlink w:anchor="_Toc469340373" w:history="1">
        <w:r w:rsidRPr="00E93D11">
          <w:rPr>
            <w:rStyle w:val="afb"/>
          </w:rPr>
          <w:t>2.1 Виды деятельности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23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hyperlink w:anchor="_Toc469340374" w:history="1">
        <w:r w:rsidRPr="00E93D11">
          <w:rPr>
            <w:rStyle w:val="afb"/>
          </w:rPr>
          <w:t>2.2 Условия применения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11"/>
        <w:rPr>
          <w:rFonts w:asciiTheme="minorHAnsi" w:eastAsiaTheme="minorEastAsia" w:hAnsiTheme="minorHAnsi" w:cstheme="minorBidi"/>
          <w:caps w:val="0"/>
          <w:kern w:val="0"/>
          <w:sz w:val="22"/>
          <w:szCs w:val="22"/>
          <w:lang w:eastAsia="ru-RU"/>
        </w:rPr>
      </w:pPr>
      <w:hyperlink w:anchor="_Toc469340375" w:history="1">
        <w:r w:rsidRPr="00E93D11">
          <w:rPr>
            <w:rStyle w:val="afb"/>
          </w:rPr>
          <w:t>3 Подготовка к работе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11"/>
        <w:rPr>
          <w:rFonts w:asciiTheme="minorHAnsi" w:eastAsiaTheme="minorEastAsia" w:hAnsiTheme="minorHAnsi" w:cstheme="minorBidi"/>
          <w:caps w:val="0"/>
          <w:kern w:val="0"/>
          <w:sz w:val="22"/>
          <w:szCs w:val="22"/>
          <w:lang w:eastAsia="ru-RU"/>
        </w:rPr>
      </w:pPr>
      <w:hyperlink w:anchor="_Toc469340376" w:history="1">
        <w:r w:rsidRPr="00E93D11">
          <w:rPr>
            <w:rStyle w:val="afb"/>
          </w:rPr>
          <w:t>4 Описание операций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23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hyperlink w:anchor="_Toc469340377" w:history="1">
        <w:r w:rsidRPr="00E93D11">
          <w:rPr>
            <w:rStyle w:val="afb"/>
          </w:rPr>
          <w:t>4.1 Вход в Технологический портал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23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hyperlink w:anchor="_Toc469340378" w:history="1">
        <w:r w:rsidRPr="00E93D11">
          <w:rPr>
            <w:rStyle w:val="afb"/>
          </w:rPr>
          <w:t xml:space="preserve">4.2 Запросы о состоянии техники и о действительности </w:t>
        </w:r>
        <w:r w:rsidRPr="00E93D11">
          <w:rPr>
            <w:rStyle w:val="afb"/>
            <w:rFonts w:eastAsia="SimSun"/>
          </w:rPr>
          <w:t>удостоверения тракториста-машиниста (тракториста)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33"/>
        <w:rPr>
          <w:rFonts w:asciiTheme="minorHAnsi" w:eastAsiaTheme="minorEastAsia" w:hAnsiTheme="minorHAnsi" w:cstheme="minorBidi"/>
          <w:i w:val="0"/>
          <w:kern w:val="0"/>
          <w:sz w:val="22"/>
          <w:szCs w:val="22"/>
          <w:lang w:eastAsia="ru-RU"/>
        </w:rPr>
      </w:pPr>
      <w:hyperlink w:anchor="_Toc469340379" w:history="1">
        <w:r w:rsidRPr="00E93D11">
          <w:rPr>
            <w:rStyle w:val="afb"/>
          </w:rPr>
          <w:t>4.2.1 Выбор типа запроса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33"/>
        <w:rPr>
          <w:rFonts w:asciiTheme="minorHAnsi" w:eastAsiaTheme="minorEastAsia" w:hAnsiTheme="minorHAnsi" w:cstheme="minorBidi"/>
          <w:i w:val="0"/>
          <w:kern w:val="0"/>
          <w:sz w:val="22"/>
          <w:szCs w:val="22"/>
          <w:lang w:eastAsia="ru-RU"/>
        </w:rPr>
      </w:pPr>
      <w:hyperlink w:anchor="_Toc469340380" w:history="1">
        <w:r w:rsidRPr="00E93D11">
          <w:rPr>
            <w:rStyle w:val="afb"/>
          </w:rPr>
          <w:t>4.2.2 Запрос о состоянии тракторов, самоходных машин и прицепов к ним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33"/>
        <w:rPr>
          <w:rFonts w:asciiTheme="minorHAnsi" w:eastAsiaTheme="minorEastAsia" w:hAnsiTheme="minorHAnsi" w:cstheme="minorBidi"/>
          <w:i w:val="0"/>
          <w:kern w:val="0"/>
          <w:sz w:val="22"/>
          <w:szCs w:val="22"/>
          <w:lang w:eastAsia="ru-RU"/>
        </w:rPr>
      </w:pPr>
      <w:hyperlink w:anchor="_Toc469340381" w:history="1">
        <w:r w:rsidRPr="00E93D11">
          <w:rPr>
            <w:rStyle w:val="afb"/>
          </w:rPr>
          <w:t>4.2.3 Запрос о действительности удостоверения тракториста-машиниста (тракториста)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23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hyperlink w:anchor="_Toc469340382" w:history="1">
        <w:r w:rsidRPr="00E93D11">
          <w:rPr>
            <w:rStyle w:val="afb"/>
          </w:rPr>
          <w:t>4.3 Получение открытых данных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11"/>
        <w:rPr>
          <w:rFonts w:asciiTheme="minorHAnsi" w:eastAsiaTheme="minorEastAsia" w:hAnsiTheme="minorHAnsi" w:cstheme="minorBidi"/>
          <w:caps w:val="0"/>
          <w:kern w:val="0"/>
          <w:sz w:val="22"/>
          <w:szCs w:val="22"/>
          <w:lang w:eastAsia="ru-RU"/>
        </w:rPr>
      </w:pPr>
      <w:hyperlink w:anchor="_Toc469340383" w:history="1">
        <w:r w:rsidRPr="00E93D11">
          <w:rPr>
            <w:rStyle w:val="afb"/>
          </w:rPr>
          <w:t>5 Рекомендации по освоению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11"/>
        <w:rPr>
          <w:rFonts w:asciiTheme="minorHAnsi" w:eastAsiaTheme="minorEastAsia" w:hAnsiTheme="minorHAnsi" w:cstheme="minorBidi"/>
          <w:caps w:val="0"/>
          <w:kern w:val="0"/>
          <w:sz w:val="22"/>
          <w:szCs w:val="22"/>
          <w:lang w:eastAsia="ru-RU"/>
        </w:rPr>
      </w:pPr>
      <w:hyperlink w:anchor="_Toc469340384" w:history="1">
        <w:r w:rsidRPr="00E93D11">
          <w:rPr>
            <w:rStyle w:val="afb"/>
          </w:rPr>
          <w:t>6 Действия в аварийных ситуациях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11"/>
        <w:rPr>
          <w:rFonts w:asciiTheme="minorHAnsi" w:eastAsiaTheme="minorEastAsia" w:hAnsiTheme="minorHAnsi" w:cstheme="minorBidi"/>
          <w:caps w:val="0"/>
          <w:kern w:val="0"/>
          <w:sz w:val="22"/>
          <w:szCs w:val="22"/>
          <w:lang w:eastAsia="ru-RU"/>
        </w:rPr>
      </w:pPr>
      <w:hyperlink w:anchor="_Toc469340385" w:history="1">
        <w:r w:rsidRPr="00E93D11">
          <w:rPr>
            <w:rStyle w:val="afb"/>
          </w:rPr>
          <w:t>7 Перечень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C1BAE" w:rsidRDefault="006C1BAE">
      <w:pPr>
        <w:pStyle w:val="11"/>
        <w:rPr>
          <w:rFonts w:asciiTheme="minorHAnsi" w:eastAsiaTheme="minorEastAsia" w:hAnsiTheme="minorHAnsi" w:cstheme="minorBidi"/>
          <w:caps w:val="0"/>
          <w:kern w:val="0"/>
          <w:sz w:val="22"/>
          <w:szCs w:val="22"/>
          <w:lang w:eastAsia="ru-RU"/>
        </w:rPr>
      </w:pPr>
      <w:hyperlink w:anchor="_Toc469340386" w:history="1">
        <w:r w:rsidRPr="00E93D11">
          <w:rPr>
            <w:rStyle w:val="afb"/>
          </w:rPr>
          <w:t>8 Термины и определения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_Toc469340386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71215" w:rsidRDefault="00B71215" w:rsidP="0032013B">
      <w:pPr>
        <w:pStyle w:val="1"/>
      </w:pPr>
      <w:r w:rsidRPr="008B693A">
        <w:fldChar w:fldCharType="end"/>
      </w:r>
      <w:bookmarkStart w:id="2" w:name="_Toc469340368"/>
      <w:r w:rsidRPr="00BC004B">
        <w:t>Введение</w:t>
      </w:r>
      <w:bookmarkEnd w:id="0"/>
      <w:bookmarkEnd w:id="1"/>
      <w:bookmarkEnd w:id="2"/>
    </w:p>
    <w:p w:rsidR="00B71215" w:rsidRDefault="00B71215" w:rsidP="00CE3ECA">
      <w:pPr>
        <w:pStyle w:val="21"/>
      </w:pPr>
      <w:bookmarkStart w:id="3" w:name="_Toc469340369"/>
      <w:r>
        <w:t>Область применения</w:t>
      </w:r>
      <w:bookmarkEnd w:id="3"/>
    </w:p>
    <w:p w:rsidR="00B71215" w:rsidRDefault="00B71215" w:rsidP="00DB0CE2">
      <w:proofErr w:type="gramStart"/>
      <w:r w:rsidRPr="00062ACA">
        <w:t>Федеральн</w:t>
      </w:r>
      <w:r>
        <w:t>ая</w:t>
      </w:r>
      <w:r w:rsidRPr="00062ACA">
        <w:t xml:space="preserve"> государственн</w:t>
      </w:r>
      <w:r>
        <w:t>ая</w:t>
      </w:r>
      <w:r w:rsidRPr="00062ACA">
        <w:t xml:space="preserve"> информационн</w:t>
      </w:r>
      <w:r>
        <w:t>ая</w:t>
      </w:r>
      <w:r w:rsidRPr="00062ACA">
        <w:t xml:space="preserve"> систем</w:t>
      </w:r>
      <w:r>
        <w:t>а</w:t>
      </w:r>
      <w:r w:rsidRPr="00062ACA">
        <w:t xml:space="preserve"> учёта и регистрации тракторов, с</w:t>
      </w:r>
      <w:r w:rsidRPr="00062ACA">
        <w:t>а</w:t>
      </w:r>
      <w:r w:rsidRPr="00062ACA">
        <w:t>моходных машин и прицепов к ним</w:t>
      </w:r>
      <w:r w:rsidRPr="00BE0A28">
        <w:t xml:space="preserve"> </w:t>
      </w:r>
      <w:r>
        <w:t>(</w:t>
      </w:r>
      <w:r w:rsidR="00AC3FC6">
        <w:fldChar w:fldCharType="begin"/>
      </w:r>
      <w:r w:rsidR="00AC3FC6">
        <w:instrText xml:space="preserve"> DOCPROPERTY  Аббревиатура  \* MERGEFORMAT </w:instrText>
      </w:r>
      <w:r w:rsidR="00AC3FC6">
        <w:fldChar w:fldCharType="separate"/>
      </w:r>
      <w:r w:rsidR="006C1BAE">
        <w:t>ФГИС УСМТ</w:t>
      </w:r>
      <w:r w:rsidR="00AC3FC6">
        <w:fldChar w:fldCharType="end"/>
      </w:r>
      <w:r>
        <w:t>)</w:t>
      </w:r>
      <w:r w:rsidRPr="00BE0A28">
        <w:t xml:space="preserve"> </w:t>
      </w:r>
      <w:r>
        <w:t>обеспечивает</w:t>
      </w:r>
      <w:r w:rsidRPr="00AF628B">
        <w:t xml:space="preserve"> актуальн</w:t>
      </w:r>
      <w:r>
        <w:t>ый</w:t>
      </w:r>
      <w:r w:rsidRPr="00AF628B">
        <w:t xml:space="preserve"> мониторинг наличия самоходной техники и ее состояния в целях повышени</w:t>
      </w:r>
      <w:r>
        <w:t>я</w:t>
      </w:r>
      <w:r w:rsidRPr="00AF628B">
        <w:t xml:space="preserve"> эффективности деятельности органов го</w:t>
      </w:r>
      <w:r w:rsidRPr="00AF628B">
        <w:t>с</w:t>
      </w:r>
      <w:r w:rsidRPr="00AF628B">
        <w:t>технадзора, создания условий для совершенствования перспективного планирования производства техники и запасных частей, а также более эффективного применения мер государственной по</w:t>
      </w:r>
      <w:r w:rsidRPr="00AF628B">
        <w:t>д</w:t>
      </w:r>
      <w:r w:rsidRPr="00AF628B">
        <w:t>держки сельхозпроизводителей</w:t>
      </w:r>
      <w:r>
        <w:t>.</w:t>
      </w:r>
      <w:proofErr w:type="gramEnd"/>
    </w:p>
    <w:p w:rsidR="00B71215" w:rsidRDefault="00B71215" w:rsidP="00DB0CE2">
      <w:pPr>
        <w:pStyle w:val="21"/>
      </w:pPr>
      <w:bookmarkStart w:id="4" w:name="_Toc461533810"/>
      <w:bookmarkStart w:id="5" w:name="_Toc469340370"/>
      <w:r>
        <w:t>Краткое описание возможностей</w:t>
      </w:r>
      <w:bookmarkEnd w:id="4"/>
      <w:bookmarkEnd w:id="5"/>
    </w:p>
    <w:p w:rsidR="00B71215" w:rsidRPr="00DB0CE2" w:rsidRDefault="00AC3FC6" w:rsidP="00DB0CE2">
      <w:r>
        <w:fldChar w:fldCharType="begin"/>
      </w:r>
      <w:r>
        <w:instrText xml:space="preserve"> DOCPROPERTY  Аббревиатура  \* MERGEFORMAT </w:instrText>
      </w:r>
      <w:r>
        <w:fldChar w:fldCharType="separate"/>
      </w:r>
      <w:r w:rsidR="006C1BAE">
        <w:t>ФГИС УСМТ</w:t>
      </w:r>
      <w:r>
        <w:fldChar w:fldCharType="end"/>
      </w:r>
      <w:r w:rsidR="00B71215">
        <w:t xml:space="preserve"> предоставляет гражданам и организациям (далее – внешним пользователям) следующие основные возможности </w:t>
      </w:r>
      <w:r w:rsidR="00B71215" w:rsidRPr="00DB0CE2">
        <w:t xml:space="preserve">получения сведений из </w:t>
      </w:r>
      <w:r w:rsidR="00B71215">
        <w:t xml:space="preserve">своих </w:t>
      </w:r>
      <w:r w:rsidR="00B71215" w:rsidRPr="00DB0CE2">
        <w:t>баз данных:</w:t>
      </w:r>
    </w:p>
    <w:p w:rsidR="00B71215" w:rsidRPr="00DB0CE2" w:rsidRDefault="00B71215" w:rsidP="00DB0CE2">
      <w:pPr>
        <w:pStyle w:val="aff1"/>
        <w:numPr>
          <w:ilvl w:val="1"/>
          <w:numId w:val="34"/>
        </w:numPr>
        <w:rPr>
          <w:rFonts w:eastAsia="Calibri"/>
        </w:rPr>
      </w:pPr>
      <w:r>
        <w:rPr>
          <w:rFonts w:eastAsia="Calibri"/>
        </w:rPr>
        <w:t xml:space="preserve">о наличии или </w:t>
      </w:r>
      <w:r w:rsidRPr="00DB0CE2">
        <w:rPr>
          <w:rFonts w:eastAsia="Calibri"/>
        </w:rPr>
        <w:t>отс</w:t>
      </w:r>
      <w:r>
        <w:rPr>
          <w:rFonts w:eastAsia="Calibri"/>
        </w:rPr>
        <w:t>утствии</w:t>
      </w:r>
      <w:r w:rsidRPr="00DB0CE2">
        <w:rPr>
          <w:rFonts w:eastAsia="Calibri"/>
        </w:rPr>
        <w:t xml:space="preserve"> регистрации самоходной техники (прицепов к ней);</w:t>
      </w:r>
    </w:p>
    <w:p w:rsidR="00B71215" w:rsidRPr="00DB0CE2" w:rsidRDefault="00B71215" w:rsidP="00DB0CE2">
      <w:pPr>
        <w:pStyle w:val="aff1"/>
        <w:numPr>
          <w:ilvl w:val="1"/>
          <w:numId w:val="34"/>
        </w:numPr>
        <w:rPr>
          <w:rFonts w:eastAsia="Calibri"/>
        </w:rPr>
      </w:pPr>
      <w:r w:rsidRPr="00945A25">
        <w:rPr>
          <w:rFonts w:eastAsia="Calibri"/>
        </w:rPr>
        <w:t xml:space="preserve">о наличии или отсутствии </w:t>
      </w:r>
      <w:r w:rsidRPr="00DB0CE2">
        <w:rPr>
          <w:rFonts w:eastAsia="Calibri"/>
        </w:rPr>
        <w:t>технического осмотра самоходной техники (прицепов к ней);</w:t>
      </w:r>
    </w:p>
    <w:p w:rsidR="00B71215" w:rsidRPr="00DB0CE2" w:rsidRDefault="00B71215" w:rsidP="00DB0CE2">
      <w:pPr>
        <w:pStyle w:val="aff1"/>
        <w:numPr>
          <w:ilvl w:val="1"/>
          <w:numId w:val="34"/>
        </w:numPr>
        <w:rPr>
          <w:rFonts w:eastAsia="Calibri"/>
        </w:rPr>
      </w:pPr>
      <w:r w:rsidRPr="00945A25">
        <w:rPr>
          <w:rFonts w:eastAsia="Calibri"/>
        </w:rPr>
        <w:t xml:space="preserve">о наличии или отсутствии </w:t>
      </w:r>
      <w:r w:rsidRPr="00DB0CE2">
        <w:rPr>
          <w:rFonts w:eastAsia="Calibri"/>
        </w:rPr>
        <w:t>ограничений (по видам) по самоходной технике и прицепам;</w:t>
      </w:r>
    </w:p>
    <w:p w:rsidR="00B71215" w:rsidRPr="00CF23A8" w:rsidRDefault="00B71215" w:rsidP="00DB0CE2">
      <w:pPr>
        <w:pStyle w:val="aff1"/>
        <w:numPr>
          <w:ilvl w:val="1"/>
          <w:numId w:val="34"/>
        </w:numPr>
      </w:pPr>
      <w:r>
        <w:rPr>
          <w:rFonts w:eastAsia="Calibri"/>
        </w:rPr>
        <w:t>о действительности или недействительности</w:t>
      </w:r>
      <w:r w:rsidRPr="00DB0CE2">
        <w:rPr>
          <w:rFonts w:eastAsia="Calibri"/>
        </w:rPr>
        <w:t xml:space="preserve"> удостоверения тракториста (машиниста);</w:t>
      </w:r>
    </w:p>
    <w:p w:rsidR="00B71215" w:rsidRDefault="00B71215" w:rsidP="00DB0CE2">
      <w:pPr>
        <w:pStyle w:val="aff1"/>
        <w:numPr>
          <w:ilvl w:val="1"/>
          <w:numId w:val="13"/>
        </w:numPr>
      </w:pPr>
      <w:r w:rsidRPr="00DB0CE2">
        <w:rPr>
          <w:rFonts w:eastAsia="Calibri"/>
        </w:rPr>
        <w:t>получение открытых данных.</w:t>
      </w:r>
    </w:p>
    <w:p w:rsidR="00B71215" w:rsidRDefault="00B71215" w:rsidP="006A0114">
      <w:r w:rsidRPr="006A0114">
        <w:rPr>
          <w:spacing w:val="40"/>
          <w:sz w:val="20"/>
          <w:szCs w:val="20"/>
        </w:rPr>
        <w:t>Примечание</w:t>
      </w:r>
      <w:r w:rsidRPr="006A0114">
        <w:rPr>
          <w:sz w:val="20"/>
          <w:szCs w:val="20"/>
        </w:rPr>
        <w:t xml:space="preserve"> – Данная информация является сигнальной. Для получения точной информации следует о</w:t>
      </w:r>
      <w:r w:rsidRPr="006A0114">
        <w:rPr>
          <w:sz w:val="20"/>
          <w:szCs w:val="20"/>
        </w:rPr>
        <w:t>б</w:t>
      </w:r>
      <w:r w:rsidRPr="006A0114">
        <w:rPr>
          <w:sz w:val="20"/>
          <w:szCs w:val="20"/>
        </w:rPr>
        <w:t>ратиться в соответствующую государственную инспекцию по надзору за техническим состоянием самоходных машин и других видов техники органа исполнительной власти субъекта Российской Федерации</w:t>
      </w:r>
      <w:r>
        <w:t>.</w:t>
      </w:r>
    </w:p>
    <w:p w:rsidR="00B71215" w:rsidRDefault="00B71215" w:rsidP="00CE3ECA">
      <w:pPr>
        <w:pStyle w:val="21"/>
      </w:pPr>
      <w:bookmarkStart w:id="6" w:name="_Toc469340371"/>
      <w:r>
        <w:t>Уровень подготовки пользователя</w:t>
      </w:r>
      <w:bookmarkEnd w:id="6"/>
    </w:p>
    <w:p w:rsidR="00B71215" w:rsidRPr="000F595B" w:rsidRDefault="00B71215" w:rsidP="00CE3ECA">
      <w:r>
        <w:t>Пользователь должен иметь навыки практической работы с обозревателями Интернет.</w:t>
      </w:r>
    </w:p>
    <w:p w:rsidR="00B71215" w:rsidRDefault="00B71215" w:rsidP="000F595B">
      <w:pPr>
        <w:pStyle w:val="1"/>
      </w:pPr>
      <w:bookmarkStart w:id="7" w:name="_Toc469340372"/>
      <w:r>
        <w:t>Назначение и условия применения</w:t>
      </w:r>
      <w:bookmarkEnd w:id="7"/>
    </w:p>
    <w:p w:rsidR="00B71215" w:rsidRDefault="00B71215" w:rsidP="000F595B">
      <w:pPr>
        <w:pStyle w:val="21"/>
      </w:pPr>
      <w:bookmarkStart w:id="8" w:name="_Toc469340373"/>
      <w:r>
        <w:t>Виды деятельности</w:t>
      </w:r>
      <w:bookmarkEnd w:id="8"/>
    </w:p>
    <w:p w:rsidR="00B71215" w:rsidRDefault="00B71215" w:rsidP="000F595B">
      <w:r w:rsidRPr="00BE0A28">
        <w:t xml:space="preserve">ФГИС УСМТ </w:t>
      </w:r>
      <w:r>
        <w:t>обеспечивает</w:t>
      </w:r>
      <w:r w:rsidRPr="00AF628B">
        <w:t xml:space="preserve"> актуальн</w:t>
      </w:r>
      <w:r>
        <w:t>ый</w:t>
      </w:r>
      <w:r w:rsidRPr="00AF628B">
        <w:t xml:space="preserve"> мониторинг наличия самоходной техники и ее с</w:t>
      </w:r>
      <w:r w:rsidRPr="00AF628B">
        <w:t>о</w:t>
      </w:r>
      <w:r w:rsidRPr="00AF628B">
        <w:t>стояния в целях повышени</w:t>
      </w:r>
      <w:r>
        <w:t>я</w:t>
      </w:r>
      <w:r w:rsidRPr="00AF628B">
        <w:t xml:space="preserve"> эффективности деятельности органов гостехнадзора, создания усл</w:t>
      </w:r>
      <w:r w:rsidRPr="00AF628B">
        <w:t>о</w:t>
      </w:r>
      <w:r w:rsidRPr="00AF628B">
        <w:t>вий для совершенствования перспективного планирования производства техники и запасных ч</w:t>
      </w:r>
      <w:r w:rsidRPr="00AF628B">
        <w:t>а</w:t>
      </w:r>
      <w:r w:rsidRPr="00AF628B">
        <w:t>стей, а также более эффективного применения мер государственной поддержки сельхозпроизвод</w:t>
      </w:r>
      <w:r w:rsidRPr="00AF628B">
        <w:t>и</w:t>
      </w:r>
      <w:r w:rsidRPr="00AF628B">
        <w:t>телей.</w:t>
      </w:r>
    </w:p>
    <w:p w:rsidR="00B71215" w:rsidRDefault="00B71215" w:rsidP="000F595B">
      <w:pPr>
        <w:pStyle w:val="21"/>
      </w:pPr>
      <w:bookmarkStart w:id="9" w:name="_Toc469340374"/>
      <w:r>
        <w:t>Условия применения</w:t>
      </w:r>
      <w:bookmarkEnd w:id="9"/>
    </w:p>
    <w:p w:rsidR="00B71215" w:rsidRDefault="00B71215" w:rsidP="00DB0CE2">
      <w:r>
        <w:t xml:space="preserve">Компьютер внешнего пользователя (настольный компьютер, ноутбук или планшет) должен быть подсоединен к сети Интернет. </w:t>
      </w:r>
      <w:r w:rsidRPr="00DB0CE2">
        <w:t>Монитор компьютера должен быть цветным и иметь разреш</w:t>
      </w:r>
      <w:r w:rsidRPr="00DB0CE2">
        <w:t>а</w:t>
      </w:r>
      <w:r w:rsidRPr="00DB0CE2">
        <w:t>ющую способность не ниже 1280*1024 пикселов. На компьютере должен быть установлен обозр</w:t>
      </w:r>
      <w:r w:rsidRPr="00DB0CE2">
        <w:t>е</w:t>
      </w:r>
      <w:r w:rsidRPr="00DB0CE2">
        <w:t>ватель Интернет MS Edge или MS Explorer версии не ниже 10, или Mozzila FireFox версии не ниже 40.0 (русские версии).</w:t>
      </w:r>
    </w:p>
    <w:p w:rsidR="00B71215" w:rsidRDefault="00B71215" w:rsidP="00ED2E9A">
      <w:pPr>
        <w:pStyle w:val="1"/>
      </w:pPr>
      <w:bookmarkStart w:id="10" w:name="_Toc469340375"/>
      <w:r>
        <w:t>Подготовка к работе</w:t>
      </w:r>
      <w:bookmarkEnd w:id="10"/>
    </w:p>
    <w:p w:rsidR="00B71215" w:rsidRDefault="00B71215" w:rsidP="000532C6">
      <w:r>
        <w:t>Какая-либо специальная подготовка к работе не требуется.</w:t>
      </w:r>
    </w:p>
    <w:p w:rsidR="00B71215" w:rsidRDefault="00B71215" w:rsidP="000532C6">
      <w:pPr>
        <w:pStyle w:val="1"/>
      </w:pPr>
      <w:bookmarkStart w:id="11" w:name="_Toc469340376"/>
      <w:r>
        <w:t>Описание операций</w:t>
      </w:r>
      <w:bookmarkEnd w:id="11"/>
    </w:p>
    <w:p w:rsidR="00B71215" w:rsidRDefault="00B71215" w:rsidP="00DB0CE2">
      <w:pPr>
        <w:pStyle w:val="21"/>
      </w:pPr>
      <w:bookmarkStart w:id="12" w:name="_Ref464748750"/>
      <w:bookmarkStart w:id="13" w:name="Вход"/>
      <w:bookmarkStart w:id="14" w:name="_Toc469340377"/>
      <w:r>
        <w:t>Вход в Технологический портал</w:t>
      </w:r>
      <w:bookmarkEnd w:id="12"/>
      <w:bookmarkEnd w:id="13"/>
      <w:bookmarkEnd w:id="14"/>
    </w:p>
    <w:p w:rsidR="00B71215" w:rsidRDefault="00B71215" w:rsidP="00C55132">
      <w:r>
        <w:t xml:space="preserve">В обозревателе Интернет наберите адрес </w:t>
      </w:r>
      <w:hyperlink r:id="rId12" w:history="1">
        <w:r w:rsidRPr="003E3008">
          <w:rPr>
            <w:rStyle w:val="afb"/>
          </w:rPr>
          <w:t>http://usmt.mcx.ru</w:t>
        </w:r>
      </w:hyperlink>
      <w:r>
        <w:t xml:space="preserve">. На экране должна появиться домашняя страница Технологического портала Минсельхоза России (рисунок </w:t>
      </w:r>
      <w:r>
        <w:fldChar w:fldCharType="begin"/>
      </w:r>
      <w:r>
        <w:instrText xml:space="preserve"> REF _Ref464549744 \r \h \t</w:instrText>
      </w:r>
      <w:r>
        <w:fldChar w:fldCharType="separate"/>
      </w:r>
      <w:r w:rsidR="006C1BAE">
        <w:t>1</w:t>
      </w:r>
      <w:r>
        <w:fldChar w:fldCharType="end"/>
      </w:r>
      <w:r>
        <w:t>).</w:t>
      </w:r>
    </w:p>
    <w:p w:rsidR="00B71215" w:rsidRDefault="00B71215" w:rsidP="006F2BD8">
      <w:pPr>
        <w:pStyle w:val="affb"/>
      </w:pPr>
      <w:r>
        <w:rPr>
          <w:noProof/>
          <w:lang w:eastAsia="ru-RU"/>
        </w:rPr>
        <w:drawing>
          <wp:inline distT="0" distB="0" distL="0" distR="0" wp14:anchorId="71F521E7" wp14:editId="642284CA">
            <wp:extent cx="5310000" cy="2725279"/>
            <wp:effectExtent l="19050" t="19050" r="24130" b="184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00" cy="27252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1215" w:rsidRPr="00C74FF0" w:rsidRDefault="00B71215" w:rsidP="00C55132">
      <w:pPr>
        <w:pStyle w:val="ab"/>
      </w:pPr>
      <w:bookmarkStart w:id="15" w:name="_Ref464549744"/>
      <w:r>
        <w:t xml:space="preserve">– </w:t>
      </w:r>
      <w:bookmarkStart w:id="16" w:name="_Hlk465100518"/>
      <w:r>
        <w:t>Домашняя страница ТП</w:t>
      </w:r>
      <w:bookmarkEnd w:id="15"/>
      <w:bookmarkEnd w:id="16"/>
    </w:p>
    <w:p w:rsidR="00B71215" w:rsidRDefault="00B71215" w:rsidP="00DB0CE2">
      <w:pPr>
        <w:pStyle w:val="21"/>
      </w:pPr>
      <w:bookmarkStart w:id="17" w:name="_Toc469340378"/>
      <w:r w:rsidRPr="00CF23A8">
        <w:t xml:space="preserve">Запросы о состоянии техники и о действительности </w:t>
      </w:r>
      <w:r w:rsidRPr="00DB0CE2">
        <w:rPr>
          <w:rFonts w:eastAsia="SimSun"/>
        </w:rPr>
        <w:t>удостоверения тракториста-машиниста (тракториста)</w:t>
      </w:r>
      <w:bookmarkEnd w:id="17"/>
    </w:p>
    <w:p w:rsidR="00B71215" w:rsidRDefault="00B71215" w:rsidP="00BA3BFD">
      <w:pPr>
        <w:pStyle w:val="31"/>
      </w:pPr>
      <w:bookmarkStart w:id="18" w:name="Выбор_типа_запроса"/>
      <w:bookmarkStart w:id="19" w:name="_Toc469340379"/>
      <w:r>
        <w:t>Выбор типа запроса</w:t>
      </w:r>
      <w:bookmarkEnd w:id="18"/>
      <w:bookmarkEnd w:id="19"/>
    </w:p>
    <w:p w:rsidR="00B71215" w:rsidRDefault="00B71215" w:rsidP="00BA3BFD">
      <w:r>
        <w:t xml:space="preserve">Внешнему пользователю доступны варианты </w:t>
      </w:r>
      <w:r w:rsidRPr="00CF23A8">
        <w:t>запрос</w:t>
      </w:r>
      <w:r>
        <w:t>ов</w:t>
      </w:r>
      <w:r w:rsidRPr="00CF23A8">
        <w:t xml:space="preserve"> о состоянии техники и о действ</w:t>
      </w:r>
      <w:r w:rsidRPr="00CF23A8">
        <w:t>и</w:t>
      </w:r>
      <w:r w:rsidRPr="00CF23A8">
        <w:t xml:space="preserve">тельности </w:t>
      </w:r>
      <w:r w:rsidRPr="00BA3BFD">
        <w:rPr>
          <w:rFonts w:eastAsia="SimSun"/>
        </w:rPr>
        <w:t>удостоверения тракториста-машиниста (тракториста),</w:t>
      </w:r>
      <w:r>
        <w:t xml:space="preserve"> приведённые в таблице </w:t>
      </w:r>
      <w:r>
        <w:fldChar w:fldCharType="begin"/>
      </w:r>
      <w:r>
        <w:instrText xml:space="preserve"> REF  _Ref463960441 \h \r \t </w:instrText>
      </w:r>
      <w:r>
        <w:fldChar w:fldCharType="separate"/>
      </w:r>
      <w:r w:rsidR="006C1BAE">
        <w:t>1</w:t>
      </w:r>
      <w:r>
        <w:fldChar w:fldCharType="end"/>
      </w:r>
      <w:r>
        <w:t>.</w:t>
      </w:r>
    </w:p>
    <w:p w:rsidR="00B71215" w:rsidRDefault="00B71215" w:rsidP="00BA3BFD">
      <w:pPr>
        <w:pStyle w:val="a3"/>
        <w:numPr>
          <w:ilvl w:val="0"/>
          <w:numId w:val="17"/>
        </w:numPr>
      </w:pPr>
      <w:bookmarkStart w:id="20" w:name="_Ref463960441"/>
      <w:r>
        <w:t>– Варианты запросов, доступных внешнему пользователю</w:t>
      </w:r>
      <w:bookmarkEnd w:id="20"/>
    </w:p>
    <w:tbl>
      <w:tblPr>
        <w:tblStyle w:val="101"/>
        <w:tblW w:w="5000" w:type="pct"/>
        <w:tblLook w:val="04A0" w:firstRow="1" w:lastRow="0" w:firstColumn="1" w:lastColumn="0" w:noHBand="0" w:noVBand="1"/>
      </w:tblPr>
      <w:tblGrid>
        <w:gridCol w:w="5406"/>
        <w:gridCol w:w="5015"/>
      </w:tblGrid>
      <w:tr w:rsidR="00B71215" w:rsidRPr="00BE0A28" w:rsidTr="00BA3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pct"/>
          </w:tcPr>
          <w:p w:rsidR="00B71215" w:rsidRPr="00BA3BFD" w:rsidRDefault="00B71215" w:rsidP="00BA3BFD">
            <w:pPr>
              <w:pStyle w:val="13"/>
              <w:rPr>
                <w:rFonts w:eastAsia="SimSun"/>
              </w:rPr>
            </w:pPr>
            <w:r w:rsidRPr="00BA3BFD">
              <w:rPr>
                <w:rFonts w:eastAsia="SimSun"/>
              </w:rPr>
              <w:t>Параметры запроса</w:t>
            </w:r>
          </w:p>
        </w:tc>
        <w:tc>
          <w:tcPr>
            <w:tcW w:w="2406" w:type="pct"/>
          </w:tcPr>
          <w:p w:rsidR="00B71215" w:rsidRPr="00BA3BFD" w:rsidRDefault="00B71215" w:rsidP="00BA3BFD">
            <w:pPr>
              <w:pStyle w:val="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BA3BFD">
              <w:rPr>
                <w:rFonts w:eastAsia="SimSun"/>
              </w:rPr>
              <w:t>Параметры ответа</w:t>
            </w:r>
          </w:p>
        </w:tc>
      </w:tr>
      <w:tr w:rsidR="00B71215" w:rsidRPr="00BE0A28" w:rsidTr="0075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71215" w:rsidRPr="00BA3BFD" w:rsidRDefault="00B71215" w:rsidP="00BA3BFD">
            <w:pPr>
              <w:pStyle w:val="13"/>
              <w:rPr>
                <w:rStyle w:val="affd"/>
                <w:rFonts w:eastAsia="SimSun"/>
              </w:rPr>
            </w:pPr>
            <w:r w:rsidRPr="000A7E58">
              <w:rPr>
                <w:rStyle w:val="affd"/>
              </w:rPr>
              <w:t>Запрос о состоянии тракторов, са</w:t>
            </w:r>
            <w:r>
              <w:rPr>
                <w:rStyle w:val="affd"/>
              </w:rPr>
              <w:t>моходных машин и прицепов к ним</w:t>
            </w:r>
          </w:p>
        </w:tc>
      </w:tr>
      <w:tr w:rsidR="00B71215" w:rsidRPr="00BE0A28" w:rsidTr="0075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pct"/>
          </w:tcPr>
          <w:p w:rsidR="00B71215" w:rsidRPr="00BA3BFD" w:rsidRDefault="00B71215" w:rsidP="00BA3BFD">
            <w:pPr>
              <w:pStyle w:val="13"/>
              <w:rPr>
                <w:rFonts w:eastAsia="SimSun"/>
              </w:rPr>
            </w:pPr>
            <w:r w:rsidRPr="00BA3BFD">
              <w:rPr>
                <w:rFonts w:eastAsia="SimSun"/>
              </w:rPr>
              <w:t>Пользователь может указать один из следующих вариантов критериев поиска:</w:t>
            </w:r>
          </w:p>
          <w:p w:rsidR="00B71215" w:rsidRPr="004A02E5" w:rsidRDefault="00B71215" w:rsidP="00BA3BFD">
            <w:pPr>
              <w:pStyle w:val="13"/>
              <w:rPr>
                <w:rFonts w:eastAsia="SimSun"/>
              </w:rPr>
            </w:pPr>
            <w:r w:rsidRPr="00BA3BFD">
              <w:rPr>
                <w:rFonts w:eastAsia="SimSun"/>
              </w:rPr>
              <w:t xml:space="preserve">1. Серия ПСМ, номер ПСМ, </w:t>
            </w:r>
            <w:r>
              <w:rPr>
                <w:rFonts w:eastAsia="SimSun"/>
              </w:rPr>
              <w:t>дата выдачи ПСМ, С</w:t>
            </w:r>
            <w:r w:rsidRPr="004A02E5">
              <w:t>имвол государственной принадлежности (при наличии)</w:t>
            </w:r>
            <w:r>
              <w:t>;</w:t>
            </w:r>
          </w:p>
          <w:p w:rsidR="00B71215" w:rsidRPr="00BA3BFD" w:rsidRDefault="00B71215" w:rsidP="00BA3BFD">
            <w:pPr>
              <w:pStyle w:val="13"/>
              <w:rPr>
                <w:rFonts w:eastAsia="SimSun"/>
              </w:rPr>
            </w:pPr>
            <w:r w:rsidRPr="00BA3BFD">
              <w:rPr>
                <w:rFonts w:eastAsia="SimSun"/>
              </w:rPr>
              <w:t>2. Серия ГРЗ, номер ГРЗ, код региона ГРЗ, заво</w:t>
            </w:r>
            <w:r w:rsidRPr="00BA3BFD">
              <w:rPr>
                <w:rFonts w:eastAsia="SimSun"/>
              </w:rPr>
              <w:t>д</w:t>
            </w:r>
            <w:r w:rsidRPr="00BA3BFD">
              <w:rPr>
                <w:rFonts w:eastAsia="SimSun"/>
              </w:rPr>
              <w:t>ской номер машины (рамы) или часть номера;</w:t>
            </w:r>
          </w:p>
          <w:p w:rsidR="00B71215" w:rsidRPr="00BA3BFD" w:rsidRDefault="00B71215" w:rsidP="00BA3BFD">
            <w:pPr>
              <w:pStyle w:val="13"/>
              <w:rPr>
                <w:rFonts w:eastAsia="SimSun"/>
              </w:rPr>
            </w:pPr>
            <w:r>
              <w:rPr>
                <w:rFonts w:eastAsia="SimSun"/>
              </w:rPr>
              <w:t xml:space="preserve">3. Серия, </w:t>
            </w:r>
            <w:r w:rsidRPr="00BA3BFD">
              <w:rPr>
                <w:rFonts w:eastAsia="SimSun"/>
              </w:rPr>
              <w:t xml:space="preserve">номер </w:t>
            </w:r>
            <w:r>
              <w:rPr>
                <w:rFonts w:eastAsia="SimSun"/>
              </w:rPr>
              <w:t xml:space="preserve">и дата выдачи </w:t>
            </w:r>
            <w:r w:rsidRPr="00BA3BFD">
              <w:rPr>
                <w:rFonts w:eastAsia="SimSun"/>
              </w:rPr>
              <w:t>свидетельства о регистра</w:t>
            </w:r>
            <w:r>
              <w:rPr>
                <w:rFonts w:eastAsia="SimSun"/>
              </w:rPr>
              <w:t>ции;</w:t>
            </w:r>
          </w:p>
          <w:p w:rsidR="00B71215" w:rsidRPr="00BA3BFD" w:rsidRDefault="00B71215" w:rsidP="00BA3BFD">
            <w:pPr>
              <w:pStyle w:val="13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  <w:r w:rsidRPr="00BA3BFD">
              <w:rPr>
                <w:rFonts w:eastAsia="SimSun"/>
              </w:rPr>
              <w:t>. Заводской номер машины (рамы) и номер дв</w:t>
            </w:r>
            <w:r w:rsidRPr="00BA3BFD">
              <w:rPr>
                <w:rFonts w:eastAsia="SimSun"/>
              </w:rPr>
              <w:t>и</w:t>
            </w:r>
            <w:r w:rsidRPr="00BA3BFD">
              <w:rPr>
                <w:rFonts w:eastAsia="SimSun"/>
              </w:rPr>
              <w:t>гателя</w:t>
            </w:r>
          </w:p>
        </w:tc>
        <w:tc>
          <w:tcPr>
            <w:tcW w:w="2406" w:type="pct"/>
          </w:tcPr>
          <w:p w:rsidR="00B71215" w:rsidRPr="00BA3BFD" w:rsidRDefault="00B71215" w:rsidP="00BA3BFD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BA3BFD">
              <w:rPr>
                <w:rFonts w:eastAsia="SimSun"/>
              </w:rPr>
              <w:t>Ответ содержит следующие параметры:</w:t>
            </w:r>
          </w:p>
          <w:p w:rsidR="00B71215" w:rsidRPr="00320F33" w:rsidRDefault="00B71215" w:rsidP="00320F33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F33">
              <w:t xml:space="preserve">1. Техника </w:t>
            </w:r>
            <w:r>
              <w:t>состоит на учё</w:t>
            </w:r>
            <w:r w:rsidRPr="00320F33">
              <w:t>те/Техника снята с учёта</w:t>
            </w:r>
          </w:p>
          <w:p w:rsidR="00B71215" w:rsidRPr="00320F33" w:rsidRDefault="00B71215" w:rsidP="00320F33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Имеются ограничения</w:t>
            </w:r>
            <w:r w:rsidRPr="00320F33">
              <w:t>/Сведения об огран</w:t>
            </w:r>
            <w:r w:rsidRPr="00320F33">
              <w:t>и</w:t>
            </w:r>
            <w:r w:rsidRPr="00320F33">
              <w:t xml:space="preserve">чениях отсутствуют </w:t>
            </w:r>
          </w:p>
          <w:p w:rsidR="00B71215" w:rsidRPr="00BA3BFD" w:rsidRDefault="00B71215" w:rsidP="00320F33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320F33">
              <w:t>3. Имеется действующее свидетельство о пр</w:t>
            </w:r>
            <w:r w:rsidRPr="00320F33">
              <w:t>о</w:t>
            </w:r>
            <w:r w:rsidRPr="00320F33">
              <w:t>хождении ТО/Техника не прошла технический осмотр/Сведения о действующем свидетел</w:t>
            </w:r>
            <w:r w:rsidRPr="00320F33">
              <w:t>ь</w:t>
            </w:r>
            <w:r w:rsidRPr="00320F33">
              <w:t>стве о прохождении ТО отсутствуют</w:t>
            </w:r>
          </w:p>
        </w:tc>
      </w:tr>
      <w:tr w:rsidR="00B71215" w:rsidRPr="00BE0A28" w:rsidTr="0075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71215" w:rsidRPr="00BA3BFD" w:rsidRDefault="00B71215" w:rsidP="00BA3BFD">
            <w:pPr>
              <w:pStyle w:val="13"/>
              <w:rPr>
                <w:rStyle w:val="affd"/>
                <w:rFonts w:eastAsia="SimSun"/>
              </w:rPr>
            </w:pPr>
            <w:r w:rsidRPr="00BA3BFD">
              <w:rPr>
                <w:rStyle w:val="affd"/>
                <w:rFonts w:eastAsia="SimSun"/>
              </w:rPr>
              <w:t>Запрос о действительности удостоверения тракториста-машиниста (тракториста)</w:t>
            </w:r>
          </w:p>
        </w:tc>
      </w:tr>
      <w:tr w:rsidR="00B71215" w:rsidRPr="00BE0A28" w:rsidTr="0075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pct"/>
          </w:tcPr>
          <w:p w:rsidR="00B71215" w:rsidRPr="00BA3BFD" w:rsidRDefault="00B71215" w:rsidP="00BA3BFD">
            <w:pPr>
              <w:pStyle w:val="13"/>
              <w:rPr>
                <w:rFonts w:eastAsia="SimSun"/>
              </w:rPr>
            </w:pPr>
            <w:r w:rsidRPr="00BA3BFD">
              <w:rPr>
                <w:rFonts w:eastAsia="SimSun"/>
              </w:rPr>
              <w:t>Серия и номер удостоверения, дата выдачи уд</w:t>
            </w:r>
            <w:r w:rsidRPr="00BA3BFD">
              <w:rPr>
                <w:rFonts w:eastAsia="SimSun"/>
              </w:rPr>
              <w:t>о</w:t>
            </w:r>
            <w:r w:rsidRPr="00BA3BFD">
              <w:rPr>
                <w:rFonts w:eastAsia="SimSun"/>
              </w:rPr>
              <w:t>стоверения</w:t>
            </w:r>
          </w:p>
        </w:tc>
        <w:tc>
          <w:tcPr>
            <w:tcW w:w="2406" w:type="pct"/>
          </w:tcPr>
          <w:p w:rsidR="00B71215" w:rsidRPr="0079072D" w:rsidRDefault="00B71215" w:rsidP="0079072D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72D">
              <w:t>Удостоверение действительно/</w:t>
            </w:r>
            <w:r>
              <w:t>Срок действия удостоверения истё</w:t>
            </w:r>
            <w:r w:rsidRPr="0079072D">
              <w:t>к</w:t>
            </w:r>
          </w:p>
          <w:p w:rsidR="00B71215" w:rsidRPr="00BA3BFD" w:rsidRDefault="00B71215" w:rsidP="0079072D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79072D">
              <w:t>Сведения об ограничениях отсутств</w:t>
            </w:r>
            <w:r w:rsidRPr="0079072D">
              <w:t>у</w:t>
            </w:r>
            <w:r w:rsidRPr="0079072D">
              <w:t>ют/Лишение права управления/Ограничено право управления</w:t>
            </w:r>
          </w:p>
        </w:tc>
      </w:tr>
    </w:tbl>
    <w:p w:rsidR="00B71215" w:rsidRPr="00DB0CE2" w:rsidRDefault="00B71215" w:rsidP="00BA3BFD">
      <w:r w:rsidRPr="00BA3BFD">
        <w:rPr>
          <w:spacing w:val="40"/>
          <w:sz w:val="20"/>
          <w:szCs w:val="20"/>
        </w:rPr>
        <w:t>Примечание</w:t>
      </w:r>
      <w:r w:rsidRPr="00BA3BFD">
        <w:rPr>
          <w:sz w:val="20"/>
          <w:szCs w:val="20"/>
        </w:rPr>
        <w:t xml:space="preserve"> – Если в результате обработки запроса отобрана только одна запись, то сведения о ней в</w:t>
      </w:r>
      <w:r w:rsidRPr="00BA3BFD">
        <w:rPr>
          <w:sz w:val="20"/>
          <w:szCs w:val="20"/>
        </w:rPr>
        <w:t>ы</w:t>
      </w:r>
      <w:r w:rsidRPr="00BA3BFD">
        <w:rPr>
          <w:sz w:val="20"/>
          <w:szCs w:val="20"/>
        </w:rPr>
        <w:t>водятся в ответе. Если не отобрано ни одной записи, то выдаётся сообщение об отсутствии сведений, отвечающих заданным критериям. Если отобрано более одной записи, то выдаётся сообщение о необходимости уточнения запроса</w:t>
      </w:r>
      <w:r w:rsidRPr="00DB0CE2">
        <w:t>.</w:t>
      </w:r>
    </w:p>
    <w:p w:rsidR="00B71215" w:rsidRDefault="00B71215" w:rsidP="0079160E">
      <w:pPr>
        <w:pStyle w:val="a3"/>
        <w:numPr>
          <w:ilvl w:val="0"/>
          <w:numId w:val="17"/>
        </w:numPr>
      </w:pPr>
      <w:r>
        <w:t>– Описание параметров запросов</w:t>
      </w:r>
    </w:p>
    <w:tbl>
      <w:tblPr>
        <w:tblStyle w:val="101"/>
        <w:tblW w:w="5000" w:type="pct"/>
        <w:tblLook w:val="04A0" w:firstRow="1" w:lastRow="0" w:firstColumn="1" w:lastColumn="0" w:noHBand="0" w:noVBand="1"/>
      </w:tblPr>
      <w:tblGrid>
        <w:gridCol w:w="3649"/>
        <w:gridCol w:w="4819"/>
        <w:gridCol w:w="1953"/>
      </w:tblGrid>
      <w:tr w:rsidR="00B71215" w:rsidRPr="00BE0A28" w:rsidTr="00DC1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79160E" w:rsidRDefault="00B71215" w:rsidP="0079160E">
            <w:pPr>
              <w:pStyle w:val="13"/>
              <w:rPr>
                <w:rFonts w:eastAsia="SimSun"/>
              </w:rPr>
            </w:pPr>
            <w:r>
              <w:rPr>
                <w:rFonts w:eastAsia="SimSun"/>
              </w:rPr>
              <w:t>Параметр</w:t>
            </w:r>
            <w:r w:rsidRPr="0079160E">
              <w:rPr>
                <w:rFonts w:eastAsia="SimSun"/>
              </w:rPr>
              <w:t xml:space="preserve"> запроса</w:t>
            </w:r>
          </w:p>
        </w:tc>
        <w:tc>
          <w:tcPr>
            <w:tcW w:w="2312" w:type="pct"/>
          </w:tcPr>
          <w:p w:rsidR="00B71215" w:rsidRPr="0079160E" w:rsidRDefault="00B71215" w:rsidP="0079160E">
            <w:pPr>
              <w:pStyle w:val="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Маска</w:t>
            </w:r>
          </w:p>
        </w:tc>
        <w:tc>
          <w:tcPr>
            <w:tcW w:w="937" w:type="pct"/>
          </w:tcPr>
          <w:p w:rsidR="00B71215" w:rsidRDefault="00B71215" w:rsidP="0079160E">
            <w:pPr>
              <w:pStyle w:val="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Обязательность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71215" w:rsidRPr="0079160E" w:rsidRDefault="00B71215" w:rsidP="0079160E">
            <w:pPr>
              <w:pStyle w:val="13"/>
              <w:rPr>
                <w:rFonts w:eastAsia="SimSun"/>
              </w:rPr>
            </w:pPr>
            <w:r w:rsidRPr="000A7E58">
              <w:rPr>
                <w:rStyle w:val="affd"/>
              </w:rPr>
              <w:t>Запрос о состоянии тракторов, са</w:t>
            </w:r>
            <w:r w:rsidRPr="00DC1A06">
              <w:rPr>
                <w:rStyle w:val="affd"/>
              </w:rPr>
              <w:t>моходных машин и прицепов к ним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B818AC" w:rsidRDefault="00B71215" w:rsidP="00B818AC">
            <w:pPr>
              <w:pStyle w:val="13"/>
              <w:rPr>
                <w:rFonts w:eastAsia="SimSun"/>
              </w:rPr>
            </w:pPr>
            <w:r w:rsidRPr="00B818AC">
              <w:rPr>
                <w:rFonts w:eastAsia="SimSun"/>
              </w:rPr>
              <w:t>Серия ПСМ</w:t>
            </w:r>
          </w:p>
        </w:tc>
        <w:tc>
          <w:tcPr>
            <w:tcW w:w="2312" w:type="pct"/>
          </w:tcPr>
          <w:p w:rsidR="00B71215" w:rsidRPr="00B818AC" w:rsidRDefault="00B71215" w:rsidP="00D71202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Две прописных кириллических буквы</w:t>
            </w:r>
          </w:p>
        </w:tc>
        <w:tc>
          <w:tcPr>
            <w:tcW w:w="937" w:type="pct"/>
          </w:tcPr>
          <w:p w:rsidR="00B71215" w:rsidRPr="00B818AC" w:rsidRDefault="00B71215" w:rsidP="00B818AC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B818AC">
              <w:rPr>
                <w:rFonts w:eastAsia="SimSun"/>
              </w:rPr>
              <w:t>*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B818AC" w:rsidRDefault="00B71215" w:rsidP="00B818AC">
            <w:pPr>
              <w:pStyle w:val="13"/>
              <w:rPr>
                <w:rFonts w:eastAsia="SimSun"/>
              </w:rPr>
            </w:pPr>
            <w:r w:rsidRPr="00B818AC">
              <w:rPr>
                <w:rFonts w:eastAsia="SimSun"/>
              </w:rPr>
              <w:t>Номер ПСМ</w:t>
            </w:r>
          </w:p>
        </w:tc>
        <w:tc>
          <w:tcPr>
            <w:tcW w:w="2312" w:type="pct"/>
          </w:tcPr>
          <w:p w:rsidR="00B71215" w:rsidRPr="00B818AC" w:rsidRDefault="00B71215" w:rsidP="00B818AC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Шесть цифр</w:t>
            </w:r>
          </w:p>
        </w:tc>
        <w:tc>
          <w:tcPr>
            <w:tcW w:w="937" w:type="pct"/>
          </w:tcPr>
          <w:p w:rsidR="00B71215" w:rsidRPr="00B818AC" w:rsidRDefault="00B71215" w:rsidP="00B818AC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B818AC">
              <w:rPr>
                <w:rFonts w:eastAsia="SimSun"/>
              </w:rPr>
              <w:t>*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B818AC" w:rsidRDefault="00B71215" w:rsidP="00B818AC">
            <w:pPr>
              <w:pStyle w:val="13"/>
              <w:rPr>
                <w:rFonts w:eastAsia="SimSun"/>
              </w:rPr>
            </w:pPr>
            <w:r w:rsidRPr="00B818AC">
              <w:rPr>
                <w:rFonts w:eastAsia="SimSun"/>
              </w:rPr>
              <w:t>Дата выдачи ПСМ</w:t>
            </w:r>
          </w:p>
        </w:tc>
        <w:tc>
          <w:tcPr>
            <w:tcW w:w="2312" w:type="pct"/>
          </w:tcPr>
          <w:p w:rsidR="00B71215" w:rsidRPr="00B818AC" w:rsidRDefault="00B71215" w:rsidP="00915B46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 xml:space="preserve">Дата в формате </w:t>
            </w:r>
            <w:r>
              <w:t>ДД.ММ.</w:t>
            </w:r>
            <w:r w:rsidRPr="00915B46">
              <w:t>ГГГГ</w:t>
            </w:r>
          </w:p>
        </w:tc>
        <w:tc>
          <w:tcPr>
            <w:tcW w:w="937" w:type="pct"/>
          </w:tcPr>
          <w:p w:rsidR="00B71215" w:rsidRPr="00B818AC" w:rsidRDefault="00B71215" w:rsidP="00B818AC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B818AC">
              <w:rPr>
                <w:rFonts w:eastAsia="SimSun"/>
              </w:rPr>
              <w:t>*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B818AC" w:rsidRDefault="00B71215" w:rsidP="00B818AC">
            <w:pPr>
              <w:pStyle w:val="13"/>
              <w:rPr>
                <w:rFonts w:eastAsia="SimSun"/>
              </w:rPr>
            </w:pPr>
            <w:r w:rsidRPr="00B818AC">
              <w:rPr>
                <w:rFonts w:eastAsia="SimSun"/>
              </w:rPr>
              <w:t>С</w:t>
            </w:r>
            <w:r w:rsidRPr="00B818AC">
              <w:t>имвол государственной пр</w:t>
            </w:r>
            <w:r w:rsidRPr="00B818AC">
              <w:t>и</w:t>
            </w:r>
            <w:r w:rsidRPr="00B818AC">
              <w:t>надлежности (при наличии)</w:t>
            </w:r>
          </w:p>
        </w:tc>
        <w:tc>
          <w:tcPr>
            <w:tcW w:w="2312" w:type="pct"/>
          </w:tcPr>
          <w:p w:rsidR="00B71215" w:rsidRPr="00B818AC" w:rsidRDefault="00B71215" w:rsidP="00B818AC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7B150C">
              <w:t>Значение двухбуквенного кода в соотве</w:t>
            </w:r>
            <w:r w:rsidRPr="007B150C">
              <w:t>т</w:t>
            </w:r>
            <w:r w:rsidRPr="007B150C">
              <w:t>ствии с классификатором стран мира</w:t>
            </w:r>
          </w:p>
        </w:tc>
        <w:tc>
          <w:tcPr>
            <w:tcW w:w="937" w:type="pct"/>
          </w:tcPr>
          <w:p w:rsidR="00B71215" w:rsidRPr="00B818AC" w:rsidRDefault="00B71215" w:rsidP="00FC4E70">
            <w:pPr>
              <w:pStyle w:val="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B818AC" w:rsidRDefault="00B71215" w:rsidP="00B818AC">
            <w:pPr>
              <w:pStyle w:val="13"/>
              <w:rPr>
                <w:rFonts w:eastAsia="SimSun"/>
              </w:rPr>
            </w:pPr>
            <w:r w:rsidRPr="00B818AC">
              <w:rPr>
                <w:rFonts w:eastAsia="SimSun"/>
              </w:rPr>
              <w:t>Серия ГРЗ</w:t>
            </w:r>
          </w:p>
        </w:tc>
        <w:tc>
          <w:tcPr>
            <w:tcW w:w="2312" w:type="pct"/>
          </w:tcPr>
          <w:p w:rsidR="00B71215" w:rsidRPr="00B818AC" w:rsidRDefault="00B71215" w:rsidP="00B818AC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915B46">
              <w:rPr>
                <w:rFonts w:eastAsia="SimSun"/>
              </w:rPr>
              <w:t>Две прописных кириллических буквы</w:t>
            </w:r>
          </w:p>
        </w:tc>
        <w:tc>
          <w:tcPr>
            <w:tcW w:w="937" w:type="pct"/>
          </w:tcPr>
          <w:p w:rsidR="00B71215" w:rsidRPr="00B818AC" w:rsidRDefault="00B71215" w:rsidP="00B818AC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B818AC">
              <w:rPr>
                <w:rFonts w:eastAsia="SimSun"/>
              </w:rPr>
              <w:t>*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B818AC" w:rsidRDefault="00B71215" w:rsidP="00B818AC">
            <w:pPr>
              <w:pStyle w:val="13"/>
              <w:rPr>
                <w:rFonts w:eastAsia="SimSun"/>
              </w:rPr>
            </w:pPr>
            <w:r w:rsidRPr="00B818AC">
              <w:rPr>
                <w:rFonts w:eastAsia="SimSun"/>
              </w:rPr>
              <w:t>Номер ГРЗ</w:t>
            </w:r>
          </w:p>
        </w:tc>
        <w:tc>
          <w:tcPr>
            <w:tcW w:w="2312" w:type="pct"/>
          </w:tcPr>
          <w:p w:rsidR="00B71215" w:rsidRPr="00B818AC" w:rsidRDefault="00B71215" w:rsidP="00B818AC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915B46">
              <w:rPr>
                <w:rFonts w:eastAsia="SimSun"/>
              </w:rPr>
              <w:t>Шесть цифр</w:t>
            </w:r>
          </w:p>
        </w:tc>
        <w:tc>
          <w:tcPr>
            <w:tcW w:w="937" w:type="pct"/>
          </w:tcPr>
          <w:p w:rsidR="00B71215" w:rsidRPr="00B818AC" w:rsidRDefault="00B71215" w:rsidP="00B818AC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B818AC">
              <w:rPr>
                <w:rFonts w:eastAsia="SimSun"/>
              </w:rPr>
              <w:t>*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B818AC" w:rsidRDefault="00B71215" w:rsidP="00B818AC">
            <w:pPr>
              <w:pStyle w:val="13"/>
              <w:rPr>
                <w:rFonts w:eastAsia="SimSun"/>
              </w:rPr>
            </w:pPr>
            <w:r w:rsidRPr="00B818AC">
              <w:rPr>
                <w:rFonts w:eastAsia="SimSun"/>
              </w:rPr>
              <w:t>Код региона ГРЗ</w:t>
            </w:r>
          </w:p>
        </w:tc>
        <w:tc>
          <w:tcPr>
            <w:tcW w:w="2312" w:type="pct"/>
          </w:tcPr>
          <w:p w:rsidR="00B71215" w:rsidRPr="00B818AC" w:rsidRDefault="00B71215" w:rsidP="00B818AC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Код из двух цифр в соответствии со спр</w:t>
            </w:r>
            <w:r>
              <w:rPr>
                <w:rFonts w:eastAsia="SimSun"/>
              </w:rPr>
              <w:t>а</w:t>
            </w:r>
            <w:r>
              <w:rPr>
                <w:rFonts w:eastAsia="SimSun"/>
              </w:rPr>
              <w:t>вочником кодов ГИБДД-ГАИ</w:t>
            </w:r>
          </w:p>
        </w:tc>
        <w:tc>
          <w:tcPr>
            <w:tcW w:w="937" w:type="pct"/>
          </w:tcPr>
          <w:p w:rsidR="00B71215" w:rsidRPr="00B818AC" w:rsidRDefault="00B71215" w:rsidP="00B818AC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B818AC">
              <w:rPr>
                <w:rFonts w:eastAsia="SimSun"/>
              </w:rPr>
              <w:t>*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B818AC" w:rsidRDefault="00B71215" w:rsidP="00B818AC">
            <w:pPr>
              <w:pStyle w:val="13"/>
              <w:rPr>
                <w:rFonts w:eastAsia="SimSun"/>
              </w:rPr>
            </w:pPr>
            <w:r w:rsidRPr="00B818AC">
              <w:rPr>
                <w:rFonts w:eastAsia="SimSun"/>
              </w:rPr>
              <w:t>Заводской номер машины (рамы) или часть номера</w:t>
            </w:r>
          </w:p>
        </w:tc>
        <w:tc>
          <w:tcPr>
            <w:tcW w:w="2312" w:type="pct"/>
          </w:tcPr>
          <w:p w:rsidR="00B71215" w:rsidRPr="00B818AC" w:rsidRDefault="00B71215" w:rsidP="00B818AC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Произвольная строка символов. Минимал</w:t>
            </w:r>
            <w:r>
              <w:rPr>
                <w:rFonts w:eastAsia="SimSun"/>
              </w:rPr>
              <w:t>ь</w:t>
            </w:r>
            <w:r>
              <w:rPr>
                <w:rFonts w:eastAsia="SimSun"/>
              </w:rPr>
              <w:t>ная длина строки – 4 символа.</w:t>
            </w:r>
          </w:p>
        </w:tc>
        <w:tc>
          <w:tcPr>
            <w:tcW w:w="937" w:type="pct"/>
          </w:tcPr>
          <w:p w:rsidR="00B71215" w:rsidRPr="00B818AC" w:rsidRDefault="00B71215" w:rsidP="00B818AC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B818AC">
              <w:rPr>
                <w:rFonts w:eastAsia="SimSun"/>
              </w:rPr>
              <w:t>*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B818AC" w:rsidRDefault="00B71215" w:rsidP="00B818AC">
            <w:pPr>
              <w:pStyle w:val="13"/>
              <w:rPr>
                <w:rFonts w:eastAsia="SimSun"/>
              </w:rPr>
            </w:pPr>
            <w:r w:rsidRPr="00B818AC">
              <w:rPr>
                <w:rFonts w:eastAsia="SimSun"/>
              </w:rPr>
              <w:t>Серия свидетельства о регистр</w:t>
            </w:r>
            <w:r w:rsidRPr="00B818AC">
              <w:rPr>
                <w:rFonts w:eastAsia="SimSun"/>
              </w:rPr>
              <w:t>а</w:t>
            </w:r>
            <w:r w:rsidRPr="00B818AC">
              <w:rPr>
                <w:rFonts w:eastAsia="SimSun"/>
              </w:rPr>
              <w:t>ции</w:t>
            </w:r>
          </w:p>
        </w:tc>
        <w:tc>
          <w:tcPr>
            <w:tcW w:w="2312" w:type="pct"/>
          </w:tcPr>
          <w:p w:rsidR="00B71215" w:rsidRPr="00B818AC" w:rsidRDefault="00B71215" w:rsidP="00B818AC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915B46">
              <w:rPr>
                <w:rFonts w:eastAsia="SimSun"/>
              </w:rPr>
              <w:t>Две прописных кириллических буквы</w:t>
            </w:r>
          </w:p>
        </w:tc>
        <w:tc>
          <w:tcPr>
            <w:tcW w:w="937" w:type="pct"/>
          </w:tcPr>
          <w:p w:rsidR="00B71215" w:rsidRPr="00B818AC" w:rsidRDefault="00B71215" w:rsidP="00B818AC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B818AC">
              <w:rPr>
                <w:rFonts w:eastAsia="SimSun"/>
              </w:rPr>
              <w:t>*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B818AC" w:rsidRDefault="00B71215" w:rsidP="00B818AC">
            <w:pPr>
              <w:pStyle w:val="13"/>
              <w:rPr>
                <w:rFonts w:eastAsia="SimSun"/>
              </w:rPr>
            </w:pPr>
            <w:r w:rsidRPr="00B818AC">
              <w:t>Номер свидетельства о рег</w:t>
            </w:r>
            <w:r w:rsidRPr="00B818AC">
              <w:t>и</w:t>
            </w:r>
            <w:r w:rsidRPr="00B818AC">
              <w:t>страции</w:t>
            </w:r>
          </w:p>
        </w:tc>
        <w:tc>
          <w:tcPr>
            <w:tcW w:w="2312" w:type="pct"/>
          </w:tcPr>
          <w:p w:rsidR="00B71215" w:rsidRPr="00B818AC" w:rsidRDefault="00B71215" w:rsidP="00B818AC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915B46">
              <w:rPr>
                <w:rFonts w:eastAsia="SimSun"/>
              </w:rPr>
              <w:t>Шесть цифр</w:t>
            </w:r>
          </w:p>
        </w:tc>
        <w:tc>
          <w:tcPr>
            <w:tcW w:w="937" w:type="pct"/>
          </w:tcPr>
          <w:p w:rsidR="00B71215" w:rsidRPr="00B818AC" w:rsidRDefault="00B71215" w:rsidP="00B818AC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B818AC">
              <w:rPr>
                <w:rFonts w:eastAsia="SimSun"/>
              </w:rPr>
              <w:t>*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B818AC" w:rsidRDefault="00B71215" w:rsidP="00B818AC">
            <w:pPr>
              <w:pStyle w:val="13"/>
              <w:rPr>
                <w:rFonts w:eastAsia="SimSun"/>
              </w:rPr>
            </w:pPr>
            <w:r w:rsidRPr="00B818AC">
              <w:t>Дата выдачи свидетельства о р</w:t>
            </w:r>
            <w:r w:rsidRPr="00B818AC">
              <w:t>е</w:t>
            </w:r>
            <w:r w:rsidRPr="00B818AC">
              <w:t>гистрации</w:t>
            </w:r>
          </w:p>
        </w:tc>
        <w:tc>
          <w:tcPr>
            <w:tcW w:w="2312" w:type="pct"/>
          </w:tcPr>
          <w:p w:rsidR="00B71215" w:rsidRPr="00B818AC" w:rsidRDefault="00B71215" w:rsidP="00B818AC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915B46">
              <w:rPr>
                <w:rFonts w:eastAsia="SimSun"/>
              </w:rPr>
              <w:t xml:space="preserve">Дата в формате </w:t>
            </w:r>
            <w:r w:rsidRPr="00915B46">
              <w:t>ДД.ММ.ГГГГ</w:t>
            </w:r>
          </w:p>
        </w:tc>
        <w:tc>
          <w:tcPr>
            <w:tcW w:w="937" w:type="pct"/>
          </w:tcPr>
          <w:p w:rsidR="00B71215" w:rsidRPr="00B818AC" w:rsidRDefault="00B71215" w:rsidP="00B818AC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B818AC">
              <w:rPr>
                <w:rFonts w:eastAsia="SimSun"/>
              </w:rPr>
              <w:t>*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B818AC" w:rsidRDefault="00B71215" w:rsidP="00B818AC">
            <w:pPr>
              <w:pStyle w:val="13"/>
              <w:rPr>
                <w:rFonts w:eastAsia="SimSun"/>
              </w:rPr>
            </w:pPr>
            <w:r w:rsidRPr="00B818AC">
              <w:rPr>
                <w:rFonts w:eastAsia="SimSun"/>
              </w:rPr>
              <w:t>Заводской номер машины (рамы)</w:t>
            </w:r>
          </w:p>
        </w:tc>
        <w:tc>
          <w:tcPr>
            <w:tcW w:w="2312" w:type="pct"/>
          </w:tcPr>
          <w:p w:rsidR="00B71215" w:rsidRPr="00B818AC" w:rsidRDefault="00B71215" w:rsidP="00B818AC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915B46">
              <w:rPr>
                <w:rFonts w:eastAsia="SimSun"/>
              </w:rPr>
              <w:t>Произвольная строка символов. Минимал</w:t>
            </w:r>
            <w:r w:rsidRPr="00915B46">
              <w:rPr>
                <w:rFonts w:eastAsia="SimSun"/>
              </w:rPr>
              <w:t>ь</w:t>
            </w:r>
            <w:r w:rsidRPr="00915B46">
              <w:rPr>
                <w:rFonts w:eastAsia="SimSun"/>
              </w:rPr>
              <w:t>ная длина строки – 4 символа.</w:t>
            </w:r>
          </w:p>
        </w:tc>
        <w:tc>
          <w:tcPr>
            <w:tcW w:w="937" w:type="pct"/>
          </w:tcPr>
          <w:p w:rsidR="00B71215" w:rsidRPr="00B818AC" w:rsidRDefault="00B71215" w:rsidP="00B818AC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B818AC">
              <w:rPr>
                <w:rFonts w:eastAsia="SimSun"/>
              </w:rPr>
              <w:t>*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B818AC" w:rsidRDefault="00B71215" w:rsidP="00B818AC">
            <w:pPr>
              <w:pStyle w:val="13"/>
              <w:rPr>
                <w:rFonts w:eastAsia="SimSun"/>
              </w:rPr>
            </w:pPr>
            <w:r w:rsidRPr="00B818AC">
              <w:rPr>
                <w:rFonts w:eastAsia="SimSun"/>
              </w:rPr>
              <w:t>Номер двигателя</w:t>
            </w:r>
          </w:p>
        </w:tc>
        <w:tc>
          <w:tcPr>
            <w:tcW w:w="2312" w:type="pct"/>
          </w:tcPr>
          <w:p w:rsidR="00B71215" w:rsidRPr="00B818AC" w:rsidRDefault="00B71215" w:rsidP="00B818AC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915B46">
              <w:rPr>
                <w:rFonts w:eastAsia="SimSun"/>
              </w:rPr>
              <w:t>Произвольная строка символов. Минимал</w:t>
            </w:r>
            <w:r w:rsidRPr="00915B46">
              <w:rPr>
                <w:rFonts w:eastAsia="SimSun"/>
              </w:rPr>
              <w:t>ь</w:t>
            </w:r>
            <w:r w:rsidRPr="00915B46">
              <w:rPr>
                <w:rFonts w:eastAsia="SimSun"/>
              </w:rPr>
              <w:t>ная длина строки – 4 символа.</w:t>
            </w:r>
          </w:p>
        </w:tc>
        <w:tc>
          <w:tcPr>
            <w:tcW w:w="937" w:type="pct"/>
          </w:tcPr>
          <w:p w:rsidR="00B71215" w:rsidRPr="00B818AC" w:rsidRDefault="00B71215" w:rsidP="00B818AC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B818AC">
              <w:rPr>
                <w:rFonts w:eastAsia="SimSun"/>
              </w:rPr>
              <w:t>*</w:t>
            </w:r>
          </w:p>
        </w:tc>
      </w:tr>
      <w:tr w:rsidR="00B71215" w:rsidRPr="00BE0A28" w:rsidTr="00B81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71215" w:rsidRDefault="00B71215" w:rsidP="0079160E">
            <w:pPr>
              <w:pStyle w:val="13"/>
              <w:rPr>
                <w:rFonts w:eastAsia="SimSun"/>
              </w:rPr>
            </w:pPr>
            <w:r w:rsidRPr="00B818AC">
              <w:rPr>
                <w:rStyle w:val="affd"/>
                <w:rFonts w:eastAsia="SimSun"/>
              </w:rPr>
              <w:t>Запрос о действительности удостоверения тракториста-машиниста (тракториста)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915B46" w:rsidRDefault="00B71215" w:rsidP="00915B46">
            <w:pPr>
              <w:pStyle w:val="13"/>
              <w:rPr>
                <w:rFonts w:eastAsia="SimSun"/>
              </w:rPr>
            </w:pPr>
            <w:r w:rsidRPr="00915B46">
              <w:rPr>
                <w:rFonts w:eastAsia="SimSun"/>
              </w:rPr>
              <w:t>Серия удостоверения</w:t>
            </w:r>
          </w:p>
        </w:tc>
        <w:tc>
          <w:tcPr>
            <w:tcW w:w="2312" w:type="pct"/>
          </w:tcPr>
          <w:p w:rsidR="00B71215" w:rsidRPr="00915B46" w:rsidRDefault="00B71215" w:rsidP="00915B46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915B46">
              <w:rPr>
                <w:rFonts w:eastAsia="SimSun"/>
              </w:rPr>
              <w:t>Две прописных кириллических буквы</w:t>
            </w:r>
          </w:p>
        </w:tc>
        <w:tc>
          <w:tcPr>
            <w:tcW w:w="937" w:type="pct"/>
          </w:tcPr>
          <w:p w:rsidR="00B71215" w:rsidRPr="00915B46" w:rsidRDefault="00B71215" w:rsidP="00915B46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915B46">
              <w:rPr>
                <w:rFonts w:eastAsia="SimSun"/>
              </w:rPr>
              <w:t>*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915B46" w:rsidRDefault="00B71215" w:rsidP="00915B46">
            <w:pPr>
              <w:pStyle w:val="13"/>
              <w:rPr>
                <w:rFonts w:eastAsia="SimSun"/>
              </w:rPr>
            </w:pPr>
            <w:r w:rsidRPr="00915B46">
              <w:rPr>
                <w:rFonts w:eastAsia="SimSun"/>
              </w:rPr>
              <w:t>Номер удостоверения</w:t>
            </w:r>
          </w:p>
        </w:tc>
        <w:tc>
          <w:tcPr>
            <w:tcW w:w="2312" w:type="pct"/>
          </w:tcPr>
          <w:p w:rsidR="00B71215" w:rsidRPr="00915B46" w:rsidRDefault="00B71215" w:rsidP="00915B46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915B46">
              <w:rPr>
                <w:rFonts w:eastAsia="SimSun"/>
              </w:rPr>
              <w:t>Шесть цифр</w:t>
            </w:r>
          </w:p>
        </w:tc>
        <w:tc>
          <w:tcPr>
            <w:tcW w:w="937" w:type="pct"/>
          </w:tcPr>
          <w:p w:rsidR="00B71215" w:rsidRPr="00915B46" w:rsidRDefault="00B71215" w:rsidP="00915B46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915B46">
              <w:rPr>
                <w:rFonts w:eastAsia="SimSun"/>
              </w:rPr>
              <w:t>*</w:t>
            </w:r>
          </w:p>
        </w:tc>
      </w:tr>
      <w:tr w:rsidR="00B71215" w:rsidRPr="00BE0A28" w:rsidTr="00D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</w:tcPr>
          <w:p w:rsidR="00B71215" w:rsidRPr="00915B46" w:rsidRDefault="00B71215" w:rsidP="00915B46">
            <w:pPr>
              <w:pStyle w:val="13"/>
              <w:rPr>
                <w:rFonts w:eastAsia="SimSun"/>
              </w:rPr>
            </w:pPr>
            <w:r w:rsidRPr="00915B46">
              <w:rPr>
                <w:rFonts w:eastAsia="SimSun"/>
              </w:rPr>
              <w:t>Дата выдачи удостоверения</w:t>
            </w:r>
          </w:p>
        </w:tc>
        <w:tc>
          <w:tcPr>
            <w:tcW w:w="2312" w:type="pct"/>
          </w:tcPr>
          <w:p w:rsidR="00B71215" w:rsidRPr="00915B46" w:rsidRDefault="00B71215" w:rsidP="00915B46">
            <w:pPr>
              <w:pStyle w:val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915B46">
              <w:rPr>
                <w:rFonts w:eastAsia="SimSun"/>
              </w:rPr>
              <w:t xml:space="preserve">Дата в формате </w:t>
            </w:r>
            <w:r w:rsidRPr="00915B46">
              <w:t>ДД.ММ.ГГГГ</w:t>
            </w:r>
          </w:p>
        </w:tc>
        <w:tc>
          <w:tcPr>
            <w:tcW w:w="937" w:type="pct"/>
          </w:tcPr>
          <w:p w:rsidR="00B71215" w:rsidRPr="00915B46" w:rsidRDefault="00B71215" w:rsidP="00915B46">
            <w:pPr>
              <w:pStyle w:val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915B46">
              <w:rPr>
                <w:rFonts w:eastAsia="SimSun"/>
              </w:rPr>
              <w:t>*</w:t>
            </w:r>
          </w:p>
        </w:tc>
      </w:tr>
    </w:tbl>
    <w:p w:rsidR="00B71215" w:rsidRDefault="00B71215" w:rsidP="00BA3BFD">
      <w:r>
        <w:t xml:space="preserve">Для выбора конкретного типа запроса перейдите по ссылке </w:t>
      </w:r>
      <w:r w:rsidRPr="00CC0032">
        <w:rPr>
          <w:rStyle w:val="affd"/>
        </w:rPr>
        <w:t>Запрос сведений</w:t>
      </w:r>
      <w:r>
        <w:t xml:space="preserve">, указанной на домашней странице Технологического портала. На экране должна появиться страница выбора типа запроса (рисунок </w:t>
      </w:r>
      <w:r>
        <w:fldChar w:fldCharType="begin"/>
      </w:r>
      <w:r>
        <w:instrText xml:space="preserve"> REF _Ref461203126 \r \h \t</w:instrText>
      </w:r>
      <w:r>
        <w:fldChar w:fldCharType="separate"/>
      </w:r>
      <w:r w:rsidR="006C1BAE">
        <w:t>2</w:t>
      </w:r>
      <w:r>
        <w:fldChar w:fldCharType="end"/>
      </w:r>
      <w:r>
        <w:t>).</w:t>
      </w:r>
    </w:p>
    <w:p w:rsidR="00B71215" w:rsidRPr="006D11E8" w:rsidRDefault="00B71215" w:rsidP="006D11E8">
      <w:pPr>
        <w:pStyle w:val="affb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B4D2C8D" wp14:editId="7AB2D7AA">
            <wp:extent cx="5400000" cy="2011224"/>
            <wp:effectExtent l="19050" t="19050" r="10795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0112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1215" w:rsidRPr="00C74FF0" w:rsidRDefault="00B71215" w:rsidP="00BA3BFD">
      <w:pPr>
        <w:pStyle w:val="ab"/>
      </w:pPr>
      <w:bookmarkStart w:id="21" w:name="_Ref461203126"/>
      <w:r>
        <w:t xml:space="preserve">– </w:t>
      </w:r>
      <w:bookmarkStart w:id="22" w:name="_Hlk465100809"/>
      <w:bookmarkEnd w:id="21"/>
      <w:r>
        <w:t>Выбор типа запроса сведений</w:t>
      </w:r>
      <w:bookmarkEnd w:id="22"/>
    </w:p>
    <w:p w:rsidR="00B71215" w:rsidRDefault="00B71215" w:rsidP="00DB0CE2">
      <w:pPr>
        <w:pStyle w:val="31"/>
      </w:pPr>
      <w:bookmarkStart w:id="23" w:name="Запрос_о_состоянии_машин"/>
      <w:bookmarkStart w:id="24" w:name="_Ref466988697"/>
      <w:bookmarkStart w:id="25" w:name="_Toc469340380"/>
      <w:r>
        <w:t>Запрос о состоянии тракторов, самоходных машин и прицепов к ним</w:t>
      </w:r>
      <w:bookmarkEnd w:id="23"/>
      <w:bookmarkEnd w:id="24"/>
      <w:bookmarkEnd w:id="25"/>
    </w:p>
    <w:p w:rsidR="00B71215" w:rsidRDefault="00B71215" w:rsidP="00DB0CE2">
      <w:r>
        <w:t xml:space="preserve">Перейдите по ссылке </w:t>
      </w:r>
      <w:r w:rsidRPr="00CA02F9">
        <w:rPr>
          <w:rStyle w:val="affd"/>
        </w:rPr>
        <w:t>Запрос о состоянии тракторов, самоходных машин и прицепов к ним</w:t>
      </w:r>
      <w:r>
        <w:t>. На экране должна появиться страница, содержащая четыре вкладки по числу вариантов запросов:</w:t>
      </w:r>
    </w:p>
    <w:p w:rsidR="00B71215" w:rsidRDefault="00B71215" w:rsidP="00CA02F9">
      <w:pPr>
        <w:pStyle w:val="aff1"/>
        <w:numPr>
          <w:ilvl w:val="0"/>
          <w:numId w:val="37"/>
        </w:numPr>
      </w:pPr>
      <w:r>
        <w:rPr>
          <w:rStyle w:val="affd"/>
        </w:rPr>
        <w:t>По</w:t>
      </w:r>
      <w:r w:rsidRPr="00B33450">
        <w:rPr>
          <w:rStyle w:val="affd"/>
        </w:rPr>
        <w:t xml:space="preserve"> паспорту</w:t>
      </w:r>
      <w:r>
        <w:t>,</w:t>
      </w:r>
    </w:p>
    <w:p w:rsidR="00B71215" w:rsidRPr="00DB0CE2" w:rsidRDefault="00B71215" w:rsidP="00CA02F9">
      <w:pPr>
        <w:pStyle w:val="aff1"/>
        <w:numPr>
          <w:ilvl w:val="0"/>
          <w:numId w:val="37"/>
        </w:numPr>
        <w:rPr>
          <w:rFonts w:eastAsia="SimSun"/>
        </w:rPr>
      </w:pPr>
      <w:r w:rsidRPr="00B33450">
        <w:rPr>
          <w:rStyle w:val="affd"/>
          <w:rFonts w:eastAsia="SimSun"/>
        </w:rPr>
        <w:t>По государственному регистрационному знаку</w:t>
      </w:r>
      <w:r>
        <w:rPr>
          <w:rFonts w:eastAsia="SimSun"/>
        </w:rPr>
        <w:t>,</w:t>
      </w:r>
    </w:p>
    <w:p w:rsidR="00B71215" w:rsidRDefault="00B71215" w:rsidP="00CA02F9">
      <w:pPr>
        <w:pStyle w:val="aff1"/>
        <w:numPr>
          <w:ilvl w:val="0"/>
          <w:numId w:val="37"/>
        </w:numPr>
      </w:pPr>
      <w:r w:rsidRPr="00B33450">
        <w:rPr>
          <w:rStyle w:val="affd"/>
        </w:rPr>
        <w:t>По свидетельству о регистрации</w:t>
      </w:r>
      <w:r>
        <w:t>,</w:t>
      </w:r>
    </w:p>
    <w:p w:rsidR="00B71215" w:rsidRDefault="00B71215" w:rsidP="00E0117C">
      <w:pPr>
        <w:pStyle w:val="aff1"/>
        <w:numPr>
          <w:ilvl w:val="0"/>
          <w:numId w:val="37"/>
        </w:numPr>
      </w:pPr>
      <w:r w:rsidRPr="00B33450">
        <w:rPr>
          <w:rStyle w:val="affd"/>
        </w:rPr>
        <w:t>По номерным агрегатам</w:t>
      </w:r>
      <w:r>
        <w:t>.</w:t>
      </w:r>
    </w:p>
    <w:p w:rsidR="00B71215" w:rsidRDefault="00B71215" w:rsidP="00DB0CE2">
      <w:r>
        <w:t xml:space="preserve">Выберите конкретный вариант, например, </w:t>
      </w:r>
      <w:r>
        <w:rPr>
          <w:rStyle w:val="affd"/>
        </w:rPr>
        <w:t>По паспорту</w:t>
      </w:r>
      <w:r>
        <w:t xml:space="preserve"> (рисунок </w:t>
      </w:r>
      <w:r>
        <w:fldChar w:fldCharType="begin"/>
      </w:r>
      <w:r>
        <w:instrText xml:space="preserve"> REF  _Ref464551031 \h \r \t </w:instrText>
      </w:r>
      <w:r>
        <w:fldChar w:fldCharType="separate"/>
      </w:r>
      <w:r w:rsidR="006C1BAE">
        <w:t>3</w:t>
      </w:r>
      <w:r>
        <w:fldChar w:fldCharType="end"/>
      </w:r>
      <w:r>
        <w:t>).</w:t>
      </w:r>
    </w:p>
    <w:p w:rsidR="00B71215" w:rsidRDefault="00B71215" w:rsidP="00C75585">
      <w:pPr>
        <w:pStyle w:val="affb"/>
      </w:pPr>
      <w:r>
        <w:rPr>
          <w:noProof/>
          <w:lang w:eastAsia="ru-RU"/>
        </w:rPr>
        <w:drawing>
          <wp:inline distT="0" distB="0" distL="0" distR="0" wp14:anchorId="3A0888AC" wp14:editId="74700852">
            <wp:extent cx="5400000" cy="2795294"/>
            <wp:effectExtent l="19050" t="19050" r="1079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952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1215" w:rsidRPr="00C74FF0" w:rsidRDefault="00B71215" w:rsidP="00CA02F9">
      <w:pPr>
        <w:pStyle w:val="ab"/>
      </w:pPr>
      <w:bookmarkStart w:id="26" w:name="_Ref464551031"/>
      <w:r>
        <w:t xml:space="preserve">– </w:t>
      </w:r>
      <w:bookmarkStart w:id="27" w:name="_Hlk465100983"/>
      <w:r>
        <w:t xml:space="preserve">Вкладка </w:t>
      </w:r>
      <w:bookmarkEnd w:id="26"/>
      <w:bookmarkEnd w:id="27"/>
      <w:r>
        <w:rPr>
          <w:rStyle w:val="affd"/>
        </w:rPr>
        <w:t>По паспорту</w:t>
      </w:r>
    </w:p>
    <w:p w:rsidR="00B71215" w:rsidRDefault="00B71215" w:rsidP="00751421">
      <w:r>
        <w:t>В полях серым цветом даны примеры заполнения, которые исчезают, как только Вы начнёте ввод. Вводимые значения проверяются на соответствие формату (маске ввода): при попытке ввода в поле неподходящего символа, он не будет введён, при несоответствии введённого значения маске ввода рамка поля окрасится в красный цвет. Для того, чтобы получить результат, необходимо з</w:t>
      </w:r>
      <w:r>
        <w:t>а</w:t>
      </w:r>
      <w:r>
        <w:t>полнить все обязательные поля запроса.</w:t>
      </w:r>
    </w:p>
    <w:p w:rsidR="00B71215" w:rsidRDefault="00B71215" w:rsidP="00AA4D99">
      <w:r>
        <w:t>Для отправки заполненной формы запроса необходимо пройти тест Тьюринга (</w:t>
      </w:r>
      <w:r w:rsidRPr="00DB0CE2">
        <w:t>CAPTCHA</w:t>
      </w:r>
      <w:r>
        <w:t>), позволяющий отличить пользователя от программы (робота). Введите цифры, показанные между ссылками</w:t>
      </w:r>
      <w:proofErr w:type="gramStart"/>
      <w:r>
        <w:t xml:space="preserve"> </w:t>
      </w:r>
      <w:r w:rsidRPr="0018745A">
        <w:rPr>
          <w:rStyle w:val="affd"/>
        </w:rPr>
        <w:t>С</w:t>
      </w:r>
      <w:proofErr w:type="gramEnd"/>
      <w:r w:rsidRPr="0018745A">
        <w:rPr>
          <w:rStyle w:val="affd"/>
        </w:rPr>
        <w:t>бросить фильтры</w:t>
      </w:r>
      <w:r>
        <w:t xml:space="preserve"> и кнопкой </w:t>
      </w:r>
      <w:r w:rsidRPr="00282ECC">
        <w:rPr>
          <w:rStyle w:val="affd"/>
        </w:rPr>
        <w:t>Найти</w:t>
      </w:r>
      <w:r>
        <w:t xml:space="preserve">, в расположенное рядом поле (рисунок </w:t>
      </w:r>
      <w:r>
        <w:fldChar w:fldCharType="begin"/>
      </w:r>
      <w:r>
        <w:instrText xml:space="preserve"> REF  _Ref464551031 \h \r \t </w:instrText>
      </w:r>
      <w:r>
        <w:fldChar w:fldCharType="separate"/>
      </w:r>
      <w:r w:rsidR="006C1BAE">
        <w:t>3</w:t>
      </w:r>
      <w:r>
        <w:fldChar w:fldCharType="end"/>
      </w:r>
      <w:r>
        <w:t xml:space="preserve">), после чего нажмите кнопку </w:t>
      </w:r>
      <w:r w:rsidRPr="005D0AE8">
        <w:rPr>
          <w:rStyle w:val="affd"/>
        </w:rPr>
        <w:t>Найти</w:t>
      </w:r>
      <w:r w:rsidRPr="007F7EE7">
        <w:t xml:space="preserve">. </w:t>
      </w:r>
      <w:r>
        <w:t>При правильном вводе запрос будет отправлен на сервер, при оши</w:t>
      </w:r>
      <w:r>
        <w:t>б</w:t>
      </w:r>
      <w:r>
        <w:t xml:space="preserve">ке тест </w:t>
      </w:r>
      <w:r w:rsidRPr="00DB0CE2">
        <w:t>CAPTCHA</w:t>
      </w:r>
      <w:r>
        <w:t xml:space="preserve"> будет повторен с другим изображением случайной группы цифр.</w:t>
      </w:r>
    </w:p>
    <w:p w:rsidR="00B71215" w:rsidRDefault="00B71215" w:rsidP="005D0AE8">
      <w:r>
        <w:t xml:space="preserve">Пример результата запроса о состоянии техники по паспорту показан на рисунке </w:t>
      </w:r>
      <w:r>
        <w:fldChar w:fldCharType="begin"/>
      </w:r>
      <w:r>
        <w:instrText xml:space="preserve"> REF  _Ref463961652 \h \r \t </w:instrText>
      </w:r>
      <w:r>
        <w:fldChar w:fldCharType="separate"/>
      </w:r>
      <w:r w:rsidR="006C1BAE">
        <w:t>4</w:t>
      </w:r>
      <w:r>
        <w:fldChar w:fldCharType="end"/>
      </w:r>
      <w:r>
        <w:t>.</w:t>
      </w:r>
    </w:p>
    <w:p w:rsidR="00B71215" w:rsidRDefault="00B71215" w:rsidP="007512C3">
      <w:pPr>
        <w:pStyle w:val="affb"/>
      </w:pPr>
      <w:r w:rsidRPr="007512C3">
        <w:rPr>
          <w:noProof/>
          <w:lang w:eastAsia="ru-RU"/>
        </w:rPr>
        <w:drawing>
          <wp:inline distT="0" distB="0" distL="0" distR="0" wp14:anchorId="08FC29D4" wp14:editId="4CDD5D31">
            <wp:extent cx="5400000" cy="1715294"/>
            <wp:effectExtent l="19050" t="19050" r="10795" b="184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7152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1215" w:rsidRPr="00C74FF0" w:rsidRDefault="00B71215" w:rsidP="00DB0CE2">
      <w:pPr>
        <w:pStyle w:val="ab"/>
      </w:pPr>
      <w:bookmarkStart w:id="28" w:name="_Ref463961652"/>
      <w:r>
        <w:t xml:space="preserve">– </w:t>
      </w:r>
      <w:bookmarkStart w:id="29" w:name="_Hlk465101471"/>
      <w:r>
        <w:t xml:space="preserve">Пример результата заполнения вкладки </w:t>
      </w:r>
      <w:bookmarkEnd w:id="28"/>
      <w:bookmarkEnd w:id="29"/>
      <w:r>
        <w:rPr>
          <w:rStyle w:val="affd"/>
        </w:rPr>
        <w:t>По паспорту</w:t>
      </w:r>
    </w:p>
    <w:p w:rsidR="00B71215" w:rsidRDefault="00B71215" w:rsidP="005D0AE8">
      <w:pPr>
        <w:pStyle w:val="31"/>
      </w:pPr>
      <w:bookmarkStart w:id="30" w:name="апрос_о_действительности_удостоверения"/>
      <w:bookmarkStart w:id="31" w:name="_Toc469340381"/>
      <w:r>
        <w:t xml:space="preserve">Запрос </w:t>
      </w:r>
      <w:r w:rsidRPr="00CF23A8">
        <w:t>о действительности удостоверения тракториста-машиниста (тракториста)</w:t>
      </w:r>
      <w:bookmarkEnd w:id="30"/>
      <w:bookmarkEnd w:id="31"/>
    </w:p>
    <w:p w:rsidR="00B71215" w:rsidRDefault="00B71215" w:rsidP="005D0AE8">
      <w:r>
        <w:t xml:space="preserve">Перейдите по ссылке </w:t>
      </w:r>
      <w:r w:rsidRPr="00CC0032">
        <w:rPr>
          <w:rStyle w:val="affd"/>
        </w:rPr>
        <w:t>Запрос сведений</w:t>
      </w:r>
      <w:r>
        <w:t xml:space="preserve">, указанной на домашней странице Технологического портала. Затем перейдите по ссылке </w:t>
      </w:r>
      <w:r w:rsidRPr="00FA4319">
        <w:rPr>
          <w:rStyle w:val="affd"/>
        </w:rPr>
        <w:t>Запрос о действительности удостоверения тракториста-машиниста (тракториста)</w:t>
      </w:r>
      <w:r>
        <w:t xml:space="preserve">. На экране должна появиться страница формы запроса, действия с ней аналогичны тем, что описаны в пункте </w:t>
      </w:r>
      <w:r>
        <w:fldChar w:fldCharType="begin"/>
      </w:r>
      <w:r>
        <w:instrText xml:space="preserve"> REF  Запрос_о_состоянии_машин \h \r </w:instrText>
      </w:r>
      <w:r>
        <w:fldChar w:fldCharType="separate"/>
      </w:r>
      <w:r w:rsidR="006C1BAE">
        <w:t>4.2.2</w:t>
      </w:r>
      <w:r>
        <w:fldChar w:fldCharType="end"/>
      </w:r>
      <w:r>
        <w:t>.</w:t>
      </w:r>
    </w:p>
    <w:p w:rsidR="00B71215" w:rsidRDefault="00B71215" w:rsidP="00DB0CE2">
      <w:pPr>
        <w:pStyle w:val="21"/>
      </w:pPr>
      <w:bookmarkStart w:id="32" w:name="_Toc469340382"/>
      <w:r>
        <w:t>Получение открытых данных</w:t>
      </w:r>
      <w:bookmarkEnd w:id="32"/>
    </w:p>
    <w:p w:rsidR="00B71215" w:rsidRDefault="00B71215" w:rsidP="0020525A">
      <w:r>
        <w:t>В разделе открытых данных Технологического портала ФГИС УСМТ доступны следующие десять наборов открытых данных:</w:t>
      </w:r>
    </w:p>
    <w:p w:rsidR="00B71215" w:rsidRDefault="00B71215" w:rsidP="00B525D6">
      <w:pPr>
        <w:pStyle w:val="aff1"/>
        <w:numPr>
          <w:ilvl w:val="0"/>
          <w:numId w:val="46"/>
        </w:numPr>
      </w:pPr>
      <w:r w:rsidRPr="0020525A">
        <w:t>Набор открытых данных «Статистика по с</w:t>
      </w:r>
      <w:r>
        <w:t>ос</w:t>
      </w:r>
      <w:r w:rsidRPr="0020525A">
        <w:t>тоящим на учёте на территории Российской Федерации самоходным машинам и прицепам к ним по видам владельцев», состоящий из следу</w:t>
      </w:r>
      <w:r w:rsidRPr="0020525A">
        <w:t>ю</w:t>
      </w:r>
      <w:r w:rsidRPr="0020525A">
        <w:t>щих полей данных: «Вид техники», «Вид владельца» и «Количество техники, с</w:t>
      </w:r>
      <w:r>
        <w:t>ос</w:t>
      </w:r>
      <w:r w:rsidRPr="0020525A">
        <w:t>тоящей на учёте».</w:t>
      </w:r>
    </w:p>
    <w:p w:rsidR="00B71215" w:rsidRDefault="00B71215" w:rsidP="00B525D6">
      <w:pPr>
        <w:pStyle w:val="aff1"/>
        <w:numPr>
          <w:ilvl w:val="0"/>
          <w:numId w:val="46"/>
        </w:numPr>
      </w:pPr>
      <w:r>
        <w:t xml:space="preserve">Набор открытых данных «Статистика по </w:t>
      </w:r>
      <w:r w:rsidRPr="0020525A">
        <w:t>с</w:t>
      </w:r>
      <w:r>
        <w:t>ос</w:t>
      </w:r>
      <w:r w:rsidRPr="0020525A">
        <w:t>тоящим на учёте на территории Российской Федерации самоходным машинам и прицепам к ним по видам владельцев в разрезе субъектов Ро</w:t>
      </w:r>
      <w:r w:rsidRPr="0020525A">
        <w:t>с</w:t>
      </w:r>
      <w:r w:rsidRPr="0020525A">
        <w:t>сийской Федерации», состоящий из следующих полей данных: «Код субъекта Российской Федер</w:t>
      </w:r>
      <w:r w:rsidRPr="0020525A">
        <w:t>а</w:t>
      </w:r>
      <w:r w:rsidRPr="0020525A">
        <w:t>ции», «Наименование субъекта Российской Федерации», «Вид техники», «Вид владельца» и «К</w:t>
      </w:r>
      <w:r w:rsidRPr="0020525A">
        <w:t>о</w:t>
      </w:r>
      <w:r w:rsidRPr="0020525A">
        <w:t>личество техники, с</w:t>
      </w:r>
      <w:r>
        <w:t>ос</w:t>
      </w:r>
      <w:r w:rsidRPr="0020525A">
        <w:t>тоящей на учёте».</w:t>
      </w:r>
    </w:p>
    <w:p w:rsidR="00B71215" w:rsidRDefault="00B71215" w:rsidP="00B525D6">
      <w:pPr>
        <w:pStyle w:val="aff1"/>
        <w:numPr>
          <w:ilvl w:val="0"/>
          <w:numId w:val="46"/>
        </w:numPr>
      </w:pPr>
      <w:r>
        <w:t xml:space="preserve">Набор открытых данных «Статистика по состоящим на учёте на территории Российской Федерации самоходным машинам по </w:t>
      </w:r>
      <w:r w:rsidRPr="0020525A">
        <w:t>видам движителя», состоящий из следующих полей данных: «Вид техники», «Вид движителя» и «Количество техники, с</w:t>
      </w:r>
      <w:r>
        <w:t>ос</w:t>
      </w:r>
      <w:r w:rsidRPr="0020525A">
        <w:t>тоящей на учёте».</w:t>
      </w:r>
    </w:p>
    <w:p w:rsidR="00B71215" w:rsidRDefault="00B71215" w:rsidP="00B525D6">
      <w:pPr>
        <w:pStyle w:val="aff1"/>
        <w:numPr>
          <w:ilvl w:val="0"/>
          <w:numId w:val="46"/>
        </w:numPr>
      </w:pPr>
      <w:r>
        <w:t xml:space="preserve">Набор открытых данных «Статистика по состоящим на учёте на территории Российской Федерации самоходным машинам </w:t>
      </w:r>
      <w:r w:rsidRPr="0020525A">
        <w:t>по типам движителя в разрезе субъектов Российской Федер</w:t>
      </w:r>
      <w:r w:rsidRPr="0020525A">
        <w:t>а</w:t>
      </w:r>
      <w:r w:rsidRPr="0020525A">
        <w:t>ции», состоящий из следующих полей данных: «Код субъекта Российской Федерации», «Наимен</w:t>
      </w:r>
      <w:r w:rsidRPr="0020525A">
        <w:t>о</w:t>
      </w:r>
      <w:r w:rsidRPr="0020525A">
        <w:t>вание субъекта Российской Федерации», «Вид техники», «Вид движителя» и «Количество техники, с</w:t>
      </w:r>
      <w:r>
        <w:t>ос</w:t>
      </w:r>
      <w:r w:rsidRPr="0020525A">
        <w:t>тоящей на учёте».</w:t>
      </w:r>
    </w:p>
    <w:p w:rsidR="00B71215" w:rsidRDefault="00B71215" w:rsidP="00B525D6">
      <w:pPr>
        <w:pStyle w:val="aff1"/>
        <w:numPr>
          <w:ilvl w:val="0"/>
          <w:numId w:val="46"/>
        </w:numPr>
      </w:pPr>
      <w:r>
        <w:t xml:space="preserve">Набор открытых данных «Статистика по зарегистрированным на территории Российской Федерации </w:t>
      </w:r>
      <w:r w:rsidRPr="0020525A">
        <w:t>самоходным машинам и прицепам по возрастному составу», состоящий из следующих полей данных: «Вид техники», «Возрастная категория» и «Количество техники, с</w:t>
      </w:r>
      <w:r>
        <w:t>ос</w:t>
      </w:r>
      <w:r w:rsidRPr="0020525A">
        <w:t>тоящей на уч</w:t>
      </w:r>
      <w:r w:rsidRPr="0020525A">
        <w:t>ё</w:t>
      </w:r>
      <w:r w:rsidRPr="0020525A">
        <w:t>те».</w:t>
      </w:r>
    </w:p>
    <w:p w:rsidR="00B71215" w:rsidRDefault="00B71215" w:rsidP="00B525D6">
      <w:pPr>
        <w:pStyle w:val="aff1"/>
        <w:numPr>
          <w:ilvl w:val="0"/>
          <w:numId w:val="46"/>
        </w:numPr>
      </w:pPr>
      <w:r>
        <w:t xml:space="preserve">Набор открытых данных «Статистика по зарегистрированным на территории Российской Федерации самоходным машинам и прицепам к ним </w:t>
      </w:r>
      <w:r w:rsidRPr="0020525A">
        <w:t>по возрастному составу в разрезе субъектов Российской Федерации», состоящий из следующих полей данных: «Код субъекта Российской Ф</w:t>
      </w:r>
      <w:r w:rsidRPr="0020525A">
        <w:t>е</w:t>
      </w:r>
      <w:r w:rsidRPr="0020525A">
        <w:t>дерации», «Наименование субъекта Российской Федерации», «Вид техники», «Возрастная катег</w:t>
      </w:r>
      <w:r w:rsidRPr="0020525A">
        <w:t>о</w:t>
      </w:r>
      <w:r w:rsidRPr="0020525A">
        <w:t>рия» и «Количество техники, с</w:t>
      </w:r>
      <w:r>
        <w:t>ос</w:t>
      </w:r>
      <w:r w:rsidRPr="0020525A">
        <w:t>тоящей на учёте».</w:t>
      </w:r>
    </w:p>
    <w:p w:rsidR="00B71215" w:rsidRDefault="00B71215" w:rsidP="00B525D6">
      <w:pPr>
        <w:pStyle w:val="aff1"/>
        <w:numPr>
          <w:ilvl w:val="0"/>
          <w:numId w:val="46"/>
        </w:numPr>
      </w:pPr>
      <w:r w:rsidRPr="00073E5D">
        <w:t>Набор открытых данных «Статистика</w:t>
      </w:r>
      <w:r w:rsidRPr="0020525A">
        <w:t xml:space="preserve"> по лицам, допущенным к управлению самоходн</w:t>
      </w:r>
      <w:r w:rsidRPr="0020525A">
        <w:t>ы</w:t>
      </w:r>
      <w:r w:rsidRPr="0020525A">
        <w:t>ми машинами», состоящий из следующих полей данных: «Возрастная группа», «Количество лиц, имеющих действующие удостоверения».</w:t>
      </w:r>
    </w:p>
    <w:p w:rsidR="00B71215" w:rsidRDefault="00B71215" w:rsidP="00B525D6">
      <w:pPr>
        <w:pStyle w:val="aff1"/>
        <w:numPr>
          <w:ilvl w:val="0"/>
          <w:numId w:val="46"/>
        </w:numPr>
      </w:pPr>
      <w:r w:rsidRPr="00073E5D">
        <w:t xml:space="preserve">Набор открытых данных «Статистика по </w:t>
      </w:r>
      <w:r w:rsidRPr="0020525A">
        <w:t>лицам, допущенным к управлению самоходн</w:t>
      </w:r>
      <w:r w:rsidRPr="0020525A">
        <w:t>ы</w:t>
      </w:r>
      <w:r w:rsidRPr="0020525A">
        <w:t>ми машинами в разрезе субъектов Российской Федерации», состоящий из следующих полей да</w:t>
      </w:r>
      <w:r w:rsidRPr="0020525A">
        <w:t>н</w:t>
      </w:r>
      <w:r w:rsidRPr="0020525A">
        <w:t>ных: «Код субъекта Российской Федерации», «Наименование субъекта Российской Федерации», «Возрастная группа» и «Количество лиц, имеющих действующие удостоверения».</w:t>
      </w:r>
    </w:p>
    <w:p w:rsidR="00B71215" w:rsidRDefault="00B71215" w:rsidP="00B525D6">
      <w:pPr>
        <w:pStyle w:val="aff1"/>
        <w:numPr>
          <w:ilvl w:val="0"/>
          <w:numId w:val="46"/>
        </w:numPr>
      </w:pPr>
      <w:r>
        <w:t xml:space="preserve">Набор открытых данных «Статистика по </w:t>
      </w:r>
      <w:r w:rsidRPr="0020525A">
        <w:t>удостоверениям тракториста-машиниста (тра</w:t>
      </w:r>
      <w:r w:rsidRPr="0020525A">
        <w:t>к</w:t>
      </w:r>
      <w:r w:rsidRPr="0020525A">
        <w:t>ториста) в разрезе категорий», состоящий из следующих полей данных: «Категория» и «Колич</w:t>
      </w:r>
      <w:r w:rsidRPr="0020525A">
        <w:t>е</w:t>
      </w:r>
      <w:r w:rsidRPr="0020525A">
        <w:t>ство действующих удостоверений».</w:t>
      </w:r>
    </w:p>
    <w:p w:rsidR="00B71215" w:rsidRDefault="00B71215" w:rsidP="00B525D6">
      <w:pPr>
        <w:pStyle w:val="aff1"/>
        <w:numPr>
          <w:ilvl w:val="0"/>
          <w:numId w:val="46"/>
        </w:numPr>
      </w:pPr>
      <w:r>
        <w:t xml:space="preserve">Набор открытых данных «Статистика по </w:t>
      </w:r>
      <w:r w:rsidRPr="0020525A">
        <w:t>удостоверениям тракториста-машиниста (тра</w:t>
      </w:r>
      <w:r w:rsidRPr="0020525A">
        <w:t>к</w:t>
      </w:r>
      <w:r w:rsidRPr="0020525A">
        <w:t>ториста) в разрезе категорий и субъектов Российской Федерации», состоящий из следующих полей данных: «Код субъекта Российской Федерации», «Наименование субъекта Российской Федер</w:t>
      </w:r>
      <w:r w:rsidRPr="0020525A">
        <w:t>а</w:t>
      </w:r>
      <w:r w:rsidRPr="0020525A">
        <w:t>ции», «Категория» и «Количество действующих удостоверений».</w:t>
      </w:r>
    </w:p>
    <w:p w:rsidR="00B71215" w:rsidRDefault="00B71215" w:rsidP="00BC6225">
      <w:r>
        <w:t xml:space="preserve">Открытые данные публикуются </w:t>
      </w:r>
      <w:r w:rsidRPr="0048032C">
        <w:t>в соответствии с требованиями Методических рекоменд</w:t>
      </w:r>
      <w:r w:rsidRPr="0048032C">
        <w:t>а</w:t>
      </w:r>
      <w:r w:rsidRPr="0048032C">
        <w:t>ций по публикации открытых данных государственными органами и органами местного сам</w:t>
      </w:r>
      <w:r w:rsidRPr="0048032C">
        <w:t>о</w:t>
      </w:r>
      <w:r w:rsidRPr="0048032C">
        <w:t>управления версии 3.0.</w:t>
      </w:r>
      <w:r>
        <w:t xml:space="preserve"> При описании данного подраздела используются термины Методических рекомендаций.</w:t>
      </w:r>
    </w:p>
    <w:p w:rsidR="00B71215" w:rsidRDefault="00B71215" w:rsidP="00CC40DA">
      <w:r>
        <w:t xml:space="preserve">Для выбора конкретного набора перейдите по ссылке </w:t>
      </w:r>
      <w:r>
        <w:rPr>
          <w:rStyle w:val="affd"/>
        </w:rPr>
        <w:t>Открытые данные</w:t>
      </w:r>
      <w:r>
        <w:t>, указанной на д</w:t>
      </w:r>
      <w:r>
        <w:t>о</w:t>
      </w:r>
      <w:r>
        <w:t>машней странице Технологического портала. На экране должна появиться страница реестра наб</w:t>
      </w:r>
      <w:r>
        <w:t>о</w:t>
      </w:r>
      <w:r>
        <w:t>ров открытых данных (</w:t>
      </w:r>
      <w:r>
        <w:fldChar w:fldCharType="begin"/>
      </w:r>
      <w:r>
        <w:instrText xml:space="preserve"> REF  _Ref465096338 \* Lower \h \r </w:instrText>
      </w:r>
      <w:r>
        <w:fldChar w:fldCharType="separate"/>
      </w:r>
      <w:r w:rsidR="006C1BAE">
        <w:t>рисунок 5</w:t>
      </w:r>
      <w:r>
        <w:fldChar w:fldCharType="end"/>
      </w:r>
      <w:r>
        <w:t>). На данной странице имеется ссылка на машиночитаемое предоставление списка наборов открытых данных, строка поиска по представленным наборам</w:t>
      </w:r>
      <w:r w:rsidRPr="00B525D6">
        <w:t xml:space="preserve"> </w:t>
      </w:r>
      <w:r>
        <w:t>данных, лицензия, под которой публикуются наборы</w:t>
      </w:r>
      <w:r w:rsidRPr="00B525D6">
        <w:t xml:space="preserve"> </w:t>
      </w:r>
      <w:r>
        <w:t>данных, формат данных, в котором публик</w:t>
      </w:r>
      <w:r>
        <w:t>у</w:t>
      </w:r>
      <w:r>
        <w:t>ются наборы данных, а также количество наборов данных.</w:t>
      </w:r>
    </w:p>
    <w:p w:rsidR="00B71215" w:rsidRDefault="00B71215" w:rsidP="00261B0F">
      <w:r>
        <w:t xml:space="preserve">Нажмите на название набора открытых данных для перехода на страницу набора открытых данных (рисунок </w:t>
      </w:r>
      <w:r w:rsidR="00AC3FC6">
        <w:fldChar w:fldCharType="begin"/>
      </w:r>
      <w:r w:rsidR="00AC3FC6">
        <w:instrText xml:space="preserve"> REF  _Ref466756548 \* Upper \n \t </w:instrText>
      </w:r>
      <w:r w:rsidR="00AC3FC6">
        <w:fldChar w:fldCharType="separate"/>
      </w:r>
      <w:r w:rsidR="006C1BAE">
        <w:t>6</w:t>
      </w:r>
      <w:r w:rsidR="00AC3FC6">
        <w:fldChar w:fldCharType="end"/>
      </w:r>
      <w:r>
        <w:t>).</w:t>
      </w:r>
    </w:p>
    <w:p w:rsidR="00B71215" w:rsidRPr="00261B0F" w:rsidRDefault="00B71215" w:rsidP="00261B0F">
      <w:pPr>
        <w:pStyle w:val="affb"/>
      </w:pPr>
      <w:r>
        <w:rPr>
          <w:noProof/>
          <w:lang w:eastAsia="ru-RU"/>
        </w:rPr>
        <w:drawing>
          <wp:inline distT="0" distB="0" distL="0" distR="0" wp14:anchorId="634CFCF6" wp14:editId="1B91533E">
            <wp:extent cx="4581525" cy="5819775"/>
            <wp:effectExtent l="19050" t="19050" r="2857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819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1215" w:rsidRDefault="00B71215" w:rsidP="00C21CCC">
      <w:pPr>
        <w:pStyle w:val="ab"/>
      </w:pPr>
      <w:bookmarkStart w:id="33" w:name="_Ref465096338"/>
      <w:r>
        <w:t xml:space="preserve">– </w:t>
      </w:r>
      <w:bookmarkEnd w:id="33"/>
      <w:r>
        <w:t>Страница реестра наборов открытых данных</w:t>
      </w:r>
    </w:p>
    <w:p w:rsidR="00B71215" w:rsidRPr="008E6EC1" w:rsidRDefault="00B71215" w:rsidP="00064FE3">
      <w:pPr>
        <w:pStyle w:val="affb"/>
      </w:pPr>
      <w:r>
        <w:rPr>
          <w:noProof/>
          <w:lang w:eastAsia="ru-RU"/>
        </w:rPr>
        <w:drawing>
          <wp:inline distT="0" distB="0" distL="0" distR="0" wp14:anchorId="31333E40" wp14:editId="15E7F718">
            <wp:extent cx="4562475" cy="5381625"/>
            <wp:effectExtent l="19050" t="19050" r="28575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381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1215" w:rsidRDefault="00B71215" w:rsidP="008E6EC1">
      <w:pPr>
        <w:pStyle w:val="ab"/>
      </w:pPr>
      <w:bookmarkStart w:id="34" w:name="_Ref466756548"/>
      <w:r>
        <w:t>– Страница набора открытых данных</w:t>
      </w:r>
      <w:bookmarkEnd w:id="34"/>
    </w:p>
    <w:p w:rsidR="00B71215" w:rsidRDefault="00B71215" w:rsidP="001A1342">
      <w:r>
        <w:t>На странице набора открытых данных показаны:</w:t>
      </w:r>
    </w:p>
    <w:p w:rsidR="00B71215" w:rsidRDefault="00B71215" w:rsidP="001A1342">
      <w:pPr>
        <w:pStyle w:val="aff1"/>
        <w:numPr>
          <w:ilvl w:val="1"/>
          <w:numId w:val="13"/>
        </w:numPr>
        <w:rPr>
          <w:rFonts w:eastAsia="Calibri"/>
        </w:rPr>
      </w:pPr>
      <w:r>
        <w:rPr>
          <w:rFonts w:eastAsia="Calibri"/>
        </w:rPr>
        <w:t>паспорт набора открытых данных в человекочитаемом и машиночитаемом видах;</w:t>
      </w:r>
    </w:p>
    <w:p w:rsidR="00B71215" w:rsidRDefault="00B71215" w:rsidP="001A1342">
      <w:pPr>
        <w:pStyle w:val="aff1"/>
        <w:numPr>
          <w:ilvl w:val="1"/>
          <w:numId w:val="13"/>
        </w:numPr>
        <w:rPr>
          <w:rFonts w:eastAsia="Calibri"/>
        </w:rPr>
      </w:pPr>
      <w:r>
        <w:rPr>
          <w:rFonts w:eastAsia="Calibri"/>
        </w:rPr>
        <w:t>ссылка на описание структуры набора открытых данных в машиночитаемом виде;</w:t>
      </w:r>
    </w:p>
    <w:p w:rsidR="00B71215" w:rsidRPr="001A1342" w:rsidRDefault="00B71215" w:rsidP="001A1342">
      <w:pPr>
        <w:pStyle w:val="aff1"/>
        <w:numPr>
          <w:ilvl w:val="1"/>
          <w:numId w:val="13"/>
        </w:numPr>
        <w:rPr>
          <w:rFonts w:eastAsia="Calibri"/>
        </w:rPr>
      </w:pPr>
      <w:r>
        <w:t>о</w:t>
      </w:r>
      <w:r w:rsidRPr="001A1342">
        <w:t>писание условий использования набора открытых данных</w:t>
      </w:r>
      <w:r>
        <w:t>;</w:t>
      </w:r>
    </w:p>
    <w:p w:rsidR="00B71215" w:rsidRDefault="00B71215" w:rsidP="001A1342">
      <w:pPr>
        <w:pStyle w:val="aff1"/>
        <w:numPr>
          <w:ilvl w:val="1"/>
          <w:numId w:val="13"/>
        </w:numPr>
        <w:rPr>
          <w:rFonts w:eastAsia="Calibri"/>
        </w:rPr>
      </w:pPr>
      <w:r>
        <w:rPr>
          <w:rFonts w:eastAsia="Calibri"/>
        </w:rPr>
        <w:t xml:space="preserve">ссылки на наборы открытых данных в </w:t>
      </w:r>
      <w:r w:rsidRPr="00F407E4">
        <w:rPr>
          <w:rFonts w:eastAsia="Calibri"/>
        </w:rPr>
        <w:t>человекочитаемом</w:t>
      </w:r>
      <w:r>
        <w:rPr>
          <w:rFonts w:eastAsia="Calibri"/>
        </w:rPr>
        <w:t xml:space="preserve"> и машиночитаемом видах;</w:t>
      </w:r>
    </w:p>
    <w:p w:rsidR="00B71215" w:rsidRDefault="00B71215" w:rsidP="001A1342">
      <w:pPr>
        <w:pStyle w:val="aff1"/>
        <w:numPr>
          <w:ilvl w:val="1"/>
          <w:numId w:val="13"/>
        </w:numPr>
        <w:rPr>
          <w:rFonts w:eastAsia="Calibri"/>
        </w:rPr>
      </w:pPr>
      <w:r>
        <w:rPr>
          <w:rFonts w:eastAsia="Calibri"/>
        </w:rPr>
        <w:t>информация о количестве просмотров и загрузок набора открытых данных;</w:t>
      </w:r>
    </w:p>
    <w:p w:rsidR="00B71215" w:rsidRDefault="00B71215" w:rsidP="00B72B88">
      <w:pPr>
        <w:pStyle w:val="aff1"/>
        <w:numPr>
          <w:ilvl w:val="1"/>
          <w:numId w:val="13"/>
        </w:numPr>
        <w:rPr>
          <w:rFonts w:eastAsia="Calibri"/>
        </w:rPr>
      </w:pPr>
      <w:r>
        <w:rPr>
          <w:rFonts w:eastAsia="Calibri"/>
        </w:rPr>
        <w:t>комментарии к набору открытых данных.</w:t>
      </w:r>
    </w:p>
    <w:p w:rsidR="00B71215" w:rsidRDefault="00B71215" w:rsidP="004D223F">
      <w:pPr>
        <w:pStyle w:val="afffff4"/>
        <w:rPr>
          <w:rFonts w:eastAsia="Calibri"/>
        </w:rPr>
      </w:pPr>
      <w:r w:rsidRPr="004D223F">
        <w:rPr>
          <w:rFonts w:eastAsia="Calibri"/>
        </w:rPr>
        <w:t xml:space="preserve">Нажмите на ссылку </w:t>
      </w:r>
      <w:r w:rsidRPr="004D223F">
        <w:rPr>
          <w:rStyle w:val="affd"/>
          <w:rFonts w:eastAsia="Calibri"/>
        </w:rPr>
        <w:t>Комментарии</w:t>
      </w:r>
      <w:r w:rsidRPr="004D223F">
        <w:rPr>
          <w:rFonts w:eastAsia="Calibri"/>
        </w:rPr>
        <w:t xml:space="preserve"> для просмотра существующих комментариев, а также получен</w:t>
      </w:r>
      <w:r>
        <w:rPr>
          <w:rFonts w:eastAsia="Calibri"/>
        </w:rPr>
        <w:t xml:space="preserve">ия формы публикации комментариев (рисунок </w:t>
      </w:r>
      <w:r>
        <w:rPr>
          <w:rFonts w:eastAsia="Calibri"/>
        </w:rPr>
        <w:fldChar w:fldCharType="begin"/>
      </w:r>
      <w:r>
        <w:rPr>
          <w:rFonts w:eastAsia="Calibri"/>
        </w:rPr>
        <w:instrText xml:space="preserve"> REF  _Ref466757775 \n \t </w:instrText>
      </w:r>
      <w:r>
        <w:rPr>
          <w:rFonts w:eastAsia="Calibri"/>
        </w:rPr>
        <w:fldChar w:fldCharType="separate"/>
      </w:r>
      <w:r w:rsidR="006C1BAE">
        <w:rPr>
          <w:rFonts w:eastAsia="Calibri"/>
        </w:rPr>
        <w:t>7</w:t>
      </w:r>
      <w:r>
        <w:rPr>
          <w:rFonts w:eastAsia="Calibri"/>
        </w:rPr>
        <w:fldChar w:fldCharType="end"/>
      </w:r>
      <w:r>
        <w:rPr>
          <w:rFonts w:eastAsia="Calibri"/>
        </w:rPr>
        <w:t>). Для публикации комментария заполните поля</w:t>
      </w:r>
      <w:proofErr w:type="gramStart"/>
      <w:r>
        <w:rPr>
          <w:rFonts w:eastAsia="Calibri"/>
        </w:rPr>
        <w:t xml:space="preserve"> </w:t>
      </w:r>
      <w:r w:rsidRPr="00E6774D">
        <w:rPr>
          <w:rStyle w:val="affd"/>
          <w:rFonts w:eastAsia="Calibri"/>
        </w:rPr>
        <w:t>К</w:t>
      </w:r>
      <w:proofErr w:type="gramEnd"/>
      <w:r w:rsidRPr="00E6774D">
        <w:rPr>
          <w:rStyle w:val="affd"/>
          <w:rFonts w:eastAsia="Calibri"/>
        </w:rPr>
        <w:t>омментировать</w:t>
      </w:r>
      <w:r>
        <w:rPr>
          <w:rFonts w:eastAsia="Calibri"/>
        </w:rPr>
        <w:t xml:space="preserve"> и </w:t>
      </w:r>
      <w:r w:rsidRPr="00E6774D">
        <w:rPr>
          <w:rStyle w:val="affd"/>
          <w:rFonts w:eastAsia="Calibri"/>
        </w:rPr>
        <w:t>Ваше имя</w:t>
      </w:r>
      <w:r>
        <w:rPr>
          <w:rFonts w:eastAsia="Calibri"/>
        </w:rPr>
        <w:t xml:space="preserve">, после чего нажмите кнопку </w:t>
      </w:r>
      <w:r w:rsidRPr="00E6774D">
        <w:rPr>
          <w:rStyle w:val="affd"/>
          <w:rFonts w:eastAsia="Calibri"/>
        </w:rPr>
        <w:t>Отправить</w:t>
      </w:r>
      <w:r>
        <w:rPr>
          <w:rFonts w:eastAsia="Calibri"/>
        </w:rPr>
        <w:t>.</w:t>
      </w:r>
    </w:p>
    <w:p w:rsidR="00B71215" w:rsidRPr="004D223F" w:rsidRDefault="00B71215" w:rsidP="00E8385A">
      <w:pPr>
        <w:pStyle w:val="affb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7EFEFF06" wp14:editId="178A88EF">
            <wp:extent cx="5400000" cy="1466562"/>
            <wp:effectExtent l="19050" t="19050" r="10795" b="196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4665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1215" w:rsidRDefault="00B71215" w:rsidP="00B72B88">
      <w:pPr>
        <w:pStyle w:val="ab"/>
      </w:pPr>
      <w:bookmarkStart w:id="35" w:name="_Ref466757775"/>
      <w:r>
        <w:t>– Форма комментариев к набору открытых данных</w:t>
      </w:r>
      <w:bookmarkEnd w:id="35"/>
    </w:p>
    <w:p w:rsidR="00B71215" w:rsidRDefault="00B71215" w:rsidP="006A11E2">
      <w:pPr>
        <w:pStyle w:val="afffff4"/>
        <w:rPr>
          <w:rFonts w:eastAsia="Calibri"/>
        </w:rPr>
      </w:pPr>
      <w:r>
        <w:rPr>
          <w:rFonts w:eastAsia="Calibri"/>
        </w:rPr>
        <w:t xml:space="preserve">Нажмите на кнопку </w:t>
      </w:r>
      <w:r w:rsidRPr="006A11E2">
        <w:rPr>
          <w:rStyle w:val="affd"/>
          <w:rFonts w:eastAsia="Calibri"/>
        </w:rPr>
        <w:t>Просмотр</w:t>
      </w:r>
      <w:r>
        <w:rPr>
          <w:rFonts w:eastAsia="Calibri"/>
        </w:rPr>
        <w:t xml:space="preserve"> справа над таблицей паспорта набора открытых данных для перехода к просмотру содержимого актуального файла набора (</w:t>
      </w:r>
      <w:r>
        <w:rPr>
          <w:rFonts w:eastAsia="Calibri"/>
        </w:rPr>
        <w:fldChar w:fldCharType="begin"/>
      </w:r>
      <w:r>
        <w:rPr>
          <w:rFonts w:eastAsia="Calibri"/>
        </w:rPr>
        <w:instrText xml:space="preserve"> REF  _Ref468791327 \* Lower \h \r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="006C1BAE">
        <w:rPr>
          <w:rFonts w:eastAsia="Calibri"/>
        </w:rPr>
        <w:t>рисунок 8</w:t>
      </w:r>
      <w:r>
        <w:rPr>
          <w:rFonts w:eastAsia="Calibri"/>
        </w:rPr>
        <w:fldChar w:fldCharType="end"/>
      </w:r>
      <w:r>
        <w:rPr>
          <w:rFonts w:eastAsia="Calibri"/>
        </w:rPr>
        <w:t>). Данная возможность также доступна и для архивных версий наборов.</w:t>
      </w:r>
    </w:p>
    <w:p w:rsidR="00B71215" w:rsidRDefault="00B71215" w:rsidP="006A11E2">
      <w:pPr>
        <w:ind w:firstLine="0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38B40720" wp14:editId="6D822958">
            <wp:extent cx="6467475" cy="1466850"/>
            <wp:effectExtent l="19050" t="19050" r="28575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1215" w:rsidRDefault="00B71215" w:rsidP="006A11E2">
      <w:pPr>
        <w:pStyle w:val="ab"/>
      </w:pPr>
      <w:bookmarkStart w:id="36" w:name="_Ref468791327"/>
      <w:r>
        <w:t>– Человекочитаемое представление набора открытых данных</w:t>
      </w:r>
      <w:bookmarkEnd w:id="36"/>
    </w:p>
    <w:p w:rsidR="00B71215" w:rsidRPr="006A11E2" w:rsidRDefault="00B71215" w:rsidP="006A11E2">
      <w:pPr>
        <w:ind w:firstLine="0"/>
        <w:rPr>
          <w:rFonts w:eastAsia="Calibri"/>
        </w:rPr>
      </w:pPr>
    </w:p>
    <w:p w:rsidR="00B71215" w:rsidRPr="00796BEE" w:rsidRDefault="00B71215" w:rsidP="002F21CD">
      <w:pPr>
        <w:pStyle w:val="1"/>
      </w:pPr>
      <w:bookmarkStart w:id="37" w:name="_Toc215368979"/>
      <w:bookmarkStart w:id="38" w:name="_Toc420337153"/>
      <w:bookmarkStart w:id="39" w:name="_Toc215368981"/>
      <w:bookmarkStart w:id="40" w:name="_Toc469340383"/>
      <w:bookmarkStart w:id="41" w:name="_GoBack"/>
      <w:bookmarkEnd w:id="41"/>
      <w:r>
        <w:t>Рекомендации по освоению</w:t>
      </w:r>
      <w:bookmarkEnd w:id="37"/>
      <w:bookmarkEnd w:id="38"/>
      <w:bookmarkEnd w:id="40"/>
    </w:p>
    <w:p w:rsidR="00B71215" w:rsidRDefault="00B71215" w:rsidP="00A44C04">
      <w:r>
        <w:t>Войдите в Технологический портал с помощью процедуры, описанной в начале подразд</w:t>
      </w:r>
      <w:r>
        <w:t>е</w:t>
      </w:r>
      <w:r>
        <w:t>ла </w:t>
      </w:r>
      <w:r>
        <w:fldChar w:fldCharType="begin"/>
      </w:r>
      <w:r>
        <w:instrText xml:space="preserve"> REF _Ref464748750 \r \h </w:instrText>
      </w:r>
      <w:r>
        <w:fldChar w:fldCharType="separate"/>
      </w:r>
      <w:r w:rsidR="006C1BAE">
        <w:t>4.1</w:t>
      </w:r>
      <w:r>
        <w:fldChar w:fldCharType="end"/>
      </w:r>
      <w:r>
        <w:t xml:space="preserve">. Выберите тип запроса. Попробуйте выполнить запрос сведений, заполняя различные поля формы запроса параметрами поиска. Выполнив успешный поиск, </w:t>
      </w:r>
      <w:proofErr w:type="spellStart"/>
      <w:r>
        <w:t>получи</w:t>
      </w:r>
      <w:r w:rsidRPr="00613A02">
        <w:fldChar w:fldCharType="begin"/>
      </w:r>
      <w:r>
        <w:instrText xml:space="preserve"> ADVANCE  \l 5</w:instrText>
      </w:r>
      <w:r w:rsidRPr="00613A02">
        <w:instrText xml:space="preserve"> </w:instrText>
      </w:r>
      <w:r w:rsidRPr="00613A02">
        <w:fldChar w:fldCharType="end"/>
      </w:r>
      <w:r w:rsidRPr="00613A02">
        <w:t>΄</w:t>
      </w:r>
      <w:r>
        <w:t>те</w:t>
      </w:r>
      <w:proofErr w:type="spellEnd"/>
      <w:r>
        <w:t xml:space="preserve"> результат запроса.</w:t>
      </w:r>
    </w:p>
    <w:p w:rsidR="00B71215" w:rsidRDefault="00B71215" w:rsidP="00A44C04">
      <w:r>
        <w:t xml:space="preserve">Перейдите в раздел </w:t>
      </w:r>
      <w:r w:rsidRPr="00A44C04">
        <w:rPr>
          <w:rStyle w:val="affd"/>
        </w:rPr>
        <w:t>Открытые данные</w:t>
      </w:r>
      <w:r>
        <w:t>. Выберите набор открытых данных. Загрузите файл машиночитаемого представления набора.</w:t>
      </w:r>
    </w:p>
    <w:p w:rsidR="00B71215" w:rsidRDefault="00B71215" w:rsidP="0040773C">
      <w:pPr>
        <w:pStyle w:val="1"/>
      </w:pPr>
      <w:bookmarkStart w:id="42" w:name="_Toc469340384"/>
      <w:r>
        <w:t>Действия в аварийных ситуациях</w:t>
      </w:r>
      <w:bookmarkEnd w:id="42"/>
    </w:p>
    <w:p w:rsidR="00B71215" w:rsidRDefault="00B71215" w:rsidP="001C7F45">
      <w:pPr>
        <w:sectPr w:rsidR="00B71215" w:rsidSect="00123B6B">
          <w:headerReference w:type="default" r:id="rId21"/>
          <w:footnotePr>
            <w:numRestart w:val="eachPage"/>
          </w:footnotePr>
          <w:type w:val="continuous"/>
          <w:pgSz w:w="11906" w:h="16838" w:code="9"/>
          <w:pgMar w:top="1134" w:right="567" w:bottom="1134" w:left="1134" w:header="720" w:footer="720" w:gutter="0"/>
          <w:cols w:space="708"/>
          <w:titlePg/>
          <w:docGrid w:linePitch="360"/>
        </w:sectPr>
      </w:pPr>
      <w:bookmarkStart w:id="43" w:name="_Toc461107809"/>
      <w:bookmarkEnd w:id="39"/>
    </w:p>
    <w:p w:rsidR="00B71215" w:rsidRPr="00DD1970" w:rsidRDefault="00B71215" w:rsidP="00AD7D1F">
      <w:r>
        <w:t>Наиболее типичны аварийные ситуации, когда отсутствует связь с сетью, например, соед</w:t>
      </w:r>
      <w:r>
        <w:t>и</w:t>
      </w:r>
      <w:r>
        <w:t>нение прерывается по тайм-ауту. Вначале проверьте, что Ваша рабочая станция соединена с в</w:t>
      </w:r>
      <w:r>
        <w:t>ы</w:t>
      </w:r>
      <w:r>
        <w:t>числительной сетью. В зависимости от версии операционной системы такая проверка может в</w:t>
      </w:r>
      <w:r>
        <w:t>ы</w:t>
      </w:r>
      <w:r>
        <w:t xml:space="preserve">полняться разными способами. В последних версиях операционной системы </w:t>
      </w:r>
      <w:r w:rsidRPr="00AD7D1F">
        <w:rPr>
          <w:lang w:val="en-US"/>
        </w:rPr>
        <w:t>Windows</w:t>
      </w:r>
      <w:r>
        <w:t xml:space="preserve"> для прове</w:t>
      </w:r>
      <w:r>
        <w:t>р</w:t>
      </w:r>
      <w:r>
        <w:t>ки достаточно навести курсор мыши на пиктограмму сети, находящуюся либо непосредственно в строке быстрого запуска (левая часть рисунка </w:t>
      </w:r>
      <w:r>
        <w:fldChar w:fldCharType="begin"/>
      </w:r>
      <w:r>
        <w:instrText xml:space="preserve"> REF  _Ref464657744 \h \r \t </w:instrText>
      </w:r>
      <w:r>
        <w:fldChar w:fldCharType="separate"/>
      </w:r>
      <w:r w:rsidR="006C1BAE">
        <w:t>9</w:t>
      </w:r>
      <w:r>
        <w:fldChar w:fldCharType="end"/>
      </w:r>
      <w:r>
        <w:t>), либо среди скрытых значков (правая часть рису</w:t>
      </w:r>
      <w:r>
        <w:t>н</w:t>
      </w:r>
      <w:r>
        <w:t>ка </w:t>
      </w:r>
      <w:r>
        <w:fldChar w:fldCharType="begin"/>
      </w:r>
      <w:r>
        <w:instrText xml:space="preserve"> REF  _Ref464657744 \h \r \t </w:instrText>
      </w:r>
      <w:r>
        <w:fldChar w:fldCharType="separate"/>
      </w:r>
      <w:r w:rsidR="006C1BAE">
        <w:t>9</w:t>
      </w:r>
      <w:r>
        <w:fldChar w:fldCharType="end"/>
      </w:r>
      <w:r>
        <w:t xml:space="preserve">). В последнем случае надо прежде нажать кнопку </w:t>
      </w:r>
      <w:r w:rsidRPr="00AD7D1F">
        <w:rPr>
          <w:noProof/>
          <w:position w:val="-10"/>
          <w:lang w:eastAsia="ru-RU"/>
        </w:rPr>
        <w:drawing>
          <wp:inline distT="0" distB="0" distL="0" distR="0" wp14:anchorId="4F8B10BA" wp14:editId="250D9A45">
            <wp:extent cx="177279" cy="19106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470" cy="191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.</w:t>
      </w:r>
    </w:p>
    <w:p w:rsidR="00B71215" w:rsidRDefault="00B71215" w:rsidP="00AD7D1F">
      <w:pPr>
        <w:pStyle w:val="affb"/>
      </w:pPr>
      <w:r w:rsidRPr="00AD7D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415B9" wp14:editId="6A2206B6">
                <wp:simplePos x="0" y="0"/>
                <wp:positionH relativeFrom="column">
                  <wp:posOffset>1716937</wp:posOffset>
                </wp:positionH>
                <wp:positionV relativeFrom="paragraph">
                  <wp:posOffset>674284</wp:posOffset>
                </wp:positionV>
                <wp:extent cx="336101" cy="293930"/>
                <wp:effectExtent l="38100" t="19050" r="6985" b="68580"/>
                <wp:wrapNone/>
                <wp:docPr id="13" name="Штриховая 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4566" flipV="1">
                          <a:off x="0" y="0"/>
                          <a:ext cx="336101" cy="293930"/>
                        </a:xfrm>
                        <a:prstGeom prst="stripedRightArrow">
                          <a:avLst>
                            <a:gd name="adj1" fmla="val 50000"/>
                            <a:gd name="adj2" fmla="val 30145"/>
                          </a:avLst>
                        </a:prstGeom>
                        <a:noFill/>
                        <a:ln w="3175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CC7DD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13" o:spid="_x0000_s1026" type="#_x0000_t93" style="position:absolute;margin-left:135.2pt;margin-top:53.1pt;width:26.45pt;height:23.15pt;rotation:-1588774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" adj="15906" filled="f" strokecolor="#d99594" strokeweight="2.5pt">
                <v:shadow color="#868686"/>
              </v:shape>
            </w:pict>
          </mc:Fallback>
        </mc:AlternateContent>
      </w:r>
      <w:r w:rsidRPr="00AD7D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87046" wp14:editId="5FA80671">
                <wp:simplePos x="0" y="0"/>
                <wp:positionH relativeFrom="column">
                  <wp:posOffset>3775103</wp:posOffset>
                </wp:positionH>
                <wp:positionV relativeFrom="paragraph">
                  <wp:posOffset>209200</wp:posOffset>
                </wp:positionV>
                <wp:extent cx="336101" cy="293930"/>
                <wp:effectExtent l="38100" t="38100" r="6985" b="68580"/>
                <wp:wrapNone/>
                <wp:docPr id="16" name="Штриховая 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7702" flipV="1">
                          <a:off x="0" y="0"/>
                          <a:ext cx="336101" cy="293930"/>
                        </a:xfrm>
                        <a:prstGeom prst="stripedRightArrow">
                          <a:avLst>
                            <a:gd name="adj1" fmla="val 50000"/>
                            <a:gd name="adj2" fmla="val 30145"/>
                          </a:avLst>
                        </a:prstGeom>
                        <a:noFill/>
                        <a:ln w="3175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5C6AAA" id="Штриховая стрелка вправо 16" o:spid="_x0000_s1026" type="#_x0000_t93" style="position:absolute;margin-left:297.25pt;margin-top:16.45pt;width:26.45pt;height:23.15pt;rotation:-1908957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" adj="15906" filled="f" strokecolor="#d99594" strokeweight="2.5pt">
                <v:shadow color="#868686"/>
              </v:shape>
            </w:pict>
          </mc:Fallback>
        </mc:AlternateContent>
      </w:r>
      <w:r w:rsidRPr="00AD7D1F">
        <w:rPr>
          <w:noProof/>
          <w:lang w:eastAsia="ru-RU"/>
        </w:rPr>
        <w:drawing>
          <wp:inline distT="0" distB="0" distL="0" distR="0" wp14:anchorId="4C0C1529" wp14:editId="0694A642">
            <wp:extent cx="2484000" cy="403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84000" cy="40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AD7D1F">
        <w:rPr>
          <w:noProof/>
          <w:lang w:eastAsia="ru-RU"/>
        </w:rPr>
        <w:drawing>
          <wp:inline distT="0" distB="0" distL="0" distR="0" wp14:anchorId="0FBAD5B8" wp14:editId="0DA5BFF9">
            <wp:extent cx="1037230" cy="10371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1546" cy="105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215" w:rsidRPr="008E1D56" w:rsidRDefault="00B71215" w:rsidP="00AD7D1F">
      <w:pPr>
        <w:pStyle w:val="ab"/>
      </w:pPr>
      <w:bookmarkStart w:id="44" w:name="_Ref464657744"/>
      <w:r>
        <w:t>– Проверка доступа к вычислительной сети</w:t>
      </w:r>
      <w:bookmarkEnd w:id="44"/>
    </w:p>
    <w:p w:rsidR="00B71215" w:rsidRDefault="00B71215" w:rsidP="00AD7D1F">
      <w:r>
        <w:t xml:space="preserve">Если на этой пиктограмме расположен жёлтый треугольник с восклицательным знаком </w:t>
      </w:r>
      <w:r>
        <w:br/>
        <w:t>(</w:t>
      </w:r>
      <w:r w:rsidRPr="00AD7D1F">
        <w:rPr>
          <w:noProof/>
          <w:lang w:eastAsia="ru-RU"/>
        </w:rPr>
        <w:drawing>
          <wp:inline distT="0" distB="0" distL="0" distR="0" wp14:anchorId="2AC27BEA" wp14:editId="02188C4A">
            <wp:extent cx="180000" cy="165600"/>
            <wp:effectExtent l="0" t="0" r="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" cy="16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), либо пиктограмма отсутствует, то это означает, что соединение с вычислительной сетью не установлено или отсутствует доступ к Интернету. Если у Вас проводное соединение, проверьте индикатор связи сетевого адаптера вашего системного блока или ноутбука. Если он не горит, то попробуйте вынуть разъем RJ-45 из сетевого адаптера и вставить его снова. Если это не помогло, попробуйте сделать то же самое на другом конце кабеля вычислительной сети, соединённом с р</w:t>
      </w:r>
      <w:r>
        <w:t>о</w:t>
      </w:r>
      <w:r>
        <w:t>зеткой RJ-45.</w:t>
      </w:r>
    </w:p>
    <w:p w:rsidR="00B71215" w:rsidRDefault="00B71215" w:rsidP="00AD7D1F">
      <w:pPr>
        <w:sectPr w:rsidR="00B71215" w:rsidSect="00123B6B">
          <w:footnotePr>
            <w:numRestart w:val="eachPage"/>
          </w:footnotePr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60"/>
        </w:sectPr>
      </w:pPr>
    </w:p>
    <w:p w:rsidR="00B71215" w:rsidRDefault="00B71215" w:rsidP="00D36211">
      <w:pPr>
        <w:pStyle w:val="1"/>
      </w:pPr>
      <w:bookmarkStart w:id="45" w:name="_Toc469340385"/>
      <w:r>
        <w:t>Перечень сокращений</w:t>
      </w:r>
      <w:bookmarkEnd w:id="43"/>
      <w:bookmarkEnd w:id="45"/>
    </w:p>
    <w:tbl>
      <w:tblPr>
        <w:tblStyle w:val="afffff6"/>
        <w:tblW w:w="4995" w:type="pct"/>
        <w:tblLook w:val="04A0" w:firstRow="1" w:lastRow="0" w:firstColumn="1" w:lastColumn="0" w:noHBand="0" w:noVBand="1"/>
      </w:tblPr>
      <w:tblGrid>
        <w:gridCol w:w="2892"/>
        <w:gridCol w:w="7519"/>
      </w:tblGrid>
      <w:tr w:rsidR="00B71215" w:rsidTr="000820D5">
        <w:tc>
          <w:tcPr>
            <w:tcW w:w="1389" w:type="pct"/>
          </w:tcPr>
          <w:p w:rsidR="00B71215" w:rsidRPr="00C21CCC" w:rsidRDefault="00B71215" w:rsidP="00C21CCC">
            <w:pPr>
              <w:pStyle w:val="13"/>
            </w:pPr>
            <w:r>
              <w:t>ГРЗ</w:t>
            </w:r>
          </w:p>
        </w:tc>
        <w:tc>
          <w:tcPr>
            <w:tcW w:w="3611" w:type="pct"/>
          </w:tcPr>
          <w:p w:rsidR="00B71215" w:rsidRPr="00C21CCC" w:rsidRDefault="00B71215" w:rsidP="00C21CCC">
            <w:pPr>
              <w:pStyle w:val="13"/>
            </w:pPr>
            <w:r>
              <w:t>Государственный регистрационный знак</w:t>
            </w:r>
          </w:p>
        </w:tc>
      </w:tr>
      <w:tr w:rsidR="00B71215" w:rsidTr="000820D5">
        <w:tc>
          <w:tcPr>
            <w:tcW w:w="1389" w:type="pct"/>
          </w:tcPr>
          <w:p w:rsidR="00B71215" w:rsidRPr="00C21CCC" w:rsidRDefault="00B71215" w:rsidP="00C21CCC">
            <w:pPr>
              <w:pStyle w:val="13"/>
            </w:pPr>
            <w:r>
              <w:t>ПСМ</w:t>
            </w:r>
          </w:p>
        </w:tc>
        <w:tc>
          <w:tcPr>
            <w:tcW w:w="3611" w:type="pct"/>
          </w:tcPr>
          <w:p w:rsidR="00B71215" w:rsidRDefault="00B71215" w:rsidP="00C21CCC">
            <w:pPr>
              <w:pStyle w:val="13"/>
            </w:pPr>
            <w:r>
              <w:t>Паспорт самоходной машины</w:t>
            </w:r>
          </w:p>
        </w:tc>
      </w:tr>
      <w:tr w:rsidR="00B71215" w:rsidTr="000820D5">
        <w:tc>
          <w:tcPr>
            <w:tcW w:w="1389" w:type="pct"/>
          </w:tcPr>
          <w:p w:rsidR="00B71215" w:rsidRDefault="00B71215" w:rsidP="00C21CCC">
            <w:pPr>
              <w:pStyle w:val="13"/>
            </w:pPr>
            <w:r>
              <w:t>ТО</w:t>
            </w:r>
          </w:p>
        </w:tc>
        <w:tc>
          <w:tcPr>
            <w:tcW w:w="3611" w:type="pct"/>
          </w:tcPr>
          <w:p w:rsidR="00B71215" w:rsidRDefault="00B71215" w:rsidP="00C21CCC">
            <w:pPr>
              <w:pStyle w:val="13"/>
            </w:pPr>
            <w:r>
              <w:t>Технический осмотр</w:t>
            </w:r>
          </w:p>
        </w:tc>
      </w:tr>
      <w:tr w:rsidR="00B71215" w:rsidTr="000820D5">
        <w:tc>
          <w:tcPr>
            <w:tcW w:w="1389" w:type="pct"/>
          </w:tcPr>
          <w:p w:rsidR="00B71215" w:rsidRPr="00C21CCC" w:rsidRDefault="00B71215" w:rsidP="00C21CCC">
            <w:pPr>
              <w:pStyle w:val="13"/>
            </w:pPr>
            <w:r>
              <w:t>ФГИС УСМТ</w:t>
            </w:r>
          </w:p>
        </w:tc>
        <w:tc>
          <w:tcPr>
            <w:tcW w:w="3611" w:type="pct"/>
          </w:tcPr>
          <w:p w:rsidR="00B71215" w:rsidRPr="00C21CCC" w:rsidRDefault="00B71215" w:rsidP="00C21CCC">
            <w:pPr>
              <w:pStyle w:val="13"/>
            </w:pPr>
            <w:r>
              <w:t xml:space="preserve">Федеральная государственная информационная система </w:t>
            </w:r>
            <w:r w:rsidRPr="00C21CCC">
              <w:rPr>
                <w:rFonts w:eastAsia="SimSun"/>
              </w:rPr>
              <w:t>учёта и рег</w:t>
            </w:r>
            <w:r w:rsidRPr="00C21CCC">
              <w:rPr>
                <w:rFonts w:eastAsia="SimSun"/>
              </w:rPr>
              <w:t>и</w:t>
            </w:r>
            <w:r w:rsidRPr="00C21CCC">
              <w:rPr>
                <w:rFonts w:eastAsia="SimSun"/>
              </w:rPr>
              <w:t>страции тракторов, самоходных машин и прицепов к ним</w:t>
            </w:r>
          </w:p>
        </w:tc>
      </w:tr>
      <w:tr w:rsidR="00B71215" w:rsidRPr="00C21CCC" w:rsidTr="000820D5">
        <w:tc>
          <w:tcPr>
            <w:tcW w:w="1389" w:type="pct"/>
          </w:tcPr>
          <w:p w:rsidR="00B71215" w:rsidRPr="00C21CCC" w:rsidRDefault="00B71215" w:rsidP="00C21CCC">
            <w:pPr>
              <w:pStyle w:val="13"/>
            </w:pPr>
            <w:r w:rsidRPr="00C21CCC">
              <w:t>CAPTCHA</w:t>
            </w:r>
          </w:p>
        </w:tc>
        <w:tc>
          <w:tcPr>
            <w:tcW w:w="3611" w:type="pct"/>
          </w:tcPr>
          <w:p w:rsidR="00B71215" w:rsidRPr="00C21CCC" w:rsidRDefault="00B71215" w:rsidP="00C21CCC">
            <w:pPr>
              <w:pStyle w:val="13"/>
            </w:pPr>
            <w:r w:rsidRPr="00C21CCC">
              <w:t>Completely Automated Public Turing test to tell Computers and Humans Apart – полностью автоматизированный публичный тест Тьюринга для различения компьютеров и людей</w:t>
            </w:r>
          </w:p>
        </w:tc>
      </w:tr>
    </w:tbl>
    <w:p w:rsidR="00B71215" w:rsidRDefault="00B71215" w:rsidP="00D36211">
      <w:pPr>
        <w:pStyle w:val="1"/>
      </w:pPr>
      <w:bookmarkStart w:id="46" w:name="_Toc461107810"/>
      <w:bookmarkStart w:id="47" w:name="_Toc469340386"/>
      <w:r>
        <w:t>Термины и определения</w:t>
      </w:r>
      <w:bookmarkEnd w:id="46"/>
      <w:bookmarkEnd w:id="47"/>
    </w:p>
    <w:tbl>
      <w:tblPr>
        <w:tblStyle w:val="afffff6"/>
        <w:tblW w:w="4995" w:type="pct"/>
        <w:tblLook w:val="04A0" w:firstRow="1" w:lastRow="0" w:firstColumn="1" w:lastColumn="0" w:noHBand="0" w:noVBand="1"/>
      </w:tblPr>
      <w:tblGrid>
        <w:gridCol w:w="2894"/>
        <w:gridCol w:w="7517"/>
      </w:tblGrid>
      <w:tr w:rsidR="00B71215" w:rsidRPr="006468B9" w:rsidTr="00DC6196">
        <w:tc>
          <w:tcPr>
            <w:tcW w:w="1390" w:type="pct"/>
          </w:tcPr>
          <w:p w:rsidR="00B71215" w:rsidRPr="006468B9" w:rsidRDefault="00B71215" w:rsidP="00DC6196">
            <w:pPr>
              <w:pStyle w:val="13"/>
            </w:pPr>
            <w:r w:rsidRPr="006468B9">
              <w:t>Аналитическая база да</w:t>
            </w:r>
            <w:r w:rsidRPr="006468B9">
              <w:t>н</w:t>
            </w:r>
            <w:r w:rsidRPr="006468B9">
              <w:t>ных</w:t>
            </w:r>
          </w:p>
        </w:tc>
        <w:tc>
          <w:tcPr>
            <w:tcW w:w="3610" w:type="pct"/>
          </w:tcPr>
          <w:p w:rsidR="00B71215" w:rsidRPr="006468B9" w:rsidRDefault="00B71215" w:rsidP="00DC6196">
            <w:pPr>
              <w:pStyle w:val="13"/>
            </w:pPr>
            <w:r w:rsidRPr="006468B9">
              <w:t>Многомерная база данных, предназначенная для хранения агрегир</w:t>
            </w:r>
            <w:r w:rsidRPr="006468B9">
              <w:t>о</w:t>
            </w:r>
            <w:r w:rsidRPr="006468B9">
              <w:t>ванных показателей объектов учёта.</w:t>
            </w:r>
          </w:p>
        </w:tc>
      </w:tr>
      <w:tr w:rsidR="00B71215" w:rsidRPr="006468B9" w:rsidTr="00DC6196">
        <w:tc>
          <w:tcPr>
            <w:tcW w:w="1390" w:type="pct"/>
          </w:tcPr>
          <w:p w:rsidR="00B71215" w:rsidRPr="006468B9" w:rsidRDefault="00B71215" w:rsidP="00DC6196">
            <w:pPr>
              <w:pStyle w:val="13"/>
            </w:pPr>
            <w:r w:rsidRPr="006468B9">
              <w:t>Буферная база данных</w:t>
            </w:r>
          </w:p>
        </w:tc>
        <w:tc>
          <w:tcPr>
            <w:tcW w:w="3610" w:type="pct"/>
          </w:tcPr>
          <w:p w:rsidR="00B71215" w:rsidRPr="006468B9" w:rsidRDefault="00B71215" w:rsidP="00DC6196">
            <w:pPr>
              <w:pStyle w:val="13"/>
            </w:pPr>
            <w:r w:rsidRPr="006468B9">
              <w:t>Реляционная база данных, предназначенная для ведения очередей з</w:t>
            </w:r>
            <w:r w:rsidRPr="006468B9">
              <w:t>а</w:t>
            </w:r>
            <w:r w:rsidRPr="006468B9">
              <w:t>даний на обмен данными и результатов их выполнения.</w:t>
            </w:r>
          </w:p>
        </w:tc>
      </w:tr>
      <w:tr w:rsidR="00B71215" w:rsidRPr="006468B9" w:rsidTr="00DC6196">
        <w:tc>
          <w:tcPr>
            <w:tcW w:w="1390" w:type="pct"/>
          </w:tcPr>
          <w:p w:rsidR="00B71215" w:rsidRPr="006468B9" w:rsidRDefault="00B71215" w:rsidP="00DC6196">
            <w:pPr>
              <w:pStyle w:val="13"/>
            </w:pPr>
            <w:r w:rsidRPr="006468B9">
              <w:t>Единый реестр</w:t>
            </w:r>
          </w:p>
        </w:tc>
        <w:tc>
          <w:tcPr>
            <w:tcW w:w="3610" w:type="pct"/>
          </w:tcPr>
          <w:p w:rsidR="00B71215" w:rsidRPr="006468B9" w:rsidRDefault="00B71215" w:rsidP="00DC6196">
            <w:pPr>
              <w:pStyle w:val="13"/>
            </w:pPr>
            <w:r>
              <w:t>Единый реестр</w:t>
            </w:r>
            <w:r w:rsidRPr="006468B9">
              <w:t xml:space="preserve"> техники, имеющей ограничения по регистрации, и утраченной специальной продукции.</w:t>
            </w:r>
          </w:p>
        </w:tc>
      </w:tr>
      <w:tr w:rsidR="00B71215" w:rsidRPr="006468B9" w:rsidTr="00DC6196">
        <w:tc>
          <w:tcPr>
            <w:tcW w:w="1390" w:type="pct"/>
          </w:tcPr>
          <w:p w:rsidR="00B71215" w:rsidRPr="006468B9" w:rsidRDefault="00B71215" w:rsidP="00DC6196">
            <w:pPr>
              <w:pStyle w:val="13"/>
            </w:pPr>
            <w:r w:rsidRPr="006468B9">
              <w:t>Спецпродукция</w:t>
            </w:r>
          </w:p>
        </w:tc>
        <w:tc>
          <w:tcPr>
            <w:tcW w:w="3610" w:type="pct"/>
          </w:tcPr>
          <w:p w:rsidR="00B71215" w:rsidRPr="006468B9" w:rsidRDefault="00B71215" w:rsidP="00DC6196">
            <w:pPr>
              <w:pStyle w:val="13"/>
            </w:pPr>
            <w:r w:rsidRPr="00DB7CBE">
              <w:t>Специальная продукция – государственные регистрационные знаки и бланки паспортов на машины, удостоверений тракториста-машиниста (тракториста) и другой специальной продукции, на которых оформл</w:t>
            </w:r>
            <w:r w:rsidRPr="00DB7CBE">
              <w:t>я</w:t>
            </w:r>
            <w:r w:rsidRPr="00DB7CBE">
              <w:t>ются документы по регистрации самоходной техники и лицах, доп</w:t>
            </w:r>
            <w:r w:rsidRPr="00DB7CBE">
              <w:t>у</w:t>
            </w:r>
            <w:r w:rsidRPr="00DB7CBE">
              <w:t>щенных к управлению</w:t>
            </w:r>
            <w:r w:rsidRPr="006468B9">
              <w:t>.</w:t>
            </w:r>
          </w:p>
        </w:tc>
      </w:tr>
      <w:tr w:rsidR="00B71215" w:rsidRPr="006468B9" w:rsidTr="00DC6196">
        <w:tc>
          <w:tcPr>
            <w:tcW w:w="1390" w:type="pct"/>
          </w:tcPr>
          <w:p w:rsidR="00B71215" w:rsidRPr="006468B9" w:rsidRDefault="00B71215" w:rsidP="00DC6196">
            <w:pPr>
              <w:pStyle w:val="13"/>
            </w:pPr>
            <w:r w:rsidRPr="006468B9">
              <w:t>Технологический портал</w:t>
            </w:r>
          </w:p>
        </w:tc>
        <w:tc>
          <w:tcPr>
            <w:tcW w:w="3610" w:type="pct"/>
          </w:tcPr>
          <w:p w:rsidR="00B71215" w:rsidRPr="006468B9" w:rsidRDefault="00B71215" w:rsidP="007D37C5">
            <w:pPr>
              <w:pStyle w:val="13"/>
            </w:pPr>
            <w:r w:rsidRPr="006468B9">
              <w:t xml:space="preserve">Веб-портал, предназначенный для информационного взаимодействия с сотрудниками ГТН </w:t>
            </w:r>
            <w:r>
              <w:t xml:space="preserve">субъектов РФ </w:t>
            </w:r>
            <w:r w:rsidRPr="006468B9">
              <w:t>по вопросам качества входных да</w:t>
            </w:r>
            <w:r w:rsidRPr="006468B9">
              <w:t>н</w:t>
            </w:r>
            <w:r w:rsidRPr="006468B9">
              <w:t>ных и заявок на добавление, изменение записей в Единый реестр.</w:t>
            </w:r>
          </w:p>
        </w:tc>
      </w:tr>
      <w:tr w:rsidR="00B71215" w:rsidRPr="006468B9" w:rsidTr="00DC6196">
        <w:tc>
          <w:tcPr>
            <w:tcW w:w="1390" w:type="pct"/>
          </w:tcPr>
          <w:p w:rsidR="00B71215" w:rsidRPr="006468B9" w:rsidRDefault="00B71215" w:rsidP="00DC6196">
            <w:pPr>
              <w:pStyle w:val="13"/>
            </w:pPr>
            <w:r w:rsidRPr="006468B9">
              <w:t>Транзакционная база данных</w:t>
            </w:r>
          </w:p>
        </w:tc>
        <w:tc>
          <w:tcPr>
            <w:tcW w:w="3610" w:type="pct"/>
          </w:tcPr>
          <w:p w:rsidR="00B71215" w:rsidRPr="006468B9" w:rsidRDefault="00B71215" w:rsidP="00DC6196">
            <w:pPr>
              <w:pStyle w:val="13"/>
            </w:pPr>
            <w:r w:rsidRPr="006468B9">
              <w:t>Реляционная база данных, предназначенная для хранения информации о конкретных объектах учёта.</w:t>
            </w:r>
          </w:p>
        </w:tc>
      </w:tr>
    </w:tbl>
    <w:p w:rsidR="00B71215" w:rsidRPr="003C4B6F" w:rsidRDefault="00B71215" w:rsidP="00D36211"/>
    <w:sectPr w:rsidR="00B71215" w:rsidRPr="003C4B6F" w:rsidSect="00123B6B">
      <w:footnotePr>
        <w:numRestart w:val="eachPage"/>
      </w:footnotePr>
      <w:type w:val="continuous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C6" w:rsidRDefault="00AC3FC6">
      <w:pPr>
        <w:spacing w:before="0" w:after="0" w:line="240" w:lineRule="auto"/>
      </w:pPr>
      <w:r>
        <w:separator/>
      </w:r>
    </w:p>
  </w:endnote>
  <w:endnote w:type="continuationSeparator" w:id="0">
    <w:p w:rsidR="00AC3FC6" w:rsidRDefault="00AC3F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C6" w:rsidRDefault="00AC3FC6">
      <w:pPr>
        <w:spacing w:before="0" w:after="0" w:line="240" w:lineRule="auto"/>
      </w:pPr>
      <w:r>
        <w:separator/>
      </w:r>
    </w:p>
  </w:footnote>
  <w:footnote w:type="continuationSeparator" w:id="0">
    <w:p w:rsidR="00AC3FC6" w:rsidRDefault="00AC3F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72" w:rsidRPr="00153672" w:rsidRDefault="00153672" w:rsidP="00153672">
    <w:pPr>
      <w:pStyle w:val="af5"/>
    </w:pPr>
    <w:r w:rsidRPr="00153672">
      <w:fldChar w:fldCharType="begin"/>
    </w:r>
    <w:r w:rsidRPr="00153672">
      <w:instrText xml:space="preserve"> page </w:instrText>
    </w:r>
    <w:r w:rsidRPr="00153672">
      <w:fldChar w:fldCharType="separate"/>
    </w:r>
    <w:r w:rsidR="006C1BAE">
      <w:rPr>
        <w:noProof/>
      </w:rPr>
      <w:t>17</w:t>
    </w:r>
    <w:r w:rsidRPr="00153672">
      <w:fldChar w:fldCharType="end"/>
    </w:r>
    <w:r w:rsidRPr="00153672">
      <w:br/>
    </w:r>
    <w:fldSimple w:instr=" DOCPROPERTY  &quot;Обозначение подсистемы&quot;  \* MERGEFORMAT ">
      <w:r w:rsidR="00B33450">
        <w:t>29257777.425790.07100</w:t>
      </w:r>
    </w:fldSimple>
    <w:r w:rsidRPr="00153672">
      <w:t>.</w:t>
    </w:r>
    <w:fldSimple w:instr=" DOCPROPERTY  &quot;Код документа&quot;  \* MERGEFORMAT ">
      <w:r w:rsidR="00B33450">
        <w:t>И3.03</w:t>
      </w:r>
    </w:fldSimple>
  </w:p>
  <w:p w:rsidR="00153672" w:rsidRDefault="0015367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EA7C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E64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3622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F23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444C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DEA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2D9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CF5D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49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D488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D56D2"/>
    <w:multiLevelType w:val="hybridMultilevel"/>
    <w:tmpl w:val="6C183924"/>
    <w:lvl w:ilvl="0" w:tplc="E7B0E04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043D586B"/>
    <w:multiLevelType w:val="multilevel"/>
    <w:tmpl w:val="7A84B174"/>
    <w:numStyleLink w:val="a1"/>
  </w:abstractNum>
  <w:abstractNum w:abstractNumId="12">
    <w:nsid w:val="075864E7"/>
    <w:multiLevelType w:val="multilevel"/>
    <w:tmpl w:val="0EF2AFF0"/>
    <w:numStyleLink w:val="-1"/>
  </w:abstractNum>
  <w:abstractNum w:abstractNumId="13">
    <w:nsid w:val="095540FC"/>
    <w:multiLevelType w:val="hybridMultilevel"/>
    <w:tmpl w:val="BB7C16BA"/>
    <w:lvl w:ilvl="0" w:tplc="6278E97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9F0645C"/>
    <w:multiLevelType w:val="multilevel"/>
    <w:tmpl w:val="7F04200A"/>
    <w:styleLink w:val="-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15">
    <w:nsid w:val="0B2115F8"/>
    <w:multiLevelType w:val="multilevel"/>
    <w:tmpl w:val="0EF2AFF0"/>
    <w:numStyleLink w:val="-1"/>
  </w:abstractNum>
  <w:abstractNum w:abstractNumId="16">
    <w:nsid w:val="10D27F65"/>
    <w:multiLevelType w:val="multilevel"/>
    <w:tmpl w:val="8C5872BE"/>
    <w:styleLink w:val="a2"/>
    <w:lvl w:ilvl="0">
      <w:start w:val="1"/>
      <w:numFmt w:val="decimal"/>
      <w:pStyle w:val="a3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16A39FD"/>
    <w:multiLevelType w:val="multilevel"/>
    <w:tmpl w:val="496E8A9C"/>
    <w:styleLink w:val="a4"/>
    <w:lvl w:ilvl="0">
      <w:start w:val="1"/>
      <w:numFmt w:val="russianUpper"/>
      <w:pStyle w:val="a5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6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2A87952"/>
    <w:multiLevelType w:val="multilevel"/>
    <w:tmpl w:val="4FA4CD8A"/>
    <w:styleLink w:val="a7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19">
    <w:nsid w:val="14064D6B"/>
    <w:multiLevelType w:val="multilevel"/>
    <w:tmpl w:val="354C0684"/>
    <w:styleLink w:val="-0"/>
    <w:lvl w:ilvl="0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181B0682"/>
    <w:multiLevelType w:val="multilevel"/>
    <w:tmpl w:val="0EF2AFF0"/>
    <w:styleLink w:val="-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255"/>
      </w:pPr>
      <w:rPr>
        <w:rFonts w:ascii="Symbol" w:hAnsi="Symbol" w:hint="default"/>
        <w:color w:val="auto"/>
      </w:rPr>
    </w:lvl>
    <w:lvl w:ilvl="3">
      <w:start w:val="1"/>
      <w:numFmt w:val="bullet"/>
      <w:lvlText w:val=""/>
      <w:lvlJc w:val="left"/>
      <w:pPr>
        <w:tabs>
          <w:tab w:val="num" w:pos="1503"/>
        </w:tabs>
        <w:ind w:left="1503" w:hanging="256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19EB7B30"/>
    <w:multiLevelType w:val="multilevel"/>
    <w:tmpl w:val="0EF2AFF0"/>
    <w:numStyleLink w:val="-1"/>
  </w:abstractNum>
  <w:abstractNum w:abstractNumId="22">
    <w:nsid w:val="1CC74327"/>
    <w:multiLevelType w:val="multilevel"/>
    <w:tmpl w:val="724644F6"/>
    <w:styleLink w:val="-2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1E1B21CA"/>
    <w:multiLevelType w:val="multilevel"/>
    <w:tmpl w:val="7A84B174"/>
    <w:styleLink w:val="a1"/>
    <w:lvl w:ilvl="0">
      <w:start w:val="1"/>
      <w:numFmt w:val="decimal"/>
      <w:pStyle w:val="a8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CF72E61"/>
    <w:multiLevelType w:val="hybridMultilevel"/>
    <w:tmpl w:val="D820E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54665"/>
    <w:multiLevelType w:val="multilevel"/>
    <w:tmpl w:val="037626F4"/>
    <w:styleLink w:val="a9"/>
    <w:lvl w:ilvl="0">
      <w:start w:val="1"/>
      <w:numFmt w:val="decimal"/>
      <w:lvlText w:val="%1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hint="default"/>
      </w:rPr>
    </w:lvl>
  </w:abstractNum>
  <w:abstractNum w:abstractNumId="26">
    <w:nsid w:val="318E5DFA"/>
    <w:multiLevelType w:val="multilevel"/>
    <w:tmpl w:val="0EF2AFF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255"/>
      </w:pPr>
      <w:rPr>
        <w:rFonts w:ascii="Symbol" w:hAnsi="Symbol" w:hint="default"/>
        <w:color w:val="auto"/>
      </w:rPr>
    </w:lvl>
    <w:lvl w:ilvl="3">
      <w:start w:val="1"/>
      <w:numFmt w:val="bullet"/>
      <w:lvlText w:val=""/>
      <w:lvlJc w:val="left"/>
      <w:pPr>
        <w:tabs>
          <w:tab w:val="num" w:pos="1503"/>
        </w:tabs>
        <w:ind w:left="1503" w:hanging="256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41542E3"/>
    <w:multiLevelType w:val="multilevel"/>
    <w:tmpl w:val="650AC8F8"/>
    <w:styleLink w:val="aa"/>
    <w:lvl w:ilvl="0">
      <w:start w:val="1"/>
      <w:numFmt w:val="decimal"/>
      <w:pStyle w:val="ab"/>
      <w:suff w:val="space"/>
      <w:lvlText w:val="Рисунок %1"/>
      <w:lvlJc w:val="left"/>
      <w:pPr>
        <w:ind w:left="2694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3A690B4C"/>
    <w:multiLevelType w:val="hybridMultilevel"/>
    <w:tmpl w:val="A262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89418B"/>
    <w:multiLevelType w:val="multilevel"/>
    <w:tmpl w:val="724644F6"/>
    <w:numStyleLink w:val="-2"/>
  </w:abstractNum>
  <w:abstractNum w:abstractNumId="30">
    <w:nsid w:val="40ED06CC"/>
    <w:multiLevelType w:val="multilevel"/>
    <w:tmpl w:val="037626F4"/>
    <w:numStyleLink w:val="a9"/>
  </w:abstractNum>
  <w:abstractNum w:abstractNumId="31">
    <w:nsid w:val="41F34916"/>
    <w:multiLevelType w:val="multilevel"/>
    <w:tmpl w:val="0EF2AFF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255"/>
      </w:pPr>
      <w:rPr>
        <w:rFonts w:ascii="Symbol" w:hAnsi="Symbol" w:hint="default"/>
        <w:color w:val="auto"/>
      </w:rPr>
    </w:lvl>
    <w:lvl w:ilvl="3">
      <w:start w:val="1"/>
      <w:numFmt w:val="bullet"/>
      <w:lvlText w:val=""/>
      <w:lvlJc w:val="left"/>
      <w:pPr>
        <w:tabs>
          <w:tab w:val="num" w:pos="1503"/>
        </w:tabs>
        <w:ind w:left="1503" w:hanging="256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2E641DE"/>
    <w:multiLevelType w:val="multilevel"/>
    <w:tmpl w:val="8C5872BE"/>
    <w:numStyleLink w:val="a2"/>
  </w:abstractNum>
  <w:abstractNum w:abstractNumId="33">
    <w:nsid w:val="43222F38"/>
    <w:multiLevelType w:val="multilevel"/>
    <w:tmpl w:val="0EF2AFF0"/>
    <w:numStyleLink w:val="-1"/>
  </w:abstractNum>
  <w:abstractNum w:abstractNumId="34">
    <w:nsid w:val="474B4683"/>
    <w:multiLevelType w:val="multilevel"/>
    <w:tmpl w:val="9B48B4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>
    <w:nsid w:val="486E5F8F"/>
    <w:multiLevelType w:val="multilevel"/>
    <w:tmpl w:val="74FE9C68"/>
    <w:styleLink w:val="ac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4F6F271A"/>
    <w:multiLevelType w:val="multilevel"/>
    <w:tmpl w:val="0EF2AFF0"/>
    <w:numStyleLink w:val="-1"/>
  </w:abstractNum>
  <w:abstractNum w:abstractNumId="37">
    <w:nsid w:val="528C0916"/>
    <w:multiLevelType w:val="multilevel"/>
    <w:tmpl w:val="8F7ADF7C"/>
    <w:styleLink w:val="ad"/>
    <w:lvl w:ilvl="0">
      <w:start w:val="1"/>
      <w:numFmt w:val="russianUpper"/>
      <w:pStyle w:val="10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pStyle w:val="22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2"/>
      <w:lvlText w:val="%1.%2.%3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38">
    <w:nsid w:val="540F09DE"/>
    <w:multiLevelType w:val="multilevel"/>
    <w:tmpl w:val="0EF2AFF0"/>
    <w:numStyleLink w:val="-1"/>
  </w:abstractNum>
  <w:abstractNum w:abstractNumId="39">
    <w:nsid w:val="543D6C10"/>
    <w:multiLevelType w:val="multilevel"/>
    <w:tmpl w:val="0EF2AFF0"/>
    <w:numStyleLink w:val="-1"/>
  </w:abstractNum>
  <w:abstractNum w:abstractNumId="40">
    <w:nsid w:val="59DA44FC"/>
    <w:multiLevelType w:val="multilevel"/>
    <w:tmpl w:val="39724668"/>
    <w:name w:val="Appendix1"/>
    <w:lvl w:ilvl="0">
      <w:start w:val="1"/>
      <w:numFmt w:val="russianUpper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126"/>
        </w:tabs>
        <w:ind w:left="-9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126"/>
        </w:tabs>
        <w:ind w:left="-934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730"/>
        </w:tabs>
        <w:ind w:left="-6730" w:hanging="34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9054"/>
        </w:tabs>
        <w:ind w:left="-90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41">
    <w:nsid w:val="5AA93CB3"/>
    <w:multiLevelType w:val="multilevel"/>
    <w:tmpl w:val="0EF2AFF0"/>
    <w:numStyleLink w:val="-1"/>
  </w:abstractNum>
  <w:abstractNum w:abstractNumId="42">
    <w:nsid w:val="6103001B"/>
    <w:multiLevelType w:val="multilevel"/>
    <w:tmpl w:val="0EF2AFF0"/>
    <w:numStyleLink w:val="-1"/>
  </w:abstractNum>
  <w:abstractNum w:abstractNumId="43">
    <w:nsid w:val="6AA80C8B"/>
    <w:multiLevelType w:val="multilevel"/>
    <w:tmpl w:val="0EF2AFF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255"/>
      </w:pPr>
      <w:rPr>
        <w:rFonts w:ascii="Symbol" w:hAnsi="Symbol" w:hint="default"/>
        <w:color w:val="auto"/>
      </w:rPr>
    </w:lvl>
    <w:lvl w:ilvl="3">
      <w:start w:val="1"/>
      <w:numFmt w:val="bullet"/>
      <w:lvlText w:val=""/>
      <w:lvlJc w:val="left"/>
      <w:pPr>
        <w:tabs>
          <w:tab w:val="num" w:pos="1503"/>
        </w:tabs>
        <w:ind w:left="1503" w:hanging="256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6C7B7BB0"/>
    <w:multiLevelType w:val="multilevel"/>
    <w:tmpl w:val="0EF2AFF0"/>
    <w:numStyleLink w:val="-1"/>
  </w:abstractNum>
  <w:abstractNum w:abstractNumId="45">
    <w:nsid w:val="6EDF3A5D"/>
    <w:multiLevelType w:val="multilevel"/>
    <w:tmpl w:val="DDFA3DEA"/>
    <w:styleLink w:val="ae"/>
    <w:lvl w:ilvl="0">
      <w:start w:val="1"/>
      <w:numFmt w:val="russianUpper"/>
      <w:pStyle w:val="af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f0"/>
      <w:suff w:val="space"/>
      <w:lvlText w:val="Таблица %1.%2"/>
      <w:lvlJc w:val="left"/>
      <w:pPr>
        <w:ind w:left="720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20"/>
  </w:num>
  <w:num w:numId="14">
    <w:abstractNumId w:val="14"/>
  </w:num>
  <w:num w:numId="15">
    <w:abstractNumId w:val="25"/>
  </w:num>
  <w:num w:numId="16">
    <w:abstractNumId w:val="27"/>
  </w:num>
  <w:num w:numId="17">
    <w:abstractNumId w:val="16"/>
  </w:num>
  <w:num w:numId="18">
    <w:abstractNumId w:val="37"/>
  </w:num>
  <w:num w:numId="19">
    <w:abstractNumId w:val="23"/>
  </w:num>
  <w:num w:numId="20">
    <w:abstractNumId w:val="32"/>
    <w:lvlOverride w:ilvl="0">
      <w:lvl w:ilvl="0">
        <w:start w:val="1"/>
        <w:numFmt w:val="decimal"/>
        <w:pStyle w:val="a3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/>
          <w:bCs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1">
    <w:abstractNumId w:val="19"/>
  </w:num>
  <w:num w:numId="22">
    <w:abstractNumId w:val="35"/>
  </w:num>
  <w:num w:numId="23">
    <w:abstractNumId w:val="45"/>
  </w:num>
  <w:num w:numId="24">
    <w:abstractNumId w:val="17"/>
  </w:num>
  <w:num w:numId="25">
    <w:abstractNumId w:val="11"/>
  </w:num>
  <w:num w:numId="26">
    <w:abstractNumId w:val="39"/>
  </w:num>
  <w:num w:numId="27">
    <w:abstractNumId w:val="36"/>
  </w:num>
  <w:num w:numId="28">
    <w:abstractNumId w:val="30"/>
  </w:num>
  <w:num w:numId="29">
    <w:abstractNumId w:val="21"/>
  </w:num>
  <w:num w:numId="30">
    <w:abstractNumId w:val="15"/>
  </w:num>
  <w:num w:numId="31">
    <w:abstractNumId w:val="34"/>
  </w:num>
  <w:num w:numId="32">
    <w:abstractNumId w:val="33"/>
  </w:num>
  <w:num w:numId="33">
    <w:abstractNumId w:val="43"/>
  </w:num>
  <w:num w:numId="34">
    <w:abstractNumId w:val="44"/>
  </w:num>
  <w:num w:numId="35">
    <w:abstractNumId w:val="42"/>
  </w:num>
  <w:num w:numId="36">
    <w:abstractNumId w:val="41"/>
  </w:num>
  <w:num w:numId="37">
    <w:abstractNumId w:val="31"/>
  </w:num>
  <w:num w:numId="38">
    <w:abstractNumId w:val="32"/>
    <w:lvlOverride w:ilvl="0">
      <w:lvl w:ilvl="0">
        <w:start w:val="1"/>
        <w:numFmt w:val="decimal"/>
        <w:pStyle w:val="a3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/>
          <w:bCs/>
          <w:i w:val="0"/>
          <w:iCs w:val="0"/>
        </w:rPr>
      </w:lvl>
    </w:lvlOverride>
  </w:num>
  <w:num w:numId="39">
    <w:abstractNumId w:val="26"/>
  </w:num>
  <w:num w:numId="40">
    <w:abstractNumId w:val="29"/>
  </w:num>
  <w:num w:numId="41">
    <w:abstractNumId w:val="12"/>
  </w:num>
  <w:num w:numId="42">
    <w:abstractNumId w:val="28"/>
  </w:num>
  <w:num w:numId="43">
    <w:abstractNumId w:val="10"/>
  </w:num>
  <w:num w:numId="44">
    <w:abstractNumId w:val="24"/>
  </w:num>
  <w:num w:numId="45">
    <w:abstractNumId w:val="13"/>
  </w:num>
  <w:num w:numId="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1"/>
  <w:autoFormatOverride/>
  <w:styleLockQFSet/>
  <w:defaultTabStop w:val="709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6F"/>
    <w:rsid w:val="00001426"/>
    <w:rsid w:val="00001744"/>
    <w:rsid w:val="00002E42"/>
    <w:rsid w:val="00011EEA"/>
    <w:rsid w:val="00013302"/>
    <w:rsid w:val="000156F8"/>
    <w:rsid w:val="000161AA"/>
    <w:rsid w:val="00016878"/>
    <w:rsid w:val="000237C8"/>
    <w:rsid w:val="00024AE7"/>
    <w:rsid w:val="00026150"/>
    <w:rsid w:val="000263A4"/>
    <w:rsid w:val="0003220B"/>
    <w:rsid w:val="000329FD"/>
    <w:rsid w:val="000339B2"/>
    <w:rsid w:val="00033E01"/>
    <w:rsid w:val="00042B50"/>
    <w:rsid w:val="00044A6A"/>
    <w:rsid w:val="00052C4C"/>
    <w:rsid w:val="000532C6"/>
    <w:rsid w:val="00053A5F"/>
    <w:rsid w:val="00054084"/>
    <w:rsid w:val="0006167C"/>
    <w:rsid w:val="00061E01"/>
    <w:rsid w:val="00062ACA"/>
    <w:rsid w:val="00064FE3"/>
    <w:rsid w:val="000665F3"/>
    <w:rsid w:val="00070E1A"/>
    <w:rsid w:val="0007160C"/>
    <w:rsid w:val="000731DB"/>
    <w:rsid w:val="00074E66"/>
    <w:rsid w:val="00077B18"/>
    <w:rsid w:val="00083124"/>
    <w:rsid w:val="00083F29"/>
    <w:rsid w:val="000A08D3"/>
    <w:rsid w:val="000A3EEE"/>
    <w:rsid w:val="000A45EF"/>
    <w:rsid w:val="000A56DD"/>
    <w:rsid w:val="000A7469"/>
    <w:rsid w:val="000A7E58"/>
    <w:rsid w:val="000A7F63"/>
    <w:rsid w:val="000B1781"/>
    <w:rsid w:val="000B333B"/>
    <w:rsid w:val="000B464C"/>
    <w:rsid w:val="000B79B7"/>
    <w:rsid w:val="000C1319"/>
    <w:rsid w:val="000C15D0"/>
    <w:rsid w:val="000C77F4"/>
    <w:rsid w:val="000D07B5"/>
    <w:rsid w:val="000D3295"/>
    <w:rsid w:val="000D56BD"/>
    <w:rsid w:val="000D6A99"/>
    <w:rsid w:val="000E15BE"/>
    <w:rsid w:val="000E19DC"/>
    <w:rsid w:val="000F3AD8"/>
    <w:rsid w:val="000F595B"/>
    <w:rsid w:val="000F6B1D"/>
    <w:rsid w:val="000F707C"/>
    <w:rsid w:val="000F7284"/>
    <w:rsid w:val="00102CAB"/>
    <w:rsid w:val="0010382F"/>
    <w:rsid w:val="00104A3B"/>
    <w:rsid w:val="00106B84"/>
    <w:rsid w:val="001114F6"/>
    <w:rsid w:val="00111686"/>
    <w:rsid w:val="001117E0"/>
    <w:rsid w:val="00112C96"/>
    <w:rsid w:val="00114E0F"/>
    <w:rsid w:val="00115FD7"/>
    <w:rsid w:val="001164B6"/>
    <w:rsid w:val="001165E1"/>
    <w:rsid w:val="00116EDE"/>
    <w:rsid w:val="00117D01"/>
    <w:rsid w:val="0012137C"/>
    <w:rsid w:val="00121CB1"/>
    <w:rsid w:val="00122986"/>
    <w:rsid w:val="00123B6B"/>
    <w:rsid w:val="001317F2"/>
    <w:rsid w:val="00132232"/>
    <w:rsid w:val="00141C6A"/>
    <w:rsid w:val="00146247"/>
    <w:rsid w:val="0014746B"/>
    <w:rsid w:val="00147B7F"/>
    <w:rsid w:val="001502A3"/>
    <w:rsid w:val="00153672"/>
    <w:rsid w:val="001563DA"/>
    <w:rsid w:val="0015712B"/>
    <w:rsid w:val="001608FA"/>
    <w:rsid w:val="00161A4E"/>
    <w:rsid w:val="001747FD"/>
    <w:rsid w:val="00176AE3"/>
    <w:rsid w:val="00181680"/>
    <w:rsid w:val="00183FC5"/>
    <w:rsid w:val="00184100"/>
    <w:rsid w:val="00184A41"/>
    <w:rsid w:val="00185361"/>
    <w:rsid w:val="0018745A"/>
    <w:rsid w:val="001922A2"/>
    <w:rsid w:val="00194C60"/>
    <w:rsid w:val="001963EB"/>
    <w:rsid w:val="001A1342"/>
    <w:rsid w:val="001A761F"/>
    <w:rsid w:val="001B08E4"/>
    <w:rsid w:val="001B4521"/>
    <w:rsid w:val="001B75BF"/>
    <w:rsid w:val="001C1BB1"/>
    <w:rsid w:val="001C7117"/>
    <w:rsid w:val="001C7F45"/>
    <w:rsid w:val="001D0A71"/>
    <w:rsid w:val="001D3578"/>
    <w:rsid w:val="001D44D9"/>
    <w:rsid w:val="001D725B"/>
    <w:rsid w:val="001E0D5D"/>
    <w:rsid w:val="001E2F6B"/>
    <w:rsid w:val="001E32DC"/>
    <w:rsid w:val="001E4903"/>
    <w:rsid w:val="001E5E54"/>
    <w:rsid w:val="001E6FCD"/>
    <w:rsid w:val="001F2A38"/>
    <w:rsid w:val="001F527E"/>
    <w:rsid w:val="001F6EBA"/>
    <w:rsid w:val="00201C20"/>
    <w:rsid w:val="00202480"/>
    <w:rsid w:val="0020525A"/>
    <w:rsid w:val="0021183C"/>
    <w:rsid w:val="00213ED4"/>
    <w:rsid w:val="00220BD2"/>
    <w:rsid w:val="0022182F"/>
    <w:rsid w:val="00222B9F"/>
    <w:rsid w:val="00223373"/>
    <w:rsid w:val="00224B22"/>
    <w:rsid w:val="002269E1"/>
    <w:rsid w:val="00227AEA"/>
    <w:rsid w:val="00233FB2"/>
    <w:rsid w:val="00234FEE"/>
    <w:rsid w:val="002355A0"/>
    <w:rsid w:val="002376A1"/>
    <w:rsid w:val="002404CF"/>
    <w:rsid w:val="00241545"/>
    <w:rsid w:val="0024268B"/>
    <w:rsid w:val="00242DCB"/>
    <w:rsid w:val="00242E7F"/>
    <w:rsid w:val="00244229"/>
    <w:rsid w:val="00257078"/>
    <w:rsid w:val="002604B3"/>
    <w:rsid w:val="00260FC6"/>
    <w:rsid w:val="00261B0F"/>
    <w:rsid w:val="002630A2"/>
    <w:rsid w:val="00264F76"/>
    <w:rsid w:val="002659D1"/>
    <w:rsid w:val="00267355"/>
    <w:rsid w:val="00267B11"/>
    <w:rsid w:val="0027264A"/>
    <w:rsid w:val="0028277E"/>
    <w:rsid w:val="00282ECC"/>
    <w:rsid w:val="00283B9D"/>
    <w:rsid w:val="00285664"/>
    <w:rsid w:val="00286A3C"/>
    <w:rsid w:val="00295051"/>
    <w:rsid w:val="002A04C8"/>
    <w:rsid w:val="002A0EF2"/>
    <w:rsid w:val="002A1A48"/>
    <w:rsid w:val="002A3A39"/>
    <w:rsid w:val="002A66CF"/>
    <w:rsid w:val="002A6ADC"/>
    <w:rsid w:val="002B0A70"/>
    <w:rsid w:val="002B1D44"/>
    <w:rsid w:val="002B7188"/>
    <w:rsid w:val="002C2248"/>
    <w:rsid w:val="002C3595"/>
    <w:rsid w:val="002C49BE"/>
    <w:rsid w:val="002D77AD"/>
    <w:rsid w:val="002E229F"/>
    <w:rsid w:val="002E384B"/>
    <w:rsid w:val="002F01C2"/>
    <w:rsid w:val="002F0288"/>
    <w:rsid w:val="002F21CD"/>
    <w:rsid w:val="002F7BBE"/>
    <w:rsid w:val="0030095A"/>
    <w:rsid w:val="00302523"/>
    <w:rsid w:val="00302C7F"/>
    <w:rsid w:val="00303614"/>
    <w:rsid w:val="003036EE"/>
    <w:rsid w:val="003039D5"/>
    <w:rsid w:val="00304E09"/>
    <w:rsid w:val="003108C2"/>
    <w:rsid w:val="00311DC5"/>
    <w:rsid w:val="00312D79"/>
    <w:rsid w:val="00313377"/>
    <w:rsid w:val="00314A87"/>
    <w:rsid w:val="003169DA"/>
    <w:rsid w:val="00320052"/>
    <w:rsid w:val="0032013B"/>
    <w:rsid w:val="00320F33"/>
    <w:rsid w:val="00323D93"/>
    <w:rsid w:val="003300B7"/>
    <w:rsid w:val="0033029D"/>
    <w:rsid w:val="003304B4"/>
    <w:rsid w:val="00330963"/>
    <w:rsid w:val="003346BB"/>
    <w:rsid w:val="0033570D"/>
    <w:rsid w:val="00335844"/>
    <w:rsid w:val="00335D0C"/>
    <w:rsid w:val="003367AF"/>
    <w:rsid w:val="003426F6"/>
    <w:rsid w:val="0034317A"/>
    <w:rsid w:val="00343E00"/>
    <w:rsid w:val="00351EDF"/>
    <w:rsid w:val="003521DE"/>
    <w:rsid w:val="00352900"/>
    <w:rsid w:val="003548E9"/>
    <w:rsid w:val="0035597A"/>
    <w:rsid w:val="0036667F"/>
    <w:rsid w:val="0036772A"/>
    <w:rsid w:val="00367CA6"/>
    <w:rsid w:val="00373D37"/>
    <w:rsid w:val="0037559B"/>
    <w:rsid w:val="0037655B"/>
    <w:rsid w:val="0038250E"/>
    <w:rsid w:val="00382ADB"/>
    <w:rsid w:val="00383DF2"/>
    <w:rsid w:val="00383E4E"/>
    <w:rsid w:val="003844A5"/>
    <w:rsid w:val="003871EA"/>
    <w:rsid w:val="00387A69"/>
    <w:rsid w:val="00392E9D"/>
    <w:rsid w:val="003941D5"/>
    <w:rsid w:val="00395A05"/>
    <w:rsid w:val="00396B11"/>
    <w:rsid w:val="00396B4C"/>
    <w:rsid w:val="003B64D2"/>
    <w:rsid w:val="003C4040"/>
    <w:rsid w:val="003C4B6F"/>
    <w:rsid w:val="003C6292"/>
    <w:rsid w:val="003C6FCF"/>
    <w:rsid w:val="003C7027"/>
    <w:rsid w:val="003D351D"/>
    <w:rsid w:val="003D3BB2"/>
    <w:rsid w:val="003D64BB"/>
    <w:rsid w:val="003E1745"/>
    <w:rsid w:val="003E3008"/>
    <w:rsid w:val="003E48C9"/>
    <w:rsid w:val="003E4CD5"/>
    <w:rsid w:val="003F03C9"/>
    <w:rsid w:val="003F29ED"/>
    <w:rsid w:val="003F546C"/>
    <w:rsid w:val="003F68A5"/>
    <w:rsid w:val="003F76A0"/>
    <w:rsid w:val="00400080"/>
    <w:rsid w:val="00400A8E"/>
    <w:rsid w:val="00405B19"/>
    <w:rsid w:val="0040773C"/>
    <w:rsid w:val="0041229F"/>
    <w:rsid w:val="0042449A"/>
    <w:rsid w:val="004278A8"/>
    <w:rsid w:val="0042794A"/>
    <w:rsid w:val="00427B86"/>
    <w:rsid w:val="00430B2E"/>
    <w:rsid w:val="00432832"/>
    <w:rsid w:val="00436E13"/>
    <w:rsid w:val="004379D7"/>
    <w:rsid w:val="00440567"/>
    <w:rsid w:val="004408CD"/>
    <w:rsid w:val="00441FFB"/>
    <w:rsid w:val="004434F1"/>
    <w:rsid w:val="00444608"/>
    <w:rsid w:val="00444AF3"/>
    <w:rsid w:val="00444EA7"/>
    <w:rsid w:val="00445C69"/>
    <w:rsid w:val="00453349"/>
    <w:rsid w:val="00454E8D"/>
    <w:rsid w:val="0045676A"/>
    <w:rsid w:val="0046072C"/>
    <w:rsid w:val="0046495D"/>
    <w:rsid w:val="00464D64"/>
    <w:rsid w:val="004664B8"/>
    <w:rsid w:val="004676CF"/>
    <w:rsid w:val="00467799"/>
    <w:rsid w:val="00473B96"/>
    <w:rsid w:val="00477A03"/>
    <w:rsid w:val="0048032C"/>
    <w:rsid w:val="00482A77"/>
    <w:rsid w:val="00487265"/>
    <w:rsid w:val="00491129"/>
    <w:rsid w:val="00492335"/>
    <w:rsid w:val="00492A40"/>
    <w:rsid w:val="00495067"/>
    <w:rsid w:val="0049561A"/>
    <w:rsid w:val="00495D10"/>
    <w:rsid w:val="00496E75"/>
    <w:rsid w:val="004A02E5"/>
    <w:rsid w:val="004A2464"/>
    <w:rsid w:val="004A2647"/>
    <w:rsid w:val="004A7A12"/>
    <w:rsid w:val="004B2807"/>
    <w:rsid w:val="004B63E4"/>
    <w:rsid w:val="004B6DA4"/>
    <w:rsid w:val="004B7127"/>
    <w:rsid w:val="004C2095"/>
    <w:rsid w:val="004C364A"/>
    <w:rsid w:val="004C5726"/>
    <w:rsid w:val="004C65D3"/>
    <w:rsid w:val="004D223F"/>
    <w:rsid w:val="004D2EDD"/>
    <w:rsid w:val="004D3CB6"/>
    <w:rsid w:val="004D4FF6"/>
    <w:rsid w:val="004E0353"/>
    <w:rsid w:val="004E0FB8"/>
    <w:rsid w:val="004E3628"/>
    <w:rsid w:val="004E41AF"/>
    <w:rsid w:val="004E4415"/>
    <w:rsid w:val="004E492E"/>
    <w:rsid w:val="004F05B3"/>
    <w:rsid w:val="004F170A"/>
    <w:rsid w:val="004F36C2"/>
    <w:rsid w:val="004F507F"/>
    <w:rsid w:val="004F5F9B"/>
    <w:rsid w:val="00501342"/>
    <w:rsid w:val="005037C1"/>
    <w:rsid w:val="00503D45"/>
    <w:rsid w:val="00504B4B"/>
    <w:rsid w:val="0050759D"/>
    <w:rsid w:val="00516186"/>
    <w:rsid w:val="00516D4F"/>
    <w:rsid w:val="00517506"/>
    <w:rsid w:val="00521DE0"/>
    <w:rsid w:val="00521FE3"/>
    <w:rsid w:val="005220F2"/>
    <w:rsid w:val="00523C50"/>
    <w:rsid w:val="00533E63"/>
    <w:rsid w:val="005405CF"/>
    <w:rsid w:val="005429FA"/>
    <w:rsid w:val="005463F6"/>
    <w:rsid w:val="00550875"/>
    <w:rsid w:val="0055151C"/>
    <w:rsid w:val="00554D7A"/>
    <w:rsid w:val="00555EB3"/>
    <w:rsid w:val="00556206"/>
    <w:rsid w:val="005577A5"/>
    <w:rsid w:val="0056086A"/>
    <w:rsid w:val="005618BA"/>
    <w:rsid w:val="00564765"/>
    <w:rsid w:val="005706B8"/>
    <w:rsid w:val="005717DE"/>
    <w:rsid w:val="005819FA"/>
    <w:rsid w:val="005822EE"/>
    <w:rsid w:val="00584E2F"/>
    <w:rsid w:val="00587C8F"/>
    <w:rsid w:val="005918DE"/>
    <w:rsid w:val="00591E6F"/>
    <w:rsid w:val="00592DDE"/>
    <w:rsid w:val="0059396F"/>
    <w:rsid w:val="00596150"/>
    <w:rsid w:val="00597CD0"/>
    <w:rsid w:val="005A2D47"/>
    <w:rsid w:val="005A43E9"/>
    <w:rsid w:val="005A64A8"/>
    <w:rsid w:val="005A7352"/>
    <w:rsid w:val="005B0087"/>
    <w:rsid w:val="005B04F1"/>
    <w:rsid w:val="005B36F4"/>
    <w:rsid w:val="005B49CB"/>
    <w:rsid w:val="005B5BB2"/>
    <w:rsid w:val="005B5D26"/>
    <w:rsid w:val="005C46A4"/>
    <w:rsid w:val="005D0AE8"/>
    <w:rsid w:val="005D0CC1"/>
    <w:rsid w:val="005D1756"/>
    <w:rsid w:val="005D2541"/>
    <w:rsid w:val="005D7BDD"/>
    <w:rsid w:val="005E1E11"/>
    <w:rsid w:val="005F009B"/>
    <w:rsid w:val="005F2D25"/>
    <w:rsid w:val="005F5789"/>
    <w:rsid w:val="006009FD"/>
    <w:rsid w:val="00602309"/>
    <w:rsid w:val="00602AA3"/>
    <w:rsid w:val="00602E61"/>
    <w:rsid w:val="00603126"/>
    <w:rsid w:val="00604A7A"/>
    <w:rsid w:val="00606D42"/>
    <w:rsid w:val="006072B9"/>
    <w:rsid w:val="0061027D"/>
    <w:rsid w:val="0061124B"/>
    <w:rsid w:val="00611715"/>
    <w:rsid w:val="00612D45"/>
    <w:rsid w:val="006135FD"/>
    <w:rsid w:val="00613D10"/>
    <w:rsid w:val="00615098"/>
    <w:rsid w:val="00615156"/>
    <w:rsid w:val="006200B2"/>
    <w:rsid w:val="00620B22"/>
    <w:rsid w:val="00620F5F"/>
    <w:rsid w:val="00621AE8"/>
    <w:rsid w:val="00626416"/>
    <w:rsid w:val="00626FD8"/>
    <w:rsid w:val="00630DF5"/>
    <w:rsid w:val="006313F0"/>
    <w:rsid w:val="00640E67"/>
    <w:rsid w:val="00642EBF"/>
    <w:rsid w:val="006477CA"/>
    <w:rsid w:val="00653279"/>
    <w:rsid w:val="006634D6"/>
    <w:rsid w:val="006643E5"/>
    <w:rsid w:val="006647C6"/>
    <w:rsid w:val="00664869"/>
    <w:rsid w:val="006652AC"/>
    <w:rsid w:val="00671617"/>
    <w:rsid w:val="0068341F"/>
    <w:rsid w:val="00685564"/>
    <w:rsid w:val="00686402"/>
    <w:rsid w:val="0069282C"/>
    <w:rsid w:val="00695C38"/>
    <w:rsid w:val="006A0114"/>
    <w:rsid w:val="006A10A4"/>
    <w:rsid w:val="006A11E2"/>
    <w:rsid w:val="006A14D6"/>
    <w:rsid w:val="006A21EE"/>
    <w:rsid w:val="006A33DF"/>
    <w:rsid w:val="006A7341"/>
    <w:rsid w:val="006B03AD"/>
    <w:rsid w:val="006B1446"/>
    <w:rsid w:val="006B2CD8"/>
    <w:rsid w:val="006C056A"/>
    <w:rsid w:val="006C0B7A"/>
    <w:rsid w:val="006C1442"/>
    <w:rsid w:val="006C1BAE"/>
    <w:rsid w:val="006C653A"/>
    <w:rsid w:val="006C741B"/>
    <w:rsid w:val="006C7E5B"/>
    <w:rsid w:val="006D045A"/>
    <w:rsid w:val="006D11E8"/>
    <w:rsid w:val="006D7BFA"/>
    <w:rsid w:val="006E19DD"/>
    <w:rsid w:val="006E1F00"/>
    <w:rsid w:val="006E2210"/>
    <w:rsid w:val="006E2EA4"/>
    <w:rsid w:val="006E3A76"/>
    <w:rsid w:val="006E4BD0"/>
    <w:rsid w:val="006F018A"/>
    <w:rsid w:val="006F2BD8"/>
    <w:rsid w:val="00701FAE"/>
    <w:rsid w:val="0070371D"/>
    <w:rsid w:val="00704AAF"/>
    <w:rsid w:val="00710D54"/>
    <w:rsid w:val="00714FE9"/>
    <w:rsid w:val="007166EA"/>
    <w:rsid w:val="00721907"/>
    <w:rsid w:val="00723F79"/>
    <w:rsid w:val="0072639C"/>
    <w:rsid w:val="00732238"/>
    <w:rsid w:val="00732A29"/>
    <w:rsid w:val="00733D30"/>
    <w:rsid w:val="0073779B"/>
    <w:rsid w:val="007437C0"/>
    <w:rsid w:val="00746122"/>
    <w:rsid w:val="0074649D"/>
    <w:rsid w:val="007467BB"/>
    <w:rsid w:val="007509CF"/>
    <w:rsid w:val="007512C3"/>
    <w:rsid w:val="00751421"/>
    <w:rsid w:val="0075202B"/>
    <w:rsid w:val="007557D5"/>
    <w:rsid w:val="00757A2E"/>
    <w:rsid w:val="00765C64"/>
    <w:rsid w:val="00766E6B"/>
    <w:rsid w:val="007678F8"/>
    <w:rsid w:val="00767B60"/>
    <w:rsid w:val="00771F5D"/>
    <w:rsid w:val="007720E2"/>
    <w:rsid w:val="007739BE"/>
    <w:rsid w:val="00777714"/>
    <w:rsid w:val="00777955"/>
    <w:rsid w:val="00782056"/>
    <w:rsid w:val="0079072D"/>
    <w:rsid w:val="00790902"/>
    <w:rsid w:val="0079160E"/>
    <w:rsid w:val="00793F93"/>
    <w:rsid w:val="00795602"/>
    <w:rsid w:val="007A1D42"/>
    <w:rsid w:val="007B150C"/>
    <w:rsid w:val="007B1E17"/>
    <w:rsid w:val="007B210E"/>
    <w:rsid w:val="007B2A95"/>
    <w:rsid w:val="007B49C0"/>
    <w:rsid w:val="007B6696"/>
    <w:rsid w:val="007C0154"/>
    <w:rsid w:val="007C0361"/>
    <w:rsid w:val="007C0B49"/>
    <w:rsid w:val="007C557A"/>
    <w:rsid w:val="007C733B"/>
    <w:rsid w:val="007D0259"/>
    <w:rsid w:val="007D0C71"/>
    <w:rsid w:val="007D14A4"/>
    <w:rsid w:val="007D3615"/>
    <w:rsid w:val="007D37C5"/>
    <w:rsid w:val="007D5326"/>
    <w:rsid w:val="007E5752"/>
    <w:rsid w:val="007E6089"/>
    <w:rsid w:val="007F022A"/>
    <w:rsid w:val="007F0BCF"/>
    <w:rsid w:val="007F22AE"/>
    <w:rsid w:val="007F392F"/>
    <w:rsid w:val="007F393A"/>
    <w:rsid w:val="007F5E4D"/>
    <w:rsid w:val="007F6AF9"/>
    <w:rsid w:val="00800F1E"/>
    <w:rsid w:val="00801887"/>
    <w:rsid w:val="0080336A"/>
    <w:rsid w:val="00805EAA"/>
    <w:rsid w:val="008074DA"/>
    <w:rsid w:val="0081016D"/>
    <w:rsid w:val="00814D56"/>
    <w:rsid w:val="008160BB"/>
    <w:rsid w:val="00817434"/>
    <w:rsid w:val="00823608"/>
    <w:rsid w:val="00825580"/>
    <w:rsid w:val="00827CA8"/>
    <w:rsid w:val="00827E49"/>
    <w:rsid w:val="00831D78"/>
    <w:rsid w:val="008326D2"/>
    <w:rsid w:val="00845E4B"/>
    <w:rsid w:val="008523EB"/>
    <w:rsid w:val="00853C6B"/>
    <w:rsid w:val="008570E1"/>
    <w:rsid w:val="00860C29"/>
    <w:rsid w:val="00865E0A"/>
    <w:rsid w:val="0087463C"/>
    <w:rsid w:val="008827E6"/>
    <w:rsid w:val="008841BA"/>
    <w:rsid w:val="0089367F"/>
    <w:rsid w:val="008947B3"/>
    <w:rsid w:val="00896C67"/>
    <w:rsid w:val="008A1676"/>
    <w:rsid w:val="008A2B60"/>
    <w:rsid w:val="008A7164"/>
    <w:rsid w:val="008A7D3D"/>
    <w:rsid w:val="008B0700"/>
    <w:rsid w:val="008B13F5"/>
    <w:rsid w:val="008B57DE"/>
    <w:rsid w:val="008B5A0D"/>
    <w:rsid w:val="008B5BA3"/>
    <w:rsid w:val="008B693A"/>
    <w:rsid w:val="008C0157"/>
    <w:rsid w:val="008C19E5"/>
    <w:rsid w:val="008C7F08"/>
    <w:rsid w:val="008D2A50"/>
    <w:rsid w:val="008D33FF"/>
    <w:rsid w:val="008D4C12"/>
    <w:rsid w:val="008E025D"/>
    <w:rsid w:val="008E1D56"/>
    <w:rsid w:val="008E1EC5"/>
    <w:rsid w:val="008E3ACC"/>
    <w:rsid w:val="008E4BAC"/>
    <w:rsid w:val="008E593D"/>
    <w:rsid w:val="008E6EC1"/>
    <w:rsid w:val="008E7AFE"/>
    <w:rsid w:val="008F00B7"/>
    <w:rsid w:val="008F1491"/>
    <w:rsid w:val="008F20E1"/>
    <w:rsid w:val="008F32F4"/>
    <w:rsid w:val="008F36A5"/>
    <w:rsid w:val="008F5423"/>
    <w:rsid w:val="008F6E77"/>
    <w:rsid w:val="009010BD"/>
    <w:rsid w:val="00903739"/>
    <w:rsid w:val="009072E9"/>
    <w:rsid w:val="00914D0E"/>
    <w:rsid w:val="00915B46"/>
    <w:rsid w:val="009169EF"/>
    <w:rsid w:val="0091710C"/>
    <w:rsid w:val="00917820"/>
    <w:rsid w:val="009179E6"/>
    <w:rsid w:val="00917C24"/>
    <w:rsid w:val="00930175"/>
    <w:rsid w:val="0093127C"/>
    <w:rsid w:val="009312F1"/>
    <w:rsid w:val="009324BD"/>
    <w:rsid w:val="00932A6B"/>
    <w:rsid w:val="00933FDA"/>
    <w:rsid w:val="009418A8"/>
    <w:rsid w:val="00944F52"/>
    <w:rsid w:val="00945159"/>
    <w:rsid w:val="00945A25"/>
    <w:rsid w:val="00951ECA"/>
    <w:rsid w:val="00952584"/>
    <w:rsid w:val="009528C4"/>
    <w:rsid w:val="009529E5"/>
    <w:rsid w:val="00954BBA"/>
    <w:rsid w:val="009603FF"/>
    <w:rsid w:val="009618F5"/>
    <w:rsid w:val="009631F0"/>
    <w:rsid w:val="00963F7A"/>
    <w:rsid w:val="00965BF7"/>
    <w:rsid w:val="00967060"/>
    <w:rsid w:val="0097225A"/>
    <w:rsid w:val="0097440B"/>
    <w:rsid w:val="0097554E"/>
    <w:rsid w:val="00976E00"/>
    <w:rsid w:val="009812DE"/>
    <w:rsid w:val="0098474B"/>
    <w:rsid w:val="009914F7"/>
    <w:rsid w:val="00993F0E"/>
    <w:rsid w:val="00994DE1"/>
    <w:rsid w:val="009952C7"/>
    <w:rsid w:val="009965AE"/>
    <w:rsid w:val="009A4753"/>
    <w:rsid w:val="009A5E67"/>
    <w:rsid w:val="009A64FE"/>
    <w:rsid w:val="009A787D"/>
    <w:rsid w:val="009B2E19"/>
    <w:rsid w:val="009B2F25"/>
    <w:rsid w:val="009B577D"/>
    <w:rsid w:val="009C2E91"/>
    <w:rsid w:val="009C2ECF"/>
    <w:rsid w:val="009C3464"/>
    <w:rsid w:val="009D1CB7"/>
    <w:rsid w:val="009D3256"/>
    <w:rsid w:val="009D470A"/>
    <w:rsid w:val="009D7517"/>
    <w:rsid w:val="009E08AE"/>
    <w:rsid w:val="009E158D"/>
    <w:rsid w:val="009E2873"/>
    <w:rsid w:val="009E2CFE"/>
    <w:rsid w:val="009E5119"/>
    <w:rsid w:val="009E66BE"/>
    <w:rsid w:val="009E7EB9"/>
    <w:rsid w:val="009F1A1A"/>
    <w:rsid w:val="009F22EF"/>
    <w:rsid w:val="009F27C9"/>
    <w:rsid w:val="009F5047"/>
    <w:rsid w:val="009F6059"/>
    <w:rsid w:val="009F7E8E"/>
    <w:rsid w:val="00A01926"/>
    <w:rsid w:val="00A01E94"/>
    <w:rsid w:val="00A100AC"/>
    <w:rsid w:val="00A13828"/>
    <w:rsid w:val="00A23E21"/>
    <w:rsid w:val="00A24FE6"/>
    <w:rsid w:val="00A3274E"/>
    <w:rsid w:val="00A345B0"/>
    <w:rsid w:val="00A41B72"/>
    <w:rsid w:val="00A44C04"/>
    <w:rsid w:val="00A50358"/>
    <w:rsid w:val="00A511FA"/>
    <w:rsid w:val="00A51C0C"/>
    <w:rsid w:val="00A551A7"/>
    <w:rsid w:val="00A60D03"/>
    <w:rsid w:val="00A6386B"/>
    <w:rsid w:val="00A6536D"/>
    <w:rsid w:val="00A705D2"/>
    <w:rsid w:val="00A76702"/>
    <w:rsid w:val="00A8505C"/>
    <w:rsid w:val="00A867E4"/>
    <w:rsid w:val="00A92CCC"/>
    <w:rsid w:val="00A92DFE"/>
    <w:rsid w:val="00A93AEF"/>
    <w:rsid w:val="00A9417E"/>
    <w:rsid w:val="00A96840"/>
    <w:rsid w:val="00A97E9C"/>
    <w:rsid w:val="00AA1B43"/>
    <w:rsid w:val="00AA3111"/>
    <w:rsid w:val="00AA3CE1"/>
    <w:rsid w:val="00AA3D1D"/>
    <w:rsid w:val="00AA4D99"/>
    <w:rsid w:val="00AA6195"/>
    <w:rsid w:val="00AA7A73"/>
    <w:rsid w:val="00AB22A4"/>
    <w:rsid w:val="00AB513A"/>
    <w:rsid w:val="00AB54FC"/>
    <w:rsid w:val="00AB6530"/>
    <w:rsid w:val="00AB7D8F"/>
    <w:rsid w:val="00AC0F28"/>
    <w:rsid w:val="00AC216D"/>
    <w:rsid w:val="00AC333E"/>
    <w:rsid w:val="00AC35D8"/>
    <w:rsid w:val="00AC3FC6"/>
    <w:rsid w:val="00AC481B"/>
    <w:rsid w:val="00AC5979"/>
    <w:rsid w:val="00AC5A31"/>
    <w:rsid w:val="00AC6FD3"/>
    <w:rsid w:val="00AC7104"/>
    <w:rsid w:val="00AD1B24"/>
    <w:rsid w:val="00AD4726"/>
    <w:rsid w:val="00AD7619"/>
    <w:rsid w:val="00AE0590"/>
    <w:rsid w:val="00AE3FEF"/>
    <w:rsid w:val="00AE6C7F"/>
    <w:rsid w:val="00AF144D"/>
    <w:rsid w:val="00AF663B"/>
    <w:rsid w:val="00B02FC3"/>
    <w:rsid w:val="00B042EE"/>
    <w:rsid w:val="00B135D7"/>
    <w:rsid w:val="00B13C1E"/>
    <w:rsid w:val="00B31296"/>
    <w:rsid w:val="00B31DCC"/>
    <w:rsid w:val="00B33450"/>
    <w:rsid w:val="00B35000"/>
    <w:rsid w:val="00B36A69"/>
    <w:rsid w:val="00B4031B"/>
    <w:rsid w:val="00B459C4"/>
    <w:rsid w:val="00B50485"/>
    <w:rsid w:val="00B525D6"/>
    <w:rsid w:val="00B548C4"/>
    <w:rsid w:val="00B559B0"/>
    <w:rsid w:val="00B56B20"/>
    <w:rsid w:val="00B6145F"/>
    <w:rsid w:val="00B61FD5"/>
    <w:rsid w:val="00B63C47"/>
    <w:rsid w:val="00B64DD6"/>
    <w:rsid w:val="00B65E19"/>
    <w:rsid w:val="00B67C1D"/>
    <w:rsid w:val="00B71215"/>
    <w:rsid w:val="00B726FC"/>
    <w:rsid w:val="00B72B88"/>
    <w:rsid w:val="00B74B94"/>
    <w:rsid w:val="00B74F7C"/>
    <w:rsid w:val="00B762B6"/>
    <w:rsid w:val="00B8075B"/>
    <w:rsid w:val="00B80A7F"/>
    <w:rsid w:val="00B80CFF"/>
    <w:rsid w:val="00B8126A"/>
    <w:rsid w:val="00B818AC"/>
    <w:rsid w:val="00B82996"/>
    <w:rsid w:val="00B8457C"/>
    <w:rsid w:val="00B907B1"/>
    <w:rsid w:val="00B9280A"/>
    <w:rsid w:val="00BA0A19"/>
    <w:rsid w:val="00BA0C7E"/>
    <w:rsid w:val="00BA3BFD"/>
    <w:rsid w:val="00BA431D"/>
    <w:rsid w:val="00BA62A6"/>
    <w:rsid w:val="00BB3A65"/>
    <w:rsid w:val="00BB43F4"/>
    <w:rsid w:val="00BC004B"/>
    <w:rsid w:val="00BC05AC"/>
    <w:rsid w:val="00BC1535"/>
    <w:rsid w:val="00BC360C"/>
    <w:rsid w:val="00BC5A2F"/>
    <w:rsid w:val="00BC5F81"/>
    <w:rsid w:val="00BC6225"/>
    <w:rsid w:val="00BD086A"/>
    <w:rsid w:val="00BD0882"/>
    <w:rsid w:val="00BD0D53"/>
    <w:rsid w:val="00BD1690"/>
    <w:rsid w:val="00BD41BE"/>
    <w:rsid w:val="00BD6EAA"/>
    <w:rsid w:val="00BE0824"/>
    <w:rsid w:val="00BE0C7E"/>
    <w:rsid w:val="00BF1320"/>
    <w:rsid w:val="00BF34C4"/>
    <w:rsid w:val="00BF4D96"/>
    <w:rsid w:val="00C005BA"/>
    <w:rsid w:val="00C011BD"/>
    <w:rsid w:val="00C03863"/>
    <w:rsid w:val="00C041E0"/>
    <w:rsid w:val="00C0538F"/>
    <w:rsid w:val="00C210D0"/>
    <w:rsid w:val="00C21CCC"/>
    <w:rsid w:val="00C25453"/>
    <w:rsid w:val="00C3187C"/>
    <w:rsid w:val="00C31A13"/>
    <w:rsid w:val="00C36D8E"/>
    <w:rsid w:val="00C3795E"/>
    <w:rsid w:val="00C40671"/>
    <w:rsid w:val="00C44D4A"/>
    <w:rsid w:val="00C46087"/>
    <w:rsid w:val="00C471F0"/>
    <w:rsid w:val="00C51DFA"/>
    <w:rsid w:val="00C54E50"/>
    <w:rsid w:val="00C55132"/>
    <w:rsid w:val="00C55258"/>
    <w:rsid w:val="00C57D07"/>
    <w:rsid w:val="00C57E38"/>
    <w:rsid w:val="00C6049F"/>
    <w:rsid w:val="00C60826"/>
    <w:rsid w:val="00C63C1B"/>
    <w:rsid w:val="00C64FD1"/>
    <w:rsid w:val="00C65B57"/>
    <w:rsid w:val="00C71BB8"/>
    <w:rsid w:val="00C72B8D"/>
    <w:rsid w:val="00C73061"/>
    <w:rsid w:val="00C7352A"/>
    <w:rsid w:val="00C73B9F"/>
    <w:rsid w:val="00C74FF0"/>
    <w:rsid w:val="00C75585"/>
    <w:rsid w:val="00C757DF"/>
    <w:rsid w:val="00C76583"/>
    <w:rsid w:val="00C822AA"/>
    <w:rsid w:val="00C857A2"/>
    <w:rsid w:val="00C85A94"/>
    <w:rsid w:val="00C91DAC"/>
    <w:rsid w:val="00C9345C"/>
    <w:rsid w:val="00C93AAF"/>
    <w:rsid w:val="00CA02F9"/>
    <w:rsid w:val="00CA4B58"/>
    <w:rsid w:val="00CA7AFC"/>
    <w:rsid w:val="00CB370E"/>
    <w:rsid w:val="00CB61C6"/>
    <w:rsid w:val="00CC0032"/>
    <w:rsid w:val="00CC06F7"/>
    <w:rsid w:val="00CC0F39"/>
    <w:rsid w:val="00CC40BE"/>
    <w:rsid w:val="00CC40DA"/>
    <w:rsid w:val="00CC605D"/>
    <w:rsid w:val="00CC6196"/>
    <w:rsid w:val="00CC6ED9"/>
    <w:rsid w:val="00CD3C46"/>
    <w:rsid w:val="00CD3C67"/>
    <w:rsid w:val="00CD677F"/>
    <w:rsid w:val="00CD7F36"/>
    <w:rsid w:val="00CE3E0A"/>
    <w:rsid w:val="00CE3ECA"/>
    <w:rsid w:val="00CE4393"/>
    <w:rsid w:val="00CE66AB"/>
    <w:rsid w:val="00CF07E6"/>
    <w:rsid w:val="00CF0FF3"/>
    <w:rsid w:val="00CF2DF4"/>
    <w:rsid w:val="00CF4DE6"/>
    <w:rsid w:val="00D010BE"/>
    <w:rsid w:val="00D015BA"/>
    <w:rsid w:val="00D03385"/>
    <w:rsid w:val="00D03926"/>
    <w:rsid w:val="00D12493"/>
    <w:rsid w:val="00D12A9C"/>
    <w:rsid w:val="00D13133"/>
    <w:rsid w:val="00D14258"/>
    <w:rsid w:val="00D1471F"/>
    <w:rsid w:val="00D156A0"/>
    <w:rsid w:val="00D25DCF"/>
    <w:rsid w:val="00D26E36"/>
    <w:rsid w:val="00D3036D"/>
    <w:rsid w:val="00D36211"/>
    <w:rsid w:val="00D3705B"/>
    <w:rsid w:val="00D42F04"/>
    <w:rsid w:val="00D443BE"/>
    <w:rsid w:val="00D471A9"/>
    <w:rsid w:val="00D51E9C"/>
    <w:rsid w:val="00D5324F"/>
    <w:rsid w:val="00D5355A"/>
    <w:rsid w:val="00D53852"/>
    <w:rsid w:val="00D539FD"/>
    <w:rsid w:val="00D53E55"/>
    <w:rsid w:val="00D561AA"/>
    <w:rsid w:val="00D67CA9"/>
    <w:rsid w:val="00D71202"/>
    <w:rsid w:val="00D72030"/>
    <w:rsid w:val="00D76F77"/>
    <w:rsid w:val="00D84759"/>
    <w:rsid w:val="00D86606"/>
    <w:rsid w:val="00D91341"/>
    <w:rsid w:val="00D939AE"/>
    <w:rsid w:val="00D94CD8"/>
    <w:rsid w:val="00D974F4"/>
    <w:rsid w:val="00DA0F7D"/>
    <w:rsid w:val="00DA13DA"/>
    <w:rsid w:val="00DA29A8"/>
    <w:rsid w:val="00DA2C4F"/>
    <w:rsid w:val="00DA4BA1"/>
    <w:rsid w:val="00DA572B"/>
    <w:rsid w:val="00DA71D4"/>
    <w:rsid w:val="00DA7826"/>
    <w:rsid w:val="00DB06BB"/>
    <w:rsid w:val="00DB0CE2"/>
    <w:rsid w:val="00DB1C8A"/>
    <w:rsid w:val="00DB5133"/>
    <w:rsid w:val="00DB5750"/>
    <w:rsid w:val="00DB769A"/>
    <w:rsid w:val="00DB78EE"/>
    <w:rsid w:val="00DB7CBE"/>
    <w:rsid w:val="00DC052E"/>
    <w:rsid w:val="00DC170B"/>
    <w:rsid w:val="00DC1A06"/>
    <w:rsid w:val="00DC24AE"/>
    <w:rsid w:val="00DC6196"/>
    <w:rsid w:val="00DD69E0"/>
    <w:rsid w:val="00DD7392"/>
    <w:rsid w:val="00DD7E64"/>
    <w:rsid w:val="00DE28C2"/>
    <w:rsid w:val="00DE41BF"/>
    <w:rsid w:val="00DE44CA"/>
    <w:rsid w:val="00DE63A2"/>
    <w:rsid w:val="00DE7573"/>
    <w:rsid w:val="00DF354F"/>
    <w:rsid w:val="00DF6E3A"/>
    <w:rsid w:val="00DF6F38"/>
    <w:rsid w:val="00DF7B19"/>
    <w:rsid w:val="00DF7B35"/>
    <w:rsid w:val="00E0176C"/>
    <w:rsid w:val="00E01880"/>
    <w:rsid w:val="00E01EB3"/>
    <w:rsid w:val="00E03E57"/>
    <w:rsid w:val="00E106F6"/>
    <w:rsid w:val="00E17ECE"/>
    <w:rsid w:val="00E200D0"/>
    <w:rsid w:val="00E263B2"/>
    <w:rsid w:val="00E273A0"/>
    <w:rsid w:val="00E323E7"/>
    <w:rsid w:val="00E40B6D"/>
    <w:rsid w:val="00E415C4"/>
    <w:rsid w:val="00E41DBB"/>
    <w:rsid w:val="00E44BCB"/>
    <w:rsid w:val="00E46C6B"/>
    <w:rsid w:val="00E53055"/>
    <w:rsid w:val="00E551CA"/>
    <w:rsid w:val="00E65AE0"/>
    <w:rsid w:val="00E6774D"/>
    <w:rsid w:val="00E743BF"/>
    <w:rsid w:val="00E75E8E"/>
    <w:rsid w:val="00E77254"/>
    <w:rsid w:val="00E8385A"/>
    <w:rsid w:val="00E85D80"/>
    <w:rsid w:val="00E90DE3"/>
    <w:rsid w:val="00E93BA7"/>
    <w:rsid w:val="00E94781"/>
    <w:rsid w:val="00E968CB"/>
    <w:rsid w:val="00E96C57"/>
    <w:rsid w:val="00EA1941"/>
    <w:rsid w:val="00EA3A35"/>
    <w:rsid w:val="00EB3134"/>
    <w:rsid w:val="00EC174A"/>
    <w:rsid w:val="00EC211C"/>
    <w:rsid w:val="00EC23B8"/>
    <w:rsid w:val="00EC2BCB"/>
    <w:rsid w:val="00EC522F"/>
    <w:rsid w:val="00EC5BC4"/>
    <w:rsid w:val="00ED0214"/>
    <w:rsid w:val="00ED05FA"/>
    <w:rsid w:val="00ED2E9A"/>
    <w:rsid w:val="00ED41B8"/>
    <w:rsid w:val="00ED4880"/>
    <w:rsid w:val="00ED552A"/>
    <w:rsid w:val="00ED6B52"/>
    <w:rsid w:val="00ED6C9B"/>
    <w:rsid w:val="00ED71B7"/>
    <w:rsid w:val="00EE035B"/>
    <w:rsid w:val="00EE5FDC"/>
    <w:rsid w:val="00EF183A"/>
    <w:rsid w:val="00EF475A"/>
    <w:rsid w:val="00EF54FF"/>
    <w:rsid w:val="00F00738"/>
    <w:rsid w:val="00F00DFF"/>
    <w:rsid w:val="00F06C5D"/>
    <w:rsid w:val="00F1106C"/>
    <w:rsid w:val="00F1480A"/>
    <w:rsid w:val="00F155FE"/>
    <w:rsid w:val="00F20C6C"/>
    <w:rsid w:val="00F21477"/>
    <w:rsid w:val="00F24575"/>
    <w:rsid w:val="00F25666"/>
    <w:rsid w:val="00F30183"/>
    <w:rsid w:val="00F30BB1"/>
    <w:rsid w:val="00F32420"/>
    <w:rsid w:val="00F34692"/>
    <w:rsid w:val="00F35A75"/>
    <w:rsid w:val="00F375F4"/>
    <w:rsid w:val="00F407E4"/>
    <w:rsid w:val="00F4294A"/>
    <w:rsid w:val="00F47BAA"/>
    <w:rsid w:val="00F5255F"/>
    <w:rsid w:val="00F53C19"/>
    <w:rsid w:val="00F65B81"/>
    <w:rsid w:val="00F71013"/>
    <w:rsid w:val="00F752AA"/>
    <w:rsid w:val="00F76896"/>
    <w:rsid w:val="00F76D4E"/>
    <w:rsid w:val="00F803A9"/>
    <w:rsid w:val="00F83571"/>
    <w:rsid w:val="00F868D7"/>
    <w:rsid w:val="00F900E3"/>
    <w:rsid w:val="00F967A3"/>
    <w:rsid w:val="00FA4319"/>
    <w:rsid w:val="00FA7CF8"/>
    <w:rsid w:val="00FB3F3F"/>
    <w:rsid w:val="00FC16C0"/>
    <w:rsid w:val="00FC3115"/>
    <w:rsid w:val="00FC3160"/>
    <w:rsid w:val="00FC3492"/>
    <w:rsid w:val="00FC34E4"/>
    <w:rsid w:val="00FC4E70"/>
    <w:rsid w:val="00FC7584"/>
    <w:rsid w:val="00FD3763"/>
    <w:rsid w:val="00FD52F1"/>
    <w:rsid w:val="00FD5875"/>
    <w:rsid w:val="00FE1B76"/>
    <w:rsid w:val="00FE2A49"/>
    <w:rsid w:val="00FE2E3B"/>
    <w:rsid w:val="00FE4236"/>
    <w:rsid w:val="00FF03E6"/>
    <w:rsid w:val="00FF2E9D"/>
    <w:rsid w:val="00FF7058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envelope address" w:locked="1"/>
    <w:lsdException w:name="envelope return" w:locked="1"/>
    <w:lsdException w:name="line number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locked="1"/>
    <w:lsdException w:name="E-mail Signature" w:locked="1"/>
    <w:lsdException w:name="HTML Acronym" w:locked="1"/>
    <w:lsdException w:name="HTML Cit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locked="1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1" w:uiPriority="37"/>
    <w:lsdException w:name="TOC Heading" w:uiPriority="39" w:qFormat="1"/>
  </w:latentStyles>
  <w:style w:type="paragraph" w:default="1" w:styleId="af1">
    <w:name w:val="Normal"/>
    <w:qFormat/>
    <w:rsid w:val="00BA3BFD"/>
    <w:pPr>
      <w:spacing w:before="40" w:after="40" w:line="360" w:lineRule="auto"/>
      <w:ind w:firstLine="709"/>
      <w:jc w:val="both"/>
    </w:pPr>
    <w:rPr>
      <w:kern w:val="24"/>
      <w:sz w:val="24"/>
      <w:szCs w:val="24"/>
      <w:lang w:eastAsia="en-US"/>
    </w:rPr>
  </w:style>
  <w:style w:type="paragraph" w:styleId="1">
    <w:name w:val="heading 1"/>
    <w:basedOn w:val="af1"/>
    <w:next w:val="af1"/>
    <w:qFormat/>
    <w:rsid w:val="00BA431D"/>
    <w:pPr>
      <w:keepNext/>
      <w:keepLines/>
      <w:pageBreakBefore/>
      <w:numPr>
        <w:numId w:val="11"/>
      </w:numPr>
      <w:suppressAutoHyphens/>
      <w:spacing w:before="360" w:after="240"/>
      <w:ind w:firstLine="709"/>
      <w:contextualSpacing/>
      <w:jc w:val="left"/>
      <w:outlineLvl w:val="0"/>
    </w:pPr>
    <w:rPr>
      <w:b/>
      <w:sz w:val="26"/>
    </w:rPr>
  </w:style>
  <w:style w:type="paragraph" w:styleId="21">
    <w:name w:val="heading 2"/>
    <w:basedOn w:val="af1"/>
    <w:next w:val="af1"/>
    <w:qFormat/>
    <w:rsid w:val="00B36A69"/>
    <w:pPr>
      <w:keepNext/>
      <w:keepLines/>
      <w:numPr>
        <w:ilvl w:val="1"/>
        <w:numId w:val="11"/>
      </w:numPr>
      <w:suppressAutoHyphens/>
      <w:spacing w:before="100" w:beforeAutospacing="1" w:after="240"/>
      <w:outlineLvl w:val="1"/>
    </w:pPr>
    <w:rPr>
      <w:rFonts w:cs="Arial"/>
      <w:b/>
      <w:bCs/>
      <w:kern w:val="28"/>
      <w:szCs w:val="30"/>
    </w:rPr>
  </w:style>
  <w:style w:type="paragraph" w:styleId="31">
    <w:name w:val="heading 3"/>
    <w:basedOn w:val="af1"/>
    <w:next w:val="af1"/>
    <w:qFormat/>
    <w:rsid w:val="00B36A69"/>
    <w:pPr>
      <w:keepNext/>
      <w:keepLines/>
      <w:numPr>
        <w:ilvl w:val="2"/>
        <w:numId w:val="11"/>
      </w:numPr>
      <w:suppressAutoHyphens/>
      <w:spacing w:before="100" w:beforeAutospacing="1"/>
      <w:outlineLvl w:val="2"/>
    </w:pPr>
  </w:style>
  <w:style w:type="paragraph" w:styleId="41">
    <w:name w:val="heading 4"/>
    <w:basedOn w:val="af1"/>
    <w:next w:val="af1"/>
    <w:qFormat/>
    <w:rsid w:val="00B36A69"/>
    <w:pPr>
      <w:keepNext/>
      <w:keepLines/>
      <w:numPr>
        <w:ilvl w:val="3"/>
        <w:numId w:val="11"/>
      </w:numPr>
      <w:suppressAutoHyphens/>
      <w:spacing w:before="100" w:beforeAutospacing="1"/>
      <w:outlineLvl w:val="3"/>
    </w:pPr>
  </w:style>
  <w:style w:type="paragraph" w:styleId="51">
    <w:name w:val="heading 5"/>
    <w:basedOn w:val="af1"/>
    <w:next w:val="af1"/>
    <w:qFormat/>
    <w:rsid w:val="00B36A69"/>
    <w:pPr>
      <w:keepNext/>
      <w:keepLines/>
      <w:numPr>
        <w:ilvl w:val="4"/>
        <w:numId w:val="11"/>
      </w:numPr>
      <w:suppressAutoHyphens/>
      <w:autoSpaceDE w:val="0"/>
      <w:autoSpaceDN w:val="0"/>
      <w:adjustRightInd w:val="0"/>
      <w:spacing w:before="100" w:beforeAutospacing="1"/>
      <w:outlineLvl w:val="4"/>
    </w:pPr>
    <w:rPr>
      <w:bCs/>
      <w:szCs w:val="18"/>
    </w:rPr>
  </w:style>
  <w:style w:type="paragraph" w:styleId="6">
    <w:name w:val="heading 6"/>
    <w:basedOn w:val="af1"/>
    <w:qFormat/>
    <w:rsid w:val="00B36A69"/>
    <w:pPr>
      <w:keepNext/>
      <w:keepLines/>
      <w:numPr>
        <w:ilvl w:val="5"/>
        <w:numId w:val="11"/>
      </w:numPr>
      <w:suppressAutoHyphens/>
      <w:autoSpaceDE w:val="0"/>
      <w:autoSpaceDN w:val="0"/>
      <w:adjustRightInd w:val="0"/>
      <w:spacing w:before="100" w:beforeAutospacing="1"/>
      <w:outlineLvl w:val="5"/>
    </w:pPr>
    <w:rPr>
      <w:bCs/>
      <w:szCs w:val="18"/>
    </w:rPr>
  </w:style>
  <w:style w:type="paragraph" w:styleId="7">
    <w:name w:val="heading 7"/>
    <w:basedOn w:val="af1"/>
    <w:qFormat/>
    <w:rsid w:val="00B36A69"/>
    <w:pPr>
      <w:keepNext/>
      <w:keepLines/>
      <w:numPr>
        <w:ilvl w:val="6"/>
        <w:numId w:val="11"/>
      </w:numPr>
      <w:suppressAutoHyphens/>
      <w:autoSpaceDE w:val="0"/>
      <w:autoSpaceDN w:val="0"/>
      <w:adjustRightInd w:val="0"/>
      <w:spacing w:before="100" w:beforeAutospacing="1"/>
      <w:outlineLvl w:val="6"/>
    </w:pPr>
    <w:rPr>
      <w:bCs/>
      <w:szCs w:val="32"/>
    </w:rPr>
  </w:style>
  <w:style w:type="paragraph" w:styleId="8">
    <w:name w:val="heading 8"/>
    <w:basedOn w:val="af1"/>
    <w:next w:val="af1"/>
    <w:qFormat/>
    <w:rsid w:val="00B36A69"/>
    <w:pPr>
      <w:keepNext/>
      <w:keepLines/>
      <w:numPr>
        <w:ilvl w:val="7"/>
        <w:numId w:val="11"/>
      </w:numPr>
      <w:suppressAutoHyphens/>
      <w:autoSpaceDE w:val="0"/>
      <w:autoSpaceDN w:val="0"/>
      <w:adjustRightInd w:val="0"/>
      <w:spacing w:before="100" w:beforeAutospacing="1"/>
      <w:outlineLvl w:val="7"/>
    </w:pPr>
    <w:rPr>
      <w:rFonts w:cs="Arial"/>
      <w:bCs/>
    </w:rPr>
  </w:style>
  <w:style w:type="paragraph" w:styleId="9">
    <w:name w:val="heading 9"/>
    <w:basedOn w:val="af1"/>
    <w:next w:val="af1"/>
    <w:qFormat/>
    <w:rsid w:val="00B36A69"/>
    <w:pPr>
      <w:keepNext/>
      <w:keepLines/>
      <w:numPr>
        <w:ilvl w:val="8"/>
        <w:numId w:val="11"/>
      </w:numPr>
      <w:suppressAutoHyphens/>
      <w:autoSpaceDE w:val="0"/>
      <w:autoSpaceDN w:val="0"/>
      <w:adjustRightInd w:val="0"/>
      <w:spacing w:before="100" w:beforeAutospacing="1"/>
      <w:outlineLvl w:val="8"/>
    </w:pPr>
    <w:rPr>
      <w:rFonts w:cs="Arial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styleId="af5">
    <w:name w:val="header"/>
    <w:basedOn w:val="af1"/>
    <w:link w:val="af6"/>
    <w:rsid w:val="00504B4B"/>
    <w:pPr>
      <w:tabs>
        <w:tab w:val="center" w:pos="4153"/>
        <w:tab w:val="right" w:pos="8306"/>
      </w:tabs>
      <w:spacing w:before="0" w:after="0" w:line="240" w:lineRule="auto"/>
      <w:ind w:firstLine="0"/>
      <w:jc w:val="center"/>
    </w:pPr>
    <w:rPr>
      <w:sz w:val="20"/>
      <w:szCs w:val="20"/>
    </w:rPr>
  </w:style>
  <w:style w:type="character" w:styleId="af7">
    <w:name w:val="page number"/>
    <w:basedOn w:val="af2"/>
    <w:rsid w:val="00C210D0"/>
  </w:style>
  <w:style w:type="paragraph" w:styleId="af8">
    <w:name w:val="footer"/>
    <w:basedOn w:val="af1"/>
    <w:rsid w:val="00492A40"/>
    <w:pPr>
      <w:tabs>
        <w:tab w:val="center" w:pos="5103"/>
        <w:tab w:val="right" w:pos="10206"/>
      </w:tabs>
      <w:ind w:firstLine="0"/>
      <w:jc w:val="center"/>
    </w:pPr>
    <w:rPr>
      <w:sz w:val="20"/>
    </w:rPr>
  </w:style>
  <w:style w:type="paragraph" w:styleId="af9">
    <w:name w:val="footnote text"/>
    <w:basedOn w:val="af1"/>
    <w:rsid w:val="004F170A"/>
    <w:pPr>
      <w:tabs>
        <w:tab w:val="left" w:pos="170"/>
      </w:tabs>
      <w:spacing w:before="0" w:after="0" w:line="288" w:lineRule="auto"/>
      <w:ind w:left="170" w:hanging="170"/>
    </w:pPr>
    <w:rPr>
      <w:sz w:val="20"/>
      <w:szCs w:val="22"/>
    </w:rPr>
  </w:style>
  <w:style w:type="paragraph" w:customStyle="1" w:styleId="10">
    <w:name w:val="Заголовок приложения 1"/>
    <w:basedOn w:val="1"/>
    <w:next w:val="af"/>
    <w:qFormat/>
    <w:rsid w:val="00B36A69"/>
    <w:pPr>
      <w:numPr>
        <w:numId w:val="18"/>
      </w:numPr>
      <w:tabs>
        <w:tab w:val="right" w:pos="10206"/>
      </w:tabs>
      <w:spacing w:after="360" w:line="240" w:lineRule="auto"/>
    </w:pPr>
    <w:rPr>
      <w:rFonts w:eastAsia="MS Mincho"/>
      <w:bCs/>
    </w:rPr>
  </w:style>
  <w:style w:type="paragraph" w:styleId="afa">
    <w:name w:val="Title"/>
    <w:basedOn w:val="af1"/>
    <w:next w:val="af1"/>
    <w:qFormat/>
    <w:rsid w:val="00B36A69"/>
    <w:pPr>
      <w:keepNext/>
      <w:keepLines/>
      <w:suppressLineNumbers/>
      <w:tabs>
        <w:tab w:val="right" w:pos="9907"/>
      </w:tabs>
      <w:suppressAutoHyphens/>
      <w:spacing w:before="0" w:after="120" w:line="300" w:lineRule="auto"/>
      <w:ind w:firstLine="0"/>
      <w:jc w:val="center"/>
    </w:pPr>
    <w:rPr>
      <w:rFonts w:ascii="Arial" w:hAnsi="Arial"/>
      <w:b/>
      <w:kern w:val="28"/>
      <w:sz w:val="32"/>
      <w:szCs w:val="32"/>
    </w:rPr>
  </w:style>
  <w:style w:type="paragraph" w:styleId="11">
    <w:name w:val="toc 1"/>
    <w:basedOn w:val="af1"/>
    <w:next w:val="af1"/>
    <w:autoRedefine/>
    <w:uiPriority w:val="39"/>
    <w:rsid w:val="009C2ECF"/>
    <w:pPr>
      <w:keepLines/>
      <w:tabs>
        <w:tab w:val="left" w:pos="284"/>
        <w:tab w:val="right" w:leader="dot" w:pos="10206"/>
      </w:tabs>
      <w:suppressAutoHyphens/>
      <w:spacing w:before="120"/>
      <w:ind w:left="284" w:right="-1" w:hanging="284"/>
      <w:jc w:val="left"/>
    </w:pPr>
    <w:rPr>
      <w:caps/>
      <w:noProof/>
      <w:szCs w:val="30"/>
    </w:rPr>
  </w:style>
  <w:style w:type="paragraph" w:styleId="23">
    <w:name w:val="toc 2"/>
    <w:basedOn w:val="af1"/>
    <w:next w:val="af1"/>
    <w:autoRedefine/>
    <w:uiPriority w:val="39"/>
    <w:rsid w:val="009C2ECF"/>
    <w:pPr>
      <w:keepLines/>
      <w:tabs>
        <w:tab w:val="left" w:pos="851"/>
        <w:tab w:val="right" w:leader="dot" w:pos="10206"/>
      </w:tabs>
      <w:suppressAutoHyphens/>
      <w:spacing w:before="60"/>
      <w:ind w:left="850" w:right="-1" w:hanging="561"/>
      <w:jc w:val="left"/>
    </w:pPr>
    <w:rPr>
      <w:noProof/>
    </w:rPr>
  </w:style>
  <w:style w:type="paragraph" w:styleId="33">
    <w:name w:val="toc 3"/>
    <w:basedOn w:val="af1"/>
    <w:next w:val="af1"/>
    <w:autoRedefine/>
    <w:uiPriority w:val="39"/>
    <w:rsid w:val="009C2ECF"/>
    <w:pPr>
      <w:keepLines/>
      <w:tabs>
        <w:tab w:val="left" w:pos="1560"/>
        <w:tab w:val="right" w:leader="dot" w:pos="10206"/>
      </w:tabs>
      <w:suppressAutoHyphens/>
      <w:ind w:left="1560" w:right="-1" w:hanging="709"/>
      <w:jc w:val="left"/>
    </w:pPr>
    <w:rPr>
      <w:i/>
      <w:noProof/>
    </w:rPr>
  </w:style>
  <w:style w:type="paragraph" w:styleId="43">
    <w:name w:val="toc 4"/>
    <w:basedOn w:val="af1"/>
    <w:next w:val="af1"/>
    <w:autoRedefine/>
    <w:uiPriority w:val="39"/>
    <w:rsid w:val="00C210D0"/>
    <w:pPr>
      <w:keepLines/>
      <w:tabs>
        <w:tab w:val="left" w:pos="2410"/>
        <w:tab w:val="right" w:leader="dot" w:pos="10206"/>
      </w:tabs>
      <w:suppressAutoHyphens/>
      <w:spacing w:before="60"/>
      <w:ind w:left="2410" w:right="592" w:hanging="839"/>
      <w:jc w:val="left"/>
    </w:pPr>
    <w:rPr>
      <w:i/>
      <w:iCs/>
      <w:noProof/>
      <w:sz w:val="22"/>
      <w:szCs w:val="22"/>
    </w:rPr>
  </w:style>
  <w:style w:type="paragraph" w:styleId="53">
    <w:name w:val="toc 5"/>
    <w:basedOn w:val="af1"/>
    <w:next w:val="af1"/>
    <w:autoRedefine/>
    <w:semiHidden/>
    <w:locked/>
    <w:rsid w:val="00C210D0"/>
    <w:pPr>
      <w:tabs>
        <w:tab w:val="left" w:pos="3119"/>
        <w:tab w:val="right" w:leader="dot" w:pos="10206"/>
      </w:tabs>
      <w:ind w:left="3119" w:right="592" w:hanging="709"/>
      <w:jc w:val="left"/>
    </w:pPr>
    <w:rPr>
      <w:i/>
      <w:iCs/>
      <w:noProof/>
      <w:sz w:val="18"/>
    </w:rPr>
  </w:style>
  <w:style w:type="paragraph" w:styleId="61">
    <w:name w:val="toc 6"/>
    <w:basedOn w:val="af1"/>
    <w:next w:val="af1"/>
    <w:autoRedefine/>
    <w:semiHidden/>
    <w:locked/>
    <w:rsid w:val="00C210D0"/>
    <w:pPr>
      <w:tabs>
        <w:tab w:val="right" w:leader="dot" w:pos="9749"/>
      </w:tabs>
      <w:ind w:left="960"/>
      <w:jc w:val="left"/>
    </w:pPr>
    <w:rPr>
      <w:sz w:val="18"/>
    </w:rPr>
  </w:style>
  <w:style w:type="paragraph" w:styleId="70">
    <w:name w:val="toc 7"/>
    <w:basedOn w:val="af1"/>
    <w:next w:val="af1"/>
    <w:autoRedefine/>
    <w:semiHidden/>
    <w:locked/>
    <w:rsid w:val="00C210D0"/>
    <w:pPr>
      <w:tabs>
        <w:tab w:val="right" w:leader="dot" w:pos="9749"/>
      </w:tabs>
      <w:ind w:left="1200"/>
      <w:jc w:val="left"/>
    </w:pPr>
    <w:rPr>
      <w:sz w:val="18"/>
    </w:rPr>
  </w:style>
  <w:style w:type="paragraph" w:styleId="80">
    <w:name w:val="toc 8"/>
    <w:basedOn w:val="af1"/>
    <w:next w:val="af1"/>
    <w:autoRedefine/>
    <w:semiHidden/>
    <w:locked/>
    <w:rsid w:val="00C210D0"/>
    <w:pPr>
      <w:tabs>
        <w:tab w:val="right" w:leader="dot" w:pos="9749"/>
      </w:tabs>
      <w:ind w:left="1440"/>
      <w:jc w:val="left"/>
    </w:pPr>
    <w:rPr>
      <w:sz w:val="18"/>
    </w:rPr>
  </w:style>
  <w:style w:type="paragraph" w:styleId="90">
    <w:name w:val="toc 9"/>
    <w:basedOn w:val="af1"/>
    <w:next w:val="af1"/>
    <w:autoRedefine/>
    <w:semiHidden/>
    <w:locked/>
    <w:rsid w:val="00C210D0"/>
    <w:pPr>
      <w:tabs>
        <w:tab w:val="right" w:leader="dot" w:pos="9749"/>
      </w:tabs>
      <w:ind w:left="1680"/>
      <w:jc w:val="left"/>
    </w:pPr>
    <w:rPr>
      <w:sz w:val="18"/>
    </w:rPr>
  </w:style>
  <w:style w:type="character" w:styleId="afb">
    <w:name w:val="Hyperlink"/>
    <w:basedOn w:val="af2"/>
    <w:uiPriority w:val="99"/>
    <w:rsid w:val="00C210D0"/>
    <w:rPr>
      <w:color w:val="0000FF"/>
      <w:u w:val="single"/>
    </w:rPr>
  </w:style>
  <w:style w:type="paragraph" w:styleId="afc">
    <w:name w:val="Normal (Web)"/>
    <w:basedOn w:val="af1"/>
    <w:semiHidden/>
    <w:rsid w:val="00C210D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d">
    <w:name w:val="FollowedHyperlink"/>
    <w:basedOn w:val="af2"/>
    <w:rsid w:val="00C210D0"/>
    <w:rPr>
      <w:color w:val="800080"/>
      <w:u w:val="single"/>
    </w:rPr>
  </w:style>
  <w:style w:type="table" w:styleId="afe">
    <w:name w:val="Table Grid"/>
    <w:basedOn w:val="af3"/>
    <w:rsid w:val="00BD0882"/>
    <w:pPr>
      <w:spacing w:before="40" w:after="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aff">
    <w:name w:val="Титульный лист"/>
    <w:basedOn w:val="af1"/>
    <w:rsid w:val="00194C60"/>
    <w:pPr>
      <w:spacing w:before="120" w:after="120" w:line="240" w:lineRule="auto"/>
      <w:ind w:firstLine="0"/>
      <w:jc w:val="center"/>
    </w:pPr>
    <w:rPr>
      <w:sz w:val="28"/>
      <w:szCs w:val="28"/>
    </w:rPr>
  </w:style>
  <w:style w:type="paragraph" w:customStyle="1" w:styleId="aff0">
    <w:name w:val="Заголовок без номера"/>
    <w:basedOn w:val="1"/>
    <w:next w:val="af1"/>
    <w:qFormat/>
    <w:rsid w:val="00146247"/>
    <w:pPr>
      <w:numPr>
        <w:numId w:val="0"/>
      </w:numPr>
    </w:pPr>
  </w:style>
  <w:style w:type="paragraph" w:customStyle="1" w:styleId="12">
    <w:name w:val="Заголовок без номера1"/>
    <w:basedOn w:val="aff0"/>
    <w:next w:val="af1"/>
    <w:rsid w:val="00B36A69"/>
    <w:pPr>
      <w:pageBreakBefore w:val="0"/>
    </w:pPr>
  </w:style>
  <w:style w:type="paragraph" w:styleId="aff1">
    <w:name w:val="List Paragraph"/>
    <w:basedOn w:val="af1"/>
    <w:uiPriority w:val="34"/>
    <w:qFormat/>
    <w:rsid w:val="007720E2"/>
    <w:pPr>
      <w:ind w:left="720"/>
      <w:contextualSpacing/>
    </w:pPr>
  </w:style>
  <w:style w:type="numbering" w:customStyle="1" w:styleId="a1">
    <w:name w:val="Нумерация библиографии"/>
    <w:basedOn w:val="a7"/>
    <w:uiPriority w:val="99"/>
    <w:rsid w:val="0034317A"/>
    <w:pPr>
      <w:numPr>
        <w:numId w:val="19"/>
      </w:numPr>
    </w:pPr>
  </w:style>
  <w:style w:type="paragraph" w:styleId="aff2">
    <w:name w:val="Balloon Text"/>
    <w:basedOn w:val="af1"/>
    <w:link w:val="aff3"/>
    <w:rsid w:val="00D539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f2"/>
    <w:link w:val="aff2"/>
    <w:rsid w:val="00D539FD"/>
    <w:rPr>
      <w:rFonts w:ascii="Tahoma" w:hAnsi="Tahoma" w:cs="Tahoma"/>
      <w:kern w:val="24"/>
      <w:sz w:val="16"/>
      <w:szCs w:val="16"/>
      <w:lang w:eastAsia="en-US"/>
    </w:rPr>
  </w:style>
  <w:style w:type="paragraph" w:customStyle="1" w:styleId="aff4">
    <w:name w:val="Пояснение к рисунку"/>
    <w:basedOn w:val="af1"/>
    <w:rsid w:val="00383DF2"/>
    <w:pPr>
      <w:keepNext/>
      <w:spacing w:before="280"/>
      <w:ind w:firstLine="0"/>
    </w:pPr>
    <w:rPr>
      <w:rFonts w:ascii="Arial" w:hAnsi="Arial" w:cs="Arial"/>
      <w:sz w:val="20"/>
    </w:rPr>
  </w:style>
  <w:style w:type="paragraph" w:customStyle="1" w:styleId="ab">
    <w:name w:val="Список рисунков"/>
    <w:basedOn w:val="af1"/>
    <w:next w:val="af1"/>
    <w:rsid w:val="00BD6EAA"/>
    <w:pPr>
      <w:keepLines/>
      <w:numPr>
        <w:numId w:val="16"/>
      </w:numPr>
      <w:spacing w:before="240" w:after="360" w:line="240" w:lineRule="auto"/>
      <w:ind w:left="0"/>
      <w:jc w:val="center"/>
    </w:pPr>
  </w:style>
  <w:style w:type="character" w:styleId="aff5">
    <w:name w:val="Placeholder Text"/>
    <w:basedOn w:val="af2"/>
    <w:uiPriority w:val="99"/>
    <w:semiHidden/>
    <w:locked/>
    <w:rsid w:val="00E106F6"/>
    <w:rPr>
      <w:color w:val="808080"/>
    </w:rPr>
  </w:style>
  <w:style w:type="paragraph" w:customStyle="1" w:styleId="22">
    <w:name w:val="Заголовок приложения 2"/>
    <w:basedOn w:val="21"/>
    <w:next w:val="af1"/>
    <w:qFormat/>
    <w:rsid w:val="00A3274E"/>
    <w:pPr>
      <w:numPr>
        <w:numId w:val="18"/>
      </w:numPr>
    </w:pPr>
  </w:style>
  <w:style w:type="paragraph" w:customStyle="1" w:styleId="13">
    <w:name w:val="Обычный без отступа1"/>
    <w:basedOn w:val="af1"/>
    <w:qFormat/>
    <w:rsid w:val="005577A5"/>
    <w:pPr>
      <w:spacing w:line="240" w:lineRule="auto"/>
      <w:ind w:firstLine="0"/>
    </w:pPr>
  </w:style>
  <w:style w:type="paragraph" w:styleId="aff6">
    <w:name w:val="caption"/>
    <w:basedOn w:val="af1"/>
    <w:next w:val="af1"/>
    <w:rsid w:val="006B03AD"/>
    <w:pPr>
      <w:ind w:firstLine="0"/>
    </w:pPr>
    <w:rPr>
      <w:b/>
      <w:bCs/>
    </w:rPr>
  </w:style>
  <w:style w:type="paragraph" w:customStyle="1" w:styleId="aff7">
    <w:name w:val="Заголовок таблицы в приложении"/>
    <w:basedOn w:val="af1"/>
    <w:next w:val="af1"/>
    <w:rsid w:val="00CD677F"/>
    <w:pPr>
      <w:keepNext/>
      <w:keepLines/>
      <w:spacing w:before="120"/>
      <w:ind w:firstLine="0"/>
    </w:pPr>
  </w:style>
  <w:style w:type="paragraph" w:customStyle="1" w:styleId="32">
    <w:name w:val="Заголовок приложения 3"/>
    <w:basedOn w:val="31"/>
    <w:next w:val="af1"/>
    <w:qFormat/>
    <w:rsid w:val="00B36A69"/>
    <w:pPr>
      <w:numPr>
        <w:numId w:val="18"/>
      </w:numPr>
    </w:pPr>
    <w:rPr>
      <w:b/>
      <w:bCs/>
    </w:rPr>
  </w:style>
  <w:style w:type="paragraph" w:customStyle="1" w:styleId="aff8">
    <w:name w:val="Подпись под рисунком в приложении"/>
    <w:basedOn w:val="af1"/>
    <w:next w:val="af1"/>
    <w:rsid w:val="008C19E5"/>
    <w:pPr>
      <w:spacing w:before="240"/>
      <w:ind w:firstLine="0"/>
      <w:jc w:val="center"/>
    </w:pPr>
  </w:style>
  <w:style w:type="paragraph" w:customStyle="1" w:styleId="42">
    <w:name w:val="Заголовок приложения 4"/>
    <w:basedOn w:val="af1"/>
    <w:next w:val="af1"/>
    <w:rsid w:val="00B36A69"/>
    <w:pPr>
      <w:keepNext/>
      <w:keepLines/>
      <w:numPr>
        <w:ilvl w:val="3"/>
        <w:numId w:val="18"/>
      </w:numPr>
      <w:suppressAutoHyphens/>
      <w:spacing w:before="100" w:beforeAutospacing="1"/>
      <w:outlineLvl w:val="3"/>
    </w:pPr>
  </w:style>
  <w:style w:type="paragraph" w:customStyle="1" w:styleId="52">
    <w:name w:val="Заголовок приложения 5"/>
    <w:basedOn w:val="51"/>
    <w:rsid w:val="00B36A69"/>
    <w:pPr>
      <w:numPr>
        <w:numId w:val="18"/>
      </w:numPr>
    </w:pPr>
  </w:style>
  <w:style w:type="paragraph" w:customStyle="1" w:styleId="100">
    <w:name w:val="Обычный10 без отступа"/>
    <w:basedOn w:val="af1"/>
    <w:qFormat/>
    <w:rsid w:val="0022182F"/>
    <w:pPr>
      <w:spacing w:line="240" w:lineRule="auto"/>
      <w:ind w:firstLine="0"/>
    </w:pPr>
    <w:rPr>
      <w:sz w:val="20"/>
    </w:rPr>
  </w:style>
  <w:style w:type="paragraph" w:customStyle="1" w:styleId="aff9">
    <w:name w:val="Формула"/>
    <w:basedOn w:val="af1"/>
    <w:rsid w:val="0022182F"/>
    <w:pPr>
      <w:spacing w:before="240" w:after="240"/>
      <w:ind w:firstLine="0"/>
      <w:jc w:val="center"/>
    </w:pPr>
    <w:rPr>
      <w:i/>
      <w:iCs/>
    </w:rPr>
  </w:style>
  <w:style w:type="character" w:styleId="affa">
    <w:name w:val="footnote reference"/>
    <w:basedOn w:val="af2"/>
    <w:semiHidden/>
    <w:rsid w:val="006072B9"/>
    <w:rPr>
      <w:vertAlign w:val="superscript"/>
    </w:rPr>
  </w:style>
  <w:style w:type="paragraph" w:customStyle="1" w:styleId="affb">
    <w:name w:val="Рисунок"/>
    <w:basedOn w:val="af1"/>
    <w:next w:val="ab"/>
    <w:qFormat/>
    <w:rsid w:val="003E48C9"/>
    <w:pPr>
      <w:keepNext/>
      <w:spacing w:before="120" w:line="240" w:lineRule="auto"/>
      <w:ind w:firstLine="0"/>
      <w:jc w:val="center"/>
    </w:pPr>
  </w:style>
  <w:style w:type="paragraph" w:customStyle="1" w:styleId="14">
    <w:name w:val="Заголовок 1 без оглавления"/>
    <w:basedOn w:val="1"/>
    <w:qFormat/>
    <w:rsid w:val="00B36A69"/>
    <w:pPr>
      <w:spacing w:before="240"/>
    </w:pPr>
  </w:style>
  <w:style w:type="paragraph" w:customStyle="1" w:styleId="34">
    <w:name w:val="Заголовок 3 без оглавления"/>
    <w:basedOn w:val="31"/>
    <w:qFormat/>
    <w:rsid w:val="00B36A69"/>
    <w:pPr>
      <w:keepNext w:val="0"/>
    </w:pPr>
  </w:style>
  <w:style w:type="paragraph" w:customStyle="1" w:styleId="44">
    <w:name w:val="Заголовок 4 без оглавления"/>
    <w:basedOn w:val="41"/>
    <w:qFormat/>
    <w:rsid w:val="00B36A69"/>
    <w:pPr>
      <w:keepNext w:val="0"/>
    </w:pPr>
  </w:style>
  <w:style w:type="paragraph" w:customStyle="1" w:styleId="24">
    <w:name w:val="Заголовок 2 без оглавления"/>
    <w:basedOn w:val="21"/>
    <w:qFormat/>
    <w:rsid w:val="00B36A69"/>
    <w:pPr>
      <w:keepNext w:val="0"/>
      <w:spacing w:after="120"/>
    </w:pPr>
    <w:rPr>
      <w:b w:val="0"/>
    </w:rPr>
  </w:style>
  <w:style w:type="paragraph" w:styleId="HTML">
    <w:name w:val="HTML Address"/>
    <w:basedOn w:val="af1"/>
    <w:semiHidden/>
    <w:rsid w:val="00432832"/>
    <w:rPr>
      <w:i/>
      <w:iCs/>
    </w:rPr>
  </w:style>
  <w:style w:type="paragraph" w:styleId="affc">
    <w:name w:val="envelope address"/>
    <w:basedOn w:val="af1"/>
    <w:semiHidden/>
    <w:locked/>
    <w:rsid w:val="0043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f2"/>
    <w:semiHidden/>
    <w:locked/>
    <w:rsid w:val="00432832"/>
  </w:style>
  <w:style w:type="table" w:styleId="-10">
    <w:name w:val="Table Web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Emphasis"/>
    <w:basedOn w:val="af2"/>
    <w:qFormat/>
    <w:rsid w:val="006B03AD"/>
    <w:rPr>
      <w:i/>
      <w:iCs/>
    </w:rPr>
  </w:style>
  <w:style w:type="paragraph" w:styleId="affe">
    <w:name w:val="Date"/>
    <w:basedOn w:val="af1"/>
    <w:next w:val="af1"/>
    <w:semiHidden/>
    <w:locked/>
    <w:rsid w:val="00432832"/>
  </w:style>
  <w:style w:type="table" w:styleId="afff">
    <w:name w:val="Table Elegant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f2"/>
    <w:semiHidden/>
    <w:locked/>
    <w:rsid w:val="00432832"/>
    <w:rPr>
      <w:rFonts w:ascii="Courier New" w:hAnsi="Courier New" w:cs="Courier New"/>
      <w:sz w:val="20"/>
      <w:szCs w:val="20"/>
    </w:rPr>
  </w:style>
  <w:style w:type="table" w:styleId="16">
    <w:name w:val="Table Classic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0">
    <w:name w:val="Body Text First Indent"/>
    <w:basedOn w:val="af1"/>
    <w:semiHidden/>
    <w:locked/>
    <w:rsid w:val="00CF2DF4"/>
    <w:pPr>
      <w:spacing w:after="120"/>
      <w:ind w:firstLine="210"/>
    </w:pPr>
  </w:style>
  <w:style w:type="paragraph" w:styleId="afff1">
    <w:name w:val="Body Text Indent"/>
    <w:basedOn w:val="af1"/>
    <w:semiHidden/>
    <w:locked/>
    <w:rsid w:val="00432832"/>
    <w:pPr>
      <w:spacing w:after="120"/>
      <w:ind w:left="283"/>
    </w:pPr>
  </w:style>
  <w:style w:type="paragraph" w:styleId="27">
    <w:name w:val="Body Text First Indent 2"/>
    <w:basedOn w:val="afff1"/>
    <w:semiHidden/>
    <w:locked/>
    <w:rsid w:val="00432832"/>
    <w:pPr>
      <w:ind w:firstLine="210"/>
    </w:pPr>
  </w:style>
  <w:style w:type="paragraph" w:styleId="a0">
    <w:name w:val="List Bullet"/>
    <w:basedOn w:val="af1"/>
    <w:semiHidden/>
    <w:locked/>
    <w:rsid w:val="00432832"/>
    <w:pPr>
      <w:numPr>
        <w:numId w:val="1"/>
      </w:numPr>
    </w:pPr>
  </w:style>
  <w:style w:type="paragraph" w:styleId="20">
    <w:name w:val="List Bullet 2"/>
    <w:basedOn w:val="af1"/>
    <w:semiHidden/>
    <w:locked/>
    <w:rsid w:val="00432832"/>
    <w:pPr>
      <w:numPr>
        <w:numId w:val="2"/>
      </w:numPr>
    </w:pPr>
  </w:style>
  <w:style w:type="paragraph" w:styleId="30">
    <w:name w:val="List Bullet 3"/>
    <w:basedOn w:val="af1"/>
    <w:semiHidden/>
    <w:locked/>
    <w:rsid w:val="00432832"/>
    <w:pPr>
      <w:numPr>
        <w:numId w:val="3"/>
      </w:numPr>
    </w:pPr>
  </w:style>
  <w:style w:type="paragraph" w:styleId="40">
    <w:name w:val="List Bullet 4"/>
    <w:basedOn w:val="af1"/>
    <w:semiHidden/>
    <w:locked/>
    <w:rsid w:val="00432832"/>
    <w:pPr>
      <w:numPr>
        <w:numId w:val="4"/>
      </w:numPr>
    </w:pPr>
  </w:style>
  <w:style w:type="paragraph" w:styleId="50">
    <w:name w:val="List Bullet 5"/>
    <w:basedOn w:val="af1"/>
    <w:semiHidden/>
    <w:locked/>
    <w:rsid w:val="00432832"/>
    <w:pPr>
      <w:numPr>
        <w:numId w:val="5"/>
      </w:numPr>
    </w:pPr>
  </w:style>
  <w:style w:type="character" w:styleId="afff2">
    <w:name w:val="line number"/>
    <w:basedOn w:val="af2"/>
    <w:semiHidden/>
    <w:locked/>
    <w:rsid w:val="00432832"/>
  </w:style>
  <w:style w:type="paragraph" w:styleId="a">
    <w:name w:val="List Number"/>
    <w:basedOn w:val="af1"/>
    <w:semiHidden/>
    <w:locked/>
    <w:rsid w:val="00432832"/>
    <w:pPr>
      <w:numPr>
        <w:numId w:val="6"/>
      </w:numPr>
    </w:pPr>
  </w:style>
  <w:style w:type="paragraph" w:styleId="2">
    <w:name w:val="List Number 2"/>
    <w:basedOn w:val="af1"/>
    <w:semiHidden/>
    <w:locked/>
    <w:rsid w:val="00432832"/>
    <w:pPr>
      <w:numPr>
        <w:numId w:val="7"/>
      </w:numPr>
    </w:pPr>
  </w:style>
  <w:style w:type="paragraph" w:styleId="3">
    <w:name w:val="List Number 3"/>
    <w:basedOn w:val="af1"/>
    <w:semiHidden/>
    <w:locked/>
    <w:rsid w:val="00432832"/>
    <w:pPr>
      <w:numPr>
        <w:numId w:val="8"/>
      </w:numPr>
    </w:pPr>
  </w:style>
  <w:style w:type="paragraph" w:styleId="4">
    <w:name w:val="List Number 4"/>
    <w:basedOn w:val="af1"/>
    <w:semiHidden/>
    <w:locked/>
    <w:rsid w:val="00432832"/>
    <w:pPr>
      <w:numPr>
        <w:numId w:val="9"/>
      </w:numPr>
    </w:pPr>
  </w:style>
  <w:style w:type="paragraph" w:styleId="5">
    <w:name w:val="List Number 5"/>
    <w:basedOn w:val="af1"/>
    <w:semiHidden/>
    <w:locked/>
    <w:rsid w:val="00432832"/>
    <w:pPr>
      <w:numPr>
        <w:numId w:val="10"/>
      </w:numPr>
    </w:pPr>
  </w:style>
  <w:style w:type="character" w:styleId="HTML2">
    <w:name w:val="HTML Sample"/>
    <w:basedOn w:val="af2"/>
    <w:semiHidden/>
    <w:locked/>
    <w:rsid w:val="00432832"/>
    <w:rPr>
      <w:rFonts w:ascii="Courier New" w:hAnsi="Courier New" w:cs="Courier New"/>
    </w:rPr>
  </w:style>
  <w:style w:type="paragraph" w:styleId="28">
    <w:name w:val="envelope return"/>
    <w:basedOn w:val="af1"/>
    <w:semiHidden/>
    <w:locked/>
    <w:rsid w:val="00432832"/>
    <w:rPr>
      <w:rFonts w:ascii="Arial" w:hAnsi="Arial" w:cs="Arial"/>
      <w:sz w:val="20"/>
      <w:szCs w:val="20"/>
    </w:rPr>
  </w:style>
  <w:style w:type="table" w:styleId="17">
    <w:name w:val="Table 3D effects 1"/>
    <w:basedOn w:val="af3"/>
    <w:semiHidden/>
    <w:locked/>
    <w:rsid w:val="00432832"/>
    <w:pPr>
      <w:spacing w:before="40" w:after="40" w:line="360" w:lineRule="auto"/>
      <w:ind w:firstLine="70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Definition"/>
    <w:basedOn w:val="af2"/>
    <w:semiHidden/>
    <w:locked/>
    <w:rsid w:val="00432832"/>
    <w:rPr>
      <w:i/>
      <w:iCs/>
    </w:rPr>
  </w:style>
  <w:style w:type="paragraph" w:styleId="2a">
    <w:name w:val="Body Text Indent 2"/>
    <w:basedOn w:val="af1"/>
    <w:semiHidden/>
    <w:locked/>
    <w:rsid w:val="00432832"/>
    <w:pPr>
      <w:spacing w:after="120" w:line="480" w:lineRule="auto"/>
      <w:ind w:left="283"/>
    </w:pPr>
  </w:style>
  <w:style w:type="paragraph" w:styleId="37">
    <w:name w:val="Body Text Indent 3"/>
    <w:basedOn w:val="af1"/>
    <w:semiHidden/>
    <w:locked/>
    <w:rsid w:val="00432832"/>
    <w:pPr>
      <w:spacing w:after="120"/>
      <w:ind w:left="283"/>
    </w:pPr>
    <w:rPr>
      <w:sz w:val="16"/>
      <w:szCs w:val="16"/>
    </w:rPr>
  </w:style>
  <w:style w:type="character" w:styleId="HTML4">
    <w:name w:val="HTML Variable"/>
    <w:basedOn w:val="af2"/>
    <w:semiHidden/>
    <w:locked/>
    <w:rsid w:val="00432832"/>
    <w:rPr>
      <w:i/>
      <w:iCs/>
    </w:rPr>
  </w:style>
  <w:style w:type="character" w:styleId="HTML5">
    <w:name w:val="HTML Typewriter"/>
    <w:basedOn w:val="af2"/>
    <w:semiHidden/>
    <w:locked/>
    <w:rsid w:val="00432832"/>
    <w:rPr>
      <w:rFonts w:ascii="Courier New" w:hAnsi="Courier New" w:cs="Courier New"/>
      <w:sz w:val="20"/>
      <w:szCs w:val="20"/>
    </w:rPr>
  </w:style>
  <w:style w:type="paragraph" w:styleId="afff3">
    <w:name w:val="Subtitle"/>
    <w:basedOn w:val="af1"/>
    <w:rsid w:val="006B03AD"/>
    <w:pPr>
      <w:spacing w:after="60"/>
      <w:jc w:val="center"/>
      <w:outlineLvl w:val="1"/>
    </w:pPr>
    <w:rPr>
      <w:rFonts w:ascii="Arial" w:hAnsi="Arial" w:cs="Arial"/>
    </w:rPr>
  </w:style>
  <w:style w:type="paragraph" w:styleId="afff4">
    <w:name w:val="Signature"/>
    <w:basedOn w:val="af1"/>
    <w:semiHidden/>
    <w:locked/>
    <w:rsid w:val="00432832"/>
    <w:pPr>
      <w:ind w:left="4252"/>
    </w:pPr>
  </w:style>
  <w:style w:type="paragraph" w:styleId="afff5">
    <w:name w:val="Salutation"/>
    <w:basedOn w:val="af1"/>
    <w:next w:val="af1"/>
    <w:semiHidden/>
    <w:locked/>
    <w:rsid w:val="00432832"/>
  </w:style>
  <w:style w:type="paragraph" w:styleId="afff6">
    <w:name w:val="List Continue"/>
    <w:basedOn w:val="af1"/>
    <w:semiHidden/>
    <w:locked/>
    <w:rsid w:val="00432832"/>
    <w:pPr>
      <w:spacing w:after="120"/>
      <w:ind w:left="283"/>
    </w:pPr>
  </w:style>
  <w:style w:type="paragraph" w:styleId="2b">
    <w:name w:val="List Continue 2"/>
    <w:basedOn w:val="af1"/>
    <w:semiHidden/>
    <w:locked/>
    <w:rsid w:val="00432832"/>
    <w:pPr>
      <w:spacing w:after="120"/>
      <w:ind w:left="566"/>
    </w:pPr>
  </w:style>
  <w:style w:type="paragraph" w:styleId="38">
    <w:name w:val="List Continue 3"/>
    <w:basedOn w:val="af1"/>
    <w:semiHidden/>
    <w:locked/>
    <w:rsid w:val="00432832"/>
    <w:pPr>
      <w:spacing w:after="120"/>
      <w:ind w:left="849"/>
    </w:pPr>
  </w:style>
  <w:style w:type="paragraph" w:styleId="46">
    <w:name w:val="List Continue 4"/>
    <w:basedOn w:val="af1"/>
    <w:semiHidden/>
    <w:locked/>
    <w:rsid w:val="00432832"/>
    <w:pPr>
      <w:spacing w:after="120"/>
      <w:ind w:left="1132"/>
    </w:pPr>
  </w:style>
  <w:style w:type="paragraph" w:styleId="54">
    <w:name w:val="List Continue 5"/>
    <w:basedOn w:val="af1"/>
    <w:semiHidden/>
    <w:locked/>
    <w:rsid w:val="00432832"/>
    <w:pPr>
      <w:spacing w:after="120"/>
      <w:ind w:left="1415"/>
    </w:pPr>
  </w:style>
  <w:style w:type="table" w:styleId="18">
    <w:name w:val="Table Simple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f3"/>
    <w:semiHidden/>
    <w:locked/>
    <w:rsid w:val="00432832"/>
    <w:pPr>
      <w:spacing w:before="40" w:after="40" w:line="360" w:lineRule="auto"/>
      <w:ind w:firstLine="70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f1"/>
    <w:semiHidden/>
    <w:locked/>
    <w:rsid w:val="00432832"/>
    <w:pPr>
      <w:ind w:left="4252"/>
    </w:pPr>
  </w:style>
  <w:style w:type="table" w:styleId="19">
    <w:name w:val="Table Grid 1"/>
    <w:basedOn w:val="af3"/>
    <w:semiHidden/>
    <w:locked/>
    <w:rsid w:val="00492335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8">
    <w:name w:val="Table Contemporary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9">
    <w:name w:val="List"/>
    <w:basedOn w:val="af1"/>
    <w:semiHidden/>
    <w:locked/>
    <w:rsid w:val="00432832"/>
    <w:pPr>
      <w:ind w:left="283" w:hanging="283"/>
    </w:pPr>
  </w:style>
  <w:style w:type="paragraph" w:styleId="2e">
    <w:name w:val="List 2"/>
    <w:basedOn w:val="af1"/>
    <w:semiHidden/>
    <w:locked/>
    <w:rsid w:val="00432832"/>
    <w:pPr>
      <w:ind w:left="566" w:hanging="283"/>
    </w:pPr>
  </w:style>
  <w:style w:type="paragraph" w:styleId="3b">
    <w:name w:val="List 3"/>
    <w:basedOn w:val="af1"/>
    <w:semiHidden/>
    <w:locked/>
    <w:rsid w:val="00432832"/>
    <w:pPr>
      <w:ind w:left="849" w:hanging="283"/>
    </w:pPr>
  </w:style>
  <w:style w:type="paragraph" w:styleId="48">
    <w:name w:val="List 4"/>
    <w:basedOn w:val="af1"/>
    <w:semiHidden/>
    <w:locked/>
    <w:rsid w:val="00432832"/>
    <w:pPr>
      <w:ind w:left="1132" w:hanging="283"/>
    </w:pPr>
  </w:style>
  <w:style w:type="paragraph" w:styleId="56">
    <w:name w:val="List 5"/>
    <w:basedOn w:val="af1"/>
    <w:semiHidden/>
    <w:locked/>
    <w:rsid w:val="00432832"/>
    <w:pPr>
      <w:ind w:left="1415" w:hanging="283"/>
    </w:pPr>
  </w:style>
  <w:style w:type="table" w:styleId="afffa">
    <w:name w:val="Table Professional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6">
    <w:name w:val="HTML Preformatted"/>
    <w:basedOn w:val="af1"/>
    <w:semiHidden/>
    <w:locked/>
    <w:rsid w:val="00432832"/>
    <w:rPr>
      <w:rFonts w:ascii="Courier New" w:hAnsi="Courier New" w:cs="Courier New"/>
      <w:sz w:val="20"/>
      <w:szCs w:val="20"/>
    </w:rPr>
  </w:style>
  <w:style w:type="table" w:styleId="1a">
    <w:name w:val="Table Columns 1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b">
    <w:name w:val="Strong"/>
    <w:basedOn w:val="af2"/>
    <w:uiPriority w:val="22"/>
    <w:qFormat/>
    <w:rsid w:val="006B03AD"/>
    <w:rPr>
      <w:b/>
      <w:bCs/>
    </w:rPr>
  </w:style>
  <w:style w:type="table" w:styleId="-11">
    <w:name w:val="Table List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c">
    <w:name w:val="Table Theme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Block Text"/>
    <w:basedOn w:val="af1"/>
    <w:semiHidden/>
    <w:rsid w:val="00432832"/>
    <w:pPr>
      <w:spacing w:after="120"/>
      <w:ind w:left="1440" w:right="1440"/>
    </w:pPr>
  </w:style>
  <w:style w:type="character" w:styleId="HTML7">
    <w:name w:val="HTML Cite"/>
    <w:basedOn w:val="af2"/>
    <w:semiHidden/>
    <w:locked/>
    <w:rsid w:val="00432832"/>
    <w:rPr>
      <w:i/>
      <w:iCs/>
    </w:rPr>
  </w:style>
  <w:style w:type="paragraph" w:styleId="afffe">
    <w:name w:val="Message Header"/>
    <w:basedOn w:val="af1"/>
    <w:semiHidden/>
    <w:locked/>
    <w:rsid w:val="004328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">
    <w:name w:val="E-mail Signature"/>
    <w:basedOn w:val="af1"/>
    <w:semiHidden/>
    <w:locked/>
    <w:rsid w:val="00432832"/>
  </w:style>
  <w:style w:type="table" w:styleId="-5">
    <w:name w:val="Table List 5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Plain Text"/>
    <w:basedOn w:val="af1"/>
    <w:semiHidden/>
    <w:locked/>
    <w:rsid w:val="00BD0882"/>
    <w:rPr>
      <w:rFonts w:ascii="Courier New" w:hAnsi="Courier New" w:cs="Courier New"/>
      <w:sz w:val="20"/>
      <w:szCs w:val="20"/>
    </w:rPr>
  </w:style>
  <w:style w:type="character" w:styleId="affff1">
    <w:name w:val="Subtle Reference"/>
    <w:basedOn w:val="af2"/>
    <w:uiPriority w:val="31"/>
    <w:rsid w:val="006E1F00"/>
    <w:rPr>
      <w:smallCaps/>
      <w:color w:val="C0504D" w:themeColor="accent2"/>
      <w:u w:val="single"/>
    </w:rPr>
  </w:style>
  <w:style w:type="numbering" w:customStyle="1" w:styleId="a7">
    <w:name w:val="Нумерация заголовков"/>
    <w:rsid w:val="00B82996"/>
    <w:pPr>
      <w:numPr>
        <w:numId w:val="11"/>
      </w:numPr>
    </w:pPr>
  </w:style>
  <w:style w:type="numbering" w:customStyle="1" w:styleId="-2">
    <w:name w:val="Нумерация перечисления-"/>
    <w:basedOn w:val="af4"/>
    <w:uiPriority w:val="99"/>
    <w:rsid w:val="003F03C9"/>
    <w:pPr>
      <w:numPr>
        <w:numId w:val="12"/>
      </w:numPr>
    </w:pPr>
  </w:style>
  <w:style w:type="numbering" w:customStyle="1" w:styleId="-1">
    <w:name w:val="Нумерация перечисления-1)"/>
    <w:basedOn w:val="af4"/>
    <w:uiPriority w:val="99"/>
    <w:rsid w:val="00ED0214"/>
    <w:pPr>
      <w:numPr>
        <w:numId w:val="13"/>
      </w:numPr>
    </w:pPr>
  </w:style>
  <w:style w:type="numbering" w:customStyle="1" w:styleId="-">
    <w:name w:val="Нумерация перечисления-а)"/>
    <w:basedOn w:val="af4"/>
    <w:uiPriority w:val="99"/>
    <w:rsid w:val="003F03C9"/>
    <w:pPr>
      <w:numPr>
        <w:numId w:val="14"/>
      </w:numPr>
    </w:pPr>
  </w:style>
  <w:style w:type="numbering" w:customStyle="1" w:styleId="a9">
    <w:name w:val="Нумерация примечаний"/>
    <w:basedOn w:val="af4"/>
    <w:uiPriority w:val="99"/>
    <w:rsid w:val="00BD6EAA"/>
    <w:pPr>
      <w:numPr>
        <w:numId w:val="15"/>
      </w:numPr>
    </w:pPr>
  </w:style>
  <w:style w:type="numbering" w:customStyle="1" w:styleId="aa">
    <w:name w:val="Нумерация рисунков"/>
    <w:basedOn w:val="af4"/>
    <w:uiPriority w:val="99"/>
    <w:rsid w:val="00BD6EAA"/>
    <w:pPr>
      <w:numPr>
        <w:numId w:val="16"/>
      </w:numPr>
    </w:pPr>
  </w:style>
  <w:style w:type="numbering" w:customStyle="1" w:styleId="a2">
    <w:name w:val="Нумерация таблиц"/>
    <w:basedOn w:val="af4"/>
    <w:uiPriority w:val="99"/>
    <w:rsid w:val="00DB1C8A"/>
    <w:pPr>
      <w:numPr>
        <w:numId w:val="17"/>
      </w:numPr>
    </w:pPr>
  </w:style>
  <w:style w:type="table" w:customStyle="1" w:styleId="101">
    <w:name w:val="Таблица10"/>
    <w:basedOn w:val="af3"/>
    <w:uiPriority w:val="99"/>
    <w:rsid w:val="00D539FD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d">
    <w:name w:val="Нумерация приложений"/>
    <w:basedOn w:val="af4"/>
    <w:uiPriority w:val="99"/>
    <w:rsid w:val="00A3274E"/>
    <w:pPr>
      <w:numPr>
        <w:numId w:val="18"/>
      </w:numPr>
    </w:pPr>
  </w:style>
  <w:style w:type="table" w:customStyle="1" w:styleId="affff2">
    <w:name w:val="Система кодирования"/>
    <w:basedOn w:val="af3"/>
    <w:uiPriority w:val="99"/>
    <w:rsid w:val="008B57D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a3">
    <w:name w:val="Список таблиц"/>
    <w:basedOn w:val="13"/>
    <w:next w:val="af1"/>
    <w:qFormat/>
    <w:rsid w:val="00FF03E6"/>
    <w:pPr>
      <w:keepNext/>
      <w:numPr>
        <w:numId w:val="20"/>
      </w:numPr>
      <w:spacing w:before="100" w:beforeAutospacing="1" w:after="120"/>
    </w:pPr>
  </w:style>
  <w:style w:type="character" w:customStyle="1" w:styleId="affff3">
    <w:name w:val="Термин"/>
    <w:basedOn w:val="af2"/>
    <w:uiPriority w:val="1"/>
    <w:qFormat/>
    <w:rsid w:val="00BD1690"/>
    <w:rPr>
      <w:b/>
      <w:i/>
    </w:rPr>
  </w:style>
  <w:style w:type="table" w:customStyle="1" w:styleId="affff4">
    <w:name w:val="Описание сегмента"/>
    <w:basedOn w:val="affff2"/>
    <w:uiPriority w:val="99"/>
    <w:rsid w:val="00427B86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1"/>
    <w:link w:val="xml-0"/>
    <w:qFormat/>
    <w:rsid w:val="00074E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before="0" w:after="0" w:line="240" w:lineRule="auto"/>
      <w:ind w:firstLine="0"/>
      <w:jc w:val="left"/>
    </w:pPr>
    <w:rPr>
      <w:rFonts w:ascii="Courier New" w:hAnsi="Courier New" w:cs="Courier New"/>
      <w:noProof/>
      <w:sz w:val="18"/>
      <w:lang w:val="en-US"/>
    </w:rPr>
  </w:style>
  <w:style w:type="character" w:customStyle="1" w:styleId="xml-0">
    <w:name w:val="xml-схема Знак"/>
    <w:basedOn w:val="af2"/>
    <w:link w:val="xml-"/>
    <w:rsid w:val="00074E66"/>
    <w:rPr>
      <w:rFonts w:ascii="Courier New" w:hAnsi="Courier New" w:cs="Courier New"/>
      <w:noProof/>
      <w:kern w:val="24"/>
      <w:sz w:val="18"/>
      <w:szCs w:val="24"/>
      <w:lang w:val="en-US" w:eastAsia="en-US"/>
    </w:rPr>
  </w:style>
  <w:style w:type="numbering" w:customStyle="1" w:styleId="-0">
    <w:name w:val="Нумерация перечисления- без красной строки"/>
    <w:basedOn w:val="-2"/>
    <w:uiPriority w:val="99"/>
    <w:rsid w:val="00074E66"/>
    <w:pPr>
      <w:numPr>
        <w:numId w:val="21"/>
      </w:numPr>
    </w:pPr>
  </w:style>
  <w:style w:type="numbering" w:customStyle="1" w:styleId="ac">
    <w:name w:val="Нумерация для таблиц"/>
    <w:uiPriority w:val="99"/>
    <w:rsid w:val="00E96C57"/>
    <w:pPr>
      <w:numPr>
        <w:numId w:val="22"/>
      </w:numPr>
    </w:pPr>
  </w:style>
  <w:style w:type="table" w:customStyle="1" w:styleId="affff5">
    <w:name w:val="Структура сообщения"/>
    <w:basedOn w:val="af3"/>
    <w:uiPriority w:val="99"/>
    <w:rsid w:val="009179E6"/>
    <w:pPr>
      <w:jc w:val="center"/>
    </w:p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6">
    <w:name w:val="По центру"/>
    <w:basedOn w:val="af1"/>
    <w:qFormat/>
    <w:rsid w:val="00976E00"/>
    <w:pPr>
      <w:ind w:firstLine="0"/>
      <w:jc w:val="center"/>
    </w:pPr>
  </w:style>
  <w:style w:type="paragraph" w:customStyle="1" w:styleId="1c">
    <w:name w:val="По центру1"/>
    <w:basedOn w:val="13"/>
    <w:qFormat/>
    <w:rsid w:val="00AF663B"/>
    <w:pPr>
      <w:jc w:val="center"/>
    </w:pPr>
  </w:style>
  <w:style w:type="paragraph" w:customStyle="1" w:styleId="102">
    <w:name w:val="По центру10"/>
    <w:basedOn w:val="100"/>
    <w:qFormat/>
    <w:rsid w:val="00AF663B"/>
    <w:pPr>
      <w:jc w:val="center"/>
    </w:pPr>
  </w:style>
  <w:style w:type="paragraph" w:styleId="affff7">
    <w:name w:val="TOC Heading"/>
    <w:basedOn w:val="12"/>
    <w:next w:val="af1"/>
    <w:uiPriority w:val="39"/>
    <w:unhideWhenUsed/>
    <w:qFormat/>
    <w:rsid w:val="00062ACA"/>
    <w:pPr>
      <w:jc w:val="center"/>
    </w:pPr>
  </w:style>
  <w:style w:type="character" w:styleId="affff8">
    <w:name w:val="Intense Emphasis"/>
    <w:basedOn w:val="af2"/>
    <w:uiPriority w:val="21"/>
    <w:rsid w:val="00D25DCF"/>
    <w:rPr>
      <w:b/>
      <w:bCs/>
      <w:i/>
      <w:iCs/>
      <w:color w:val="4F81BD" w:themeColor="accent1"/>
    </w:rPr>
  </w:style>
  <w:style w:type="numbering" w:customStyle="1" w:styleId="ae">
    <w:name w:val="Нумерация таблиц приложения"/>
    <w:basedOn w:val="af4"/>
    <w:uiPriority w:val="99"/>
    <w:rsid w:val="00323D93"/>
    <w:pPr>
      <w:numPr>
        <w:numId w:val="23"/>
      </w:numPr>
    </w:pPr>
  </w:style>
  <w:style w:type="paragraph" w:customStyle="1" w:styleId="af0">
    <w:name w:val="Список таблиц приложения"/>
    <w:basedOn w:val="a3"/>
    <w:next w:val="af1"/>
    <w:qFormat/>
    <w:rsid w:val="00CD3C67"/>
    <w:pPr>
      <w:numPr>
        <w:ilvl w:val="1"/>
        <w:numId w:val="23"/>
      </w:numPr>
      <w:ind w:left="0" w:firstLine="0"/>
      <w:jc w:val="left"/>
    </w:pPr>
  </w:style>
  <w:style w:type="paragraph" w:customStyle="1" w:styleId="60">
    <w:name w:val="Заголовок приложения 6"/>
    <w:basedOn w:val="af1"/>
    <w:rsid w:val="00B36A69"/>
    <w:pPr>
      <w:keepNext/>
      <w:keepLines/>
      <w:numPr>
        <w:ilvl w:val="5"/>
        <w:numId w:val="18"/>
      </w:numPr>
      <w:suppressAutoHyphens/>
      <w:spacing w:before="100" w:beforeAutospacing="1"/>
      <w:outlineLvl w:val="5"/>
    </w:pPr>
  </w:style>
  <w:style w:type="paragraph" w:customStyle="1" w:styleId="af">
    <w:name w:val="Нумератор таблиц приложения"/>
    <w:basedOn w:val="af1"/>
    <w:next w:val="af1"/>
    <w:qFormat/>
    <w:rsid w:val="00323D93"/>
    <w:pPr>
      <w:numPr>
        <w:numId w:val="23"/>
      </w:numPr>
    </w:pPr>
  </w:style>
  <w:style w:type="paragraph" w:customStyle="1" w:styleId="a5">
    <w:name w:val="Нумератор рисунков приложения"/>
    <w:basedOn w:val="af1"/>
    <w:next w:val="af1"/>
    <w:qFormat/>
    <w:rsid w:val="009C3464"/>
    <w:pPr>
      <w:numPr>
        <w:numId w:val="24"/>
      </w:numPr>
    </w:pPr>
  </w:style>
  <w:style w:type="numbering" w:customStyle="1" w:styleId="a4">
    <w:name w:val="Нумерация рисунков приложения"/>
    <w:basedOn w:val="ae"/>
    <w:uiPriority w:val="99"/>
    <w:rsid w:val="009C3464"/>
    <w:pPr>
      <w:numPr>
        <w:numId w:val="24"/>
      </w:numPr>
    </w:pPr>
  </w:style>
  <w:style w:type="paragraph" w:customStyle="1" w:styleId="a6">
    <w:name w:val="Список рисунков приложения"/>
    <w:basedOn w:val="ab"/>
    <w:next w:val="af1"/>
    <w:qFormat/>
    <w:rsid w:val="009C3464"/>
    <w:pPr>
      <w:numPr>
        <w:ilvl w:val="1"/>
        <w:numId w:val="24"/>
      </w:numPr>
    </w:pPr>
  </w:style>
  <w:style w:type="character" w:customStyle="1" w:styleId="affff9">
    <w:name w:val="Серый"/>
    <w:basedOn w:val="af2"/>
    <w:uiPriority w:val="1"/>
    <w:qFormat/>
    <w:rsid w:val="006477CA"/>
    <w:rPr>
      <w:color w:val="808080" w:themeColor="background1" w:themeShade="80"/>
    </w:rPr>
  </w:style>
  <w:style w:type="paragraph" w:customStyle="1" w:styleId="affffa">
    <w:name w:val="Подпись на полях"/>
    <w:basedOn w:val="af1"/>
    <w:link w:val="affffb"/>
    <w:rsid w:val="00523C50"/>
    <w:pPr>
      <w:spacing w:before="0" w:after="0" w:line="240" w:lineRule="auto"/>
      <w:ind w:firstLine="0"/>
    </w:pPr>
    <w:rPr>
      <w:rFonts w:ascii="Arial" w:hAnsi="Arial" w:cs="Arial"/>
      <w:sz w:val="16"/>
      <w:szCs w:val="16"/>
    </w:rPr>
  </w:style>
  <w:style w:type="character" w:customStyle="1" w:styleId="affffb">
    <w:name w:val="Подпись на полях Знак"/>
    <w:basedOn w:val="af2"/>
    <w:link w:val="affffa"/>
    <w:rsid w:val="00523C50"/>
    <w:rPr>
      <w:rFonts w:ascii="Arial" w:hAnsi="Arial" w:cs="Arial"/>
      <w:kern w:val="24"/>
      <w:sz w:val="16"/>
      <w:szCs w:val="16"/>
      <w:lang w:eastAsia="en-US"/>
    </w:rPr>
  </w:style>
  <w:style w:type="character" w:styleId="affffc">
    <w:name w:val="endnote reference"/>
    <w:basedOn w:val="af2"/>
    <w:rsid w:val="00714FE9"/>
    <w:rPr>
      <w:vertAlign w:val="superscript"/>
    </w:rPr>
  </w:style>
  <w:style w:type="character" w:customStyle="1" w:styleId="affffd">
    <w:name w:val="Надстрочный"/>
    <w:basedOn w:val="af2"/>
    <w:uiPriority w:val="1"/>
    <w:qFormat/>
    <w:rsid w:val="00714FE9"/>
    <w:rPr>
      <w:vertAlign w:val="superscript"/>
    </w:rPr>
  </w:style>
  <w:style w:type="character" w:customStyle="1" w:styleId="affffe">
    <w:name w:val="Подстрочный"/>
    <w:basedOn w:val="af2"/>
    <w:uiPriority w:val="1"/>
    <w:qFormat/>
    <w:rsid w:val="000C15D0"/>
    <w:rPr>
      <w:vertAlign w:val="subscript"/>
    </w:rPr>
  </w:style>
  <w:style w:type="paragraph" w:customStyle="1" w:styleId="afffff">
    <w:name w:val="Конец вложения"/>
    <w:basedOn w:val="af1"/>
    <w:link w:val="afffff0"/>
    <w:qFormat/>
    <w:rsid w:val="002B0A70"/>
    <w:rPr>
      <w:sz w:val="2"/>
      <w:szCs w:val="2"/>
    </w:rPr>
  </w:style>
  <w:style w:type="character" w:customStyle="1" w:styleId="afffff1">
    <w:name w:val="Серый курсив"/>
    <w:basedOn w:val="affff9"/>
    <w:uiPriority w:val="1"/>
    <w:qFormat/>
    <w:rsid w:val="002B0A70"/>
    <w:rPr>
      <w:i/>
      <w:color w:val="808080" w:themeColor="background1" w:themeShade="80"/>
    </w:rPr>
  </w:style>
  <w:style w:type="character" w:customStyle="1" w:styleId="afffff0">
    <w:name w:val="Конец вложения Знак"/>
    <w:basedOn w:val="af2"/>
    <w:link w:val="afffff"/>
    <w:rsid w:val="002B0A70"/>
    <w:rPr>
      <w:kern w:val="24"/>
      <w:sz w:val="2"/>
      <w:szCs w:val="2"/>
      <w:lang w:eastAsia="en-US"/>
    </w:rPr>
  </w:style>
  <w:style w:type="character" w:customStyle="1" w:styleId="afffff2">
    <w:name w:val="Подчёркнутый"/>
    <w:basedOn w:val="af2"/>
    <w:uiPriority w:val="1"/>
    <w:qFormat/>
    <w:rsid w:val="00267B11"/>
    <w:rPr>
      <w:u w:val="single"/>
    </w:rPr>
  </w:style>
  <w:style w:type="paragraph" w:customStyle="1" w:styleId="afffff3">
    <w:name w:val="По правому краю"/>
    <w:basedOn w:val="af1"/>
    <w:qFormat/>
    <w:rsid w:val="008B693A"/>
    <w:pPr>
      <w:ind w:firstLine="0"/>
      <w:jc w:val="right"/>
    </w:pPr>
  </w:style>
  <w:style w:type="paragraph" w:customStyle="1" w:styleId="1d">
    <w:name w:val="По правому краю1"/>
    <w:basedOn w:val="afffff3"/>
    <w:qFormat/>
    <w:rsid w:val="008B693A"/>
    <w:pPr>
      <w:spacing w:line="240" w:lineRule="auto"/>
    </w:pPr>
  </w:style>
  <w:style w:type="paragraph" w:customStyle="1" w:styleId="103">
    <w:name w:val="По правому краю10"/>
    <w:basedOn w:val="100"/>
    <w:qFormat/>
    <w:rsid w:val="008B693A"/>
    <w:pPr>
      <w:jc w:val="right"/>
    </w:pPr>
  </w:style>
  <w:style w:type="paragraph" w:customStyle="1" w:styleId="a8">
    <w:name w:val="Библиография"/>
    <w:basedOn w:val="af1"/>
    <w:rsid w:val="002C3595"/>
    <w:pPr>
      <w:numPr>
        <w:numId w:val="25"/>
      </w:numPr>
    </w:pPr>
  </w:style>
  <w:style w:type="paragraph" w:customStyle="1" w:styleId="afffff4">
    <w:name w:val="Обычный без отрыва"/>
    <w:basedOn w:val="af1"/>
    <w:next w:val="af1"/>
    <w:qFormat/>
    <w:rsid w:val="00267B11"/>
    <w:pPr>
      <w:keepNext/>
    </w:pPr>
  </w:style>
  <w:style w:type="paragraph" w:customStyle="1" w:styleId="afffff5">
    <w:name w:val="С подчёркиванием"/>
    <w:basedOn w:val="100"/>
    <w:qFormat/>
    <w:rsid w:val="00D91341"/>
    <w:pPr>
      <w:pBdr>
        <w:bottom w:val="single" w:sz="4" w:space="1" w:color="auto"/>
      </w:pBdr>
      <w:tabs>
        <w:tab w:val="right" w:pos="10205"/>
      </w:tabs>
    </w:pPr>
  </w:style>
  <w:style w:type="table" w:customStyle="1" w:styleId="afffff6">
    <w:name w:val="Без границ"/>
    <w:basedOn w:val="af3"/>
    <w:uiPriority w:val="99"/>
    <w:rsid w:val="00A867E4"/>
    <w:tblPr>
      <w:jc w:val="center"/>
    </w:tblPr>
    <w:trPr>
      <w:jc w:val="center"/>
    </w:trPr>
  </w:style>
  <w:style w:type="paragraph" w:customStyle="1" w:styleId="1e">
    <w:name w:val="Обычный без отступа1 без отрыва"/>
    <w:basedOn w:val="13"/>
    <w:next w:val="13"/>
    <w:qFormat/>
    <w:rsid w:val="00704AAF"/>
    <w:pPr>
      <w:keepNext/>
    </w:pPr>
  </w:style>
  <w:style w:type="paragraph" w:customStyle="1" w:styleId="104">
    <w:name w:val="Обычный10 без отступа без отрыва"/>
    <w:basedOn w:val="100"/>
    <w:next w:val="100"/>
    <w:qFormat/>
    <w:rsid w:val="00704AAF"/>
    <w:pPr>
      <w:keepNext/>
    </w:pPr>
  </w:style>
  <w:style w:type="paragraph" w:customStyle="1" w:styleId="afffff7">
    <w:name w:val="По центру без отрыва"/>
    <w:basedOn w:val="affff6"/>
    <w:next w:val="affff6"/>
    <w:qFormat/>
    <w:rsid w:val="00704AAF"/>
    <w:pPr>
      <w:keepNext/>
    </w:pPr>
  </w:style>
  <w:style w:type="paragraph" w:customStyle="1" w:styleId="1f">
    <w:name w:val="По центру1 без отрыва"/>
    <w:basedOn w:val="1c"/>
    <w:next w:val="1c"/>
    <w:qFormat/>
    <w:rsid w:val="00704AAF"/>
    <w:pPr>
      <w:keepNext/>
    </w:pPr>
  </w:style>
  <w:style w:type="paragraph" w:customStyle="1" w:styleId="105">
    <w:name w:val="По центру10 без отрыва"/>
    <w:basedOn w:val="102"/>
    <w:next w:val="102"/>
    <w:qFormat/>
    <w:rsid w:val="00704AAF"/>
    <w:pPr>
      <w:keepNext/>
    </w:pPr>
  </w:style>
  <w:style w:type="character" w:customStyle="1" w:styleId="af6">
    <w:name w:val="Верхний колонтитул Знак"/>
    <w:basedOn w:val="af2"/>
    <w:link w:val="af5"/>
    <w:rsid w:val="00F00DFF"/>
    <w:rPr>
      <w:kern w:val="24"/>
      <w:lang w:eastAsia="en-US"/>
    </w:rPr>
  </w:style>
  <w:style w:type="paragraph" w:styleId="afffff8">
    <w:name w:val="Body Text"/>
    <w:basedOn w:val="af1"/>
    <w:link w:val="afffff9"/>
    <w:uiPriority w:val="99"/>
    <w:semiHidden/>
    <w:unhideWhenUsed/>
    <w:rsid w:val="00954BBA"/>
    <w:pPr>
      <w:spacing w:after="120"/>
    </w:pPr>
  </w:style>
  <w:style w:type="character" w:customStyle="1" w:styleId="afffff9">
    <w:name w:val="Основной текст Знак"/>
    <w:basedOn w:val="af2"/>
    <w:link w:val="afffff8"/>
    <w:uiPriority w:val="99"/>
    <w:semiHidden/>
    <w:rsid w:val="00954BBA"/>
    <w:rPr>
      <w:kern w:val="24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envelope address" w:locked="1"/>
    <w:lsdException w:name="envelope return" w:locked="1"/>
    <w:lsdException w:name="line number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locked="1"/>
    <w:lsdException w:name="E-mail Signature" w:locked="1"/>
    <w:lsdException w:name="HTML Acronym" w:locked="1"/>
    <w:lsdException w:name="HTML Cit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locked="1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1" w:uiPriority="37"/>
    <w:lsdException w:name="TOC Heading" w:uiPriority="39" w:qFormat="1"/>
  </w:latentStyles>
  <w:style w:type="paragraph" w:default="1" w:styleId="af1">
    <w:name w:val="Normal"/>
    <w:qFormat/>
    <w:rsid w:val="00BA3BFD"/>
    <w:pPr>
      <w:spacing w:before="40" w:after="40" w:line="360" w:lineRule="auto"/>
      <w:ind w:firstLine="709"/>
      <w:jc w:val="both"/>
    </w:pPr>
    <w:rPr>
      <w:kern w:val="24"/>
      <w:sz w:val="24"/>
      <w:szCs w:val="24"/>
      <w:lang w:eastAsia="en-US"/>
    </w:rPr>
  </w:style>
  <w:style w:type="paragraph" w:styleId="1">
    <w:name w:val="heading 1"/>
    <w:basedOn w:val="af1"/>
    <w:next w:val="af1"/>
    <w:qFormat/>
    <w:rsid w:val="00BA431D"/>
    <w:pPr>
      <w:keepNext/>
      <w:keepLines/>
      <w:pageBreakBefore/>
      <w:numPr>
        <w:numId w:val="11"/>
      </w:numPr>
      <w:suppressAutoHyphens/>
      <w:spacing w:before="360" w:after="240"/>
      <w:ind w:firstLine="709"/>
      <w:contextualSpacing/>
      <w:jc w:val="left"/>
      <w:outlineLvl w:val="0"/>
    </w:pPr>
    <w:rPr>
      <w:b/>
      <w:sz w:val="26"/>
    </w:rPr>
  </w:style>
  <w:style w:type="paragraph" w:styleId="21">
    <w:name w:val="heading 2"/>
    <w:basedOn w:val="af1"/>
    <w:next w:val="af1"/>
    <w:qFormat/>
    <w:rsid w:val="00B36A69"/>
    <w:pPr>
      <w:keepNext/>
      <w:keepLines/>
      <w:numPr>
        <w:ilvl w:val="1"/>
        <w:numId w:val="11"/>
      </w:numPr>
      <w:suppressAutoHyphens/>
      <w:spacing w:before="100" w:beforeAutospacing="1" w:after="240"/>
      <w:outlineLvl w:val="1"/>
    </w:pPr>
    <w:rPr>
      <w:rFonts w:cs="Arial"/>
      <w:b/>
      <w:bCs/>
      <w:kern w:val="28"/>
      <w:szCs w:val="30"/>
    </w:rPr>
  </w:style>
  <w:style w:type="paragraph" w:styleId="31">
    <w:name w:val="heading 3"/>
    <w:basedOn w:val="af1"/>
    <w:next w:val="af1"/>
    <w:qFormat/>
    <w:rsid w:val="00B36A69"/>
    <w:pPr>
      <w:keepNext/>
      <w:keepLines/>
      <w:numPr>
        <w:ilvl w:val="2"/>
        <w:numId w:val="11"/>
      </w:numPr>
      <w:suppressAutoHyphens/>
      <w:spacing w:before="100" w:beforeAutospacing="1"/>
      <w:outlineLvl w:val="2"/>
    </w:pPr>
  </w:style>
  <w:style w:type="paragraph" w:styleId="41">
    <w:name w:val="heading 4"/>
    <w:basedOn w:val="af1"/>
    <w:next w:val="af1"/>
    <w:qFormat/>
    <w:rsid w:val="00B36A69"/>
    <w:pPr>
      <w:keepNext/>
      <w:keepLines/>
      <w:numPr>
        <w:ilvl w:val="3"/>
        <w:numId w:val="11"/>
      </w:numPr>
      <w:suppressAutoHyphens/>
      <w:spacing w:before="100" w:beforeAutospacing="1"/>
      <w:outlineLvl w:val="3"/>
    </w:pPr>
  </w:style>
  <w:style w:type="paragraph" w:styleId="51">
    <w:name w:val="heading 5"/>
    <w:basedOn w:val="af1"/>
    <w:next w:val="af1"/>
    <w:qFormat/>
    <w:rsid w:val="00B36A69"/>
    <w:pPr>
      <w:keepNext/>
      <w:keepLines/>
      <w:numPr>
        <w:ilvl w:val="4"/>
        <w:numId w:val="11"/>
      </w:numPr>
      <w:suppressAutoHyphens/>
      <w:autoSpaceDE w:val="0"/>
      <w:autoSpaceDN w:val="0"/>
      <w:adjustRightInd w:val="0"/>
      <w:spacing w:before="100" w:beforeAutospacing="1"/>
      <w:outlineLvl w:val="4"/>
    </w:pPr>
    <w:rPr>
      <w:bCs/>
      <w:szCs w:val="18"/>
    </w:rPr>
  </w:style>
  <w:style w:type="paragraph" w:styleId="6">
    <w:name w:val="heading 6"/>
    <w:basedOn w:val="af1"/>
    <w:qFormat/>
    <w:rsid w:val="00B36A69"/>
    <w:pPr>
      <w:keepNext/>
      <w:keepLines/>
      <w:numPr>
        <w:ilvl w:val="5"/>
        <w:numId w:val="11"/>
      </w:numPr>
      <w:suppressAutoHyphens/>
      <w:autoSpaceDE w:val="0"/>
      <w:autoSpaceDN w:val="0"/>
      <w:adjustRightInd w:val="0"/>
      <w:spacing w:before="100" w:beforeAutospacing="1"/>
      <w:outlineLvl w:val="5"/>
    </w:pPr>
    <w:rPr>
      <w:bCs/>
      <w:szCs w:val="18"/>
    </w:rPr>
  </w:style>
  <w:style w:type="paragraph" w:styleId="7">
    <w:name w:val="heading 7"/>
    <w:basedOn w:val="af1"/>
    <w:qFormat/>
    <w:rsid w:val="00B36A69"/>
    <w:pPr>
      <w:keepNext/>
      <w:keepLines/>
      <w:numPr>
        <w:ilvl w:val="6"/>
        <w:numId w:val="11"/>
      </w:numPr>
      <w:suppressAutoHyphens/>
      <w:autoSpaceDE w:val="0"/>
      <w:autoSpaceDN w:val="0"/>
      <w:adjustRightInd w:val="0"/>
      <w:spacing w:before="100" w:beforeAutospacing="1"/>
      <w:outlineLvl w:val="6"/>
    </w:pPr>
    <w:rPr>
      <w:bCs/>
      <w:szCs w:val="32"/>
    </w:rPr>
  </w:style>
  <w:style w:type="paragraph" w:styleId="8">
    <w:name w:val="heading 8"/>
    <w:basedOn w:val="af1"/>
    <w:next w:val="af1"/>
    <w:qFormat/>
    <w:rsid w:val="00B36A69"/>
    <w:pPr>
      <w:keepNext/>
      <w:keepLines/>
      <w:numPr>
        <w:ilvl w:val="7"/>
        <w:numId w:val="11"/>
      </w:numPr>
      <w:suppressAutoHyphens/>
      <w:autoSpaceDE w:val="0"/>
      <w:autoSpaceDN w:val="0"/>
      <w:adjustRightInd w:val="0"/>
      <w:spacing w:before="100" w:beforeAutospacing="1"/>
      <w:outlineLvl w:val="7"/>
    </w:pPr>
    <w:rPr>
      <w:rFonts w:cs="Arial"/>
      <w:bCs/>
    </w:rPr>
  </w:style>
  <w:style w:type="paragraph" w:styleId="9">
    <w:name w:val="heading 9"/>
    <w:basedOn w:val="af1"/>
    <w:next w:val="af1"/>
    <w:qFormat/>
    <w:rsid w:val="00B36A69"/>
    <w:pPr>
      <w:keepNext/>
      <w:keepLines/>
      <w:numPr>
        <w:ilvl w:val="8"/>
        <w:numId w:val="11"/>
      </w:numPr>
      <w:suppressAutoHyphens/>
      <w:autoSpaceDE w:val="0"/>
      <w:autoSpaceDN w:val="0"/>
      <w:adjustRightInd w:val="0"/>
      <w:spacing w:before="100" w:beforeAutospacing="1"/>
      <w:outlineLvl w:val="8"/>
    </w:pPr>
    <w:rPr>
      <w:rFonts w:cs="Arial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styleId="af5">
    <w:name w:val="header"/>
    <w:basedOn w:val="af1"/>
    <w:link w:val="af6"/>
    <w:rsid w:val="00504B4B"/>
    <w:pPr>
      <w:tabs>
        <w:tab w:val="center" w:pos="4153"/>
        <w:tab w:val="right" w:pos="8306"/>
      </w:tabs>
      <w:spacing w:before="0" w:after="0" w:line="240" w:lineRule="auto"/>
      <w:ind w:firstLine="0"/>
      <w:jc w:val="center"/>
    </w:pPr>
    <w:rPr>
      <w:sz w:val="20"/>
      <w:szCs w:val="20"/>
    </w:rPr>
  </w:style>
  <w:style w:type="character" w:styleId="af7">
    <w:name w:val="page number"/>
    <w:basedOn w:val="af2"/>
    <w:rsid w:val="00C210D0"/>
  </w:style>
  <w:style w:type="paragraph" w:styleId="af8">
    <w:name w:val="footer"/>
    <w:basedOn w:val="af1"/>
    <w:rsid w:val="00492A40"/>
    <w:pPr>
      <w:tabs>
        <w:tab w:val="center" w:pos="5103"/>
        <w:tab w:val="right" w:pos="10206"/>
      </w:tabs>
      <w:ind w:firstLine="0"/>
      <w:jc w:val="center"/>
    </w:pPr>
    <w:rPr>
      <w:sz w:val="20"/>
    </w:rPr>
  </w:style>
  <w:style w:type="paragraph" w:styleId="af9">
    <w:name w:val="footnote text"/>
    <w:basedOn w:val="af1"/>
    <w:rsid w:val="004F170A"/>
    <w:pPr>
      <w:tabs>
        <w:tab w:val="left" w:pos="170"/>
      </w:tabs>
      <w:spacing w:before="0" w:after="0" w:line="288" w:lineRule="auto"/>
      <w:ind w:left="170" w:hanging="170"/>
    </w:pPr>
    <w:rPr>
      <w:sz w:val="20"/>
      <w:szCs w:val="22"/>
    </w:rPr>
  </w:style>
  <w:style w:type="paragraph" w:customStyle="1" w:styleId="10">
    <w:name w:val="Заголовок приложения 1"/>
    <w:basedOn w:val="1"/>
    <w:next w:val="af"/>
    <w:qFormat/>
    <w:rsid w:val="00B36A69"/>
    <w:pPr>
      <w:numPr>
        <w:numId w:val="18"/>
      </w:numPr>
      <w:tabs>
        <w:tab w:val="right" w:pos="10206"/>
      </w:tabs>
      <w:spacing w:after="360" w:line="240" w:lineRule="auto"/>
    </w:pPr>
    <w:rPr>
      <w:rFonts w:eastAsia="MS Mincho"/>
      <w:bCs/>
    </w:rPr>
  </w:style>
  <w:style w:type="paragraph" w:styleId="afa">
    <w:name w:val="Title"/>
    <w:basedOn w:val="af1"/>
    <w:next w:val="af1"/>
    <w:qFormat/>
    <w:rsid w:val="00B36A69"/>
    <w:pPr>
      <w:keepNext/>
      <w:keepLines/>
      <w:suppressLineNumbers/>
      <w:tabs>
        <w:tab w:val="right" w:pos="9907"/>
      </w:tabs>
      <w:suppressAutoHyphens/>
      <w:spacing w:before="0" w:after="120" w:line="300" w:lineRule="auto"/>
      <w:ind w:firstLine="0"/>
      <w:jc w:val="center"/>
    </w:pPr>
    <w:rPr>
      <w:rFonts w:ascii="Arial" w:hAnsi="Arial"/>
      <w:b/>
      <w:kern w:val="28"/>
      <w:sz w:val="32"/>
      <w:szCs w:val="32"/>
    </w:rPr>
  </w:style>
  <w:style w:type="paragraph" w:styleId="11">
    <w:name w:val="toc 1"/>
    <w:basedOn w:val="af1"/>
    <w:next w:val="af1"/>
    <w:autoRedefine/>
    <w:uiPriority w:val="39"/>
    <w:rsid w:val="009C2ECF"/>
    <w:pPr>
      <w:keepLines/>
      <w:tabs>
        <w:tab w:val="left" w:pos="284"/>
        <w:tab w:val="right" w:leader="dot" w:pos="10206"/>
      </w:tabs>
      <w:suppressAutoHyphens/>
      <w:spacing w:before="120"/>
      <w:ind w:left="284" w:right="-1" w:hanging="284"/>
      <w:jc w:val="left"/>
    </w:pPr>
    <w:rPr>
      <w:caps/>
      <w:noProof/>
      <w:szCs w:val="30"/>
    </w:rPr>
  </w:style>
  <w:style w:type="paragraph" w:styleId="23">
    <w:name w:val="toc 2"/>
    <w:basedOn w:val="af1"/>
    <w:next w:val="af1"/>
    <w:autoRedefine/>
    <w:uiPriority w:val="39"/>
    <w:rsid w:val="009C2ECF"/>
    <w:pPr>
      <w:keepLines/>
      <w:tabs>
        <w:tab w:val="left" w:pos="851"/>
        <w:tab w:val="right" w:leader="dot" w:pos="10206"/>
      </w:tabs>
      <w:suppressAutoHyphens/>
      <w:spacing w:before="60"/>
      <w:ind w:left="850" w:right="-1" w:hanging="561"/>
      <w:jc w:val="left"/>
    </w:pPr>
    <w:rPr>
      <w:noProof/>
    </w:rPr>
  </w:style>
  <w:style w:type="paragraph" w:styleId="33">
    <w:name w:val="toc 3"/>
    <w:basedOn w:val="af1"/>
    <w:next w:val="af1"/>
    <w:autoRedefine/>
    <w:uiPriority w:val="39"/>
    <w:rsid w:val="009C2ECF"/>
    <w:pPr>
      <w:keepLines/>
      <w:tabs>
        <w:tab w:val="left" w:pos="1560"/>
        <w:tab w:val="right" w:leader="dot" w:pos="10206"/>
      </w:tabs>
      <w:suppressAutoHyphens/>
      <w:ind w:left="1560" w:right="-1" w:hanging="709"/>
      <w:jc w:val="left"/>
    </w:pPr>
    <w:rPr>
      <w:i/>
      <w:noProof/>
    </w:rPr>
  </w:style>
  <w:style w:type="paragraph" w:styleId="43">
    <w:name w:val="toc 4"/>
    <w:basedOn w:val="af1"/>
    <w:next w:val="af1"/>
    <w:autoRedefine/>
    <w:uiPriority w:val="39"/>
    <w:rsid w:val="00C210D0"/>
    <w:pPr>
      <w:keepLines/>
      <w:tabs>
        <w:tab w:val="left" w:pos="2410"/>
        <w:tab w:val="right" w:leader="dot" w:pos="10206"/>
      </w:tabs>
      <w:suppressAutoHyphens/>
      <w:spacing w:before="60"/>
      <w:ind w:left="2410" w:right="592" w:hanging="839"/>
      <w:jc w:val="left"/>
    </w:pPr>
    <w:rPr>
      <w:i/>
      <w:iCs/>
      <w:noProof/>
      <w:sz w:val="22"/>
      <w:szCs w:val="22"/>
    </w:rPr>
  </w:style>
  <w:style w:type="paragraph" w:styleId="53">
    <w:name w:val="toc 5"/>
    <w:basedOn w:val="af1"/>
    <w:next w:val="af1"/>
    <w:autoRedefine/>
    <w:semiHidden/>
    <w:locked/>
    <w:rsid w:val="00C210D0"/>
    <w:pPr>
      <w:tabs>
        <w:tab w:val="left" w:pos="3119"/>
        <w:tab w:val="right" w:leader="dot" w:pos="10206"/>
      </w:tabs>
      <w:ind w:left="3119" w:right="592" w:hanging="709"/>
      <w:jc w:val="left"/>
    </w:pPr>
    <w:rPr>
      <w:i/>
      <w:iCs/>
      <w:noProof/>
      <w:sz w:val="18"/>
    </w:rPr>
  </w:style>
  <w:style w:type="paragraph" w:styleId="61">
    <w:name w:val="toc 6"/>
    <w:basedOn w:val="af1"/>
    <w:next w:val="af1"/>
    <w:autoRedefine/>
    <w:semiHidden/>
    <w:locked/>
    <w:rsid w:val="00C210D0"/>
    <w:pPr>
      <w:tabs>
        <w:tab w:val="right" w:leader="dot" w:pos="9749"/>
      </w:tabs>
      <w:ind w:left="960"/>
      <w:jc w:val="left"/>
    </w:pPr>
    <w:rPr>
      <w:sz w:val="18"/>
    </w:rPr>
  </w:style>
  <w:style w:type="paragraph" w:styleId="70">
    <w:name w:val="toc 7"/>
    <w:basedOn w:val="af1"/>
    <w:next w:val="af1"/>
    <w:autoRedefine/>
    <w:semiHidden/>
    <w:locked/>
    <w:rsid w:val="00C210D0"/>
    <w:pPr>
      <w:tabs>
        <w:tab w:val="right" w:leader="dot" w:pos="9749"/>
      </w:tabs>
      <w:ind w:left="1200"/>
      <w:jc w:val="left"/>
    </w:pPr>
    <w:rPr>
      <w:sz w:val="18"/>
    </w:rPr>
  </w:style>
  <w:style w:type="paragraph" w:styleId="80">
    <w:name w:val="toc 8"/>
    <w:basedOn w:val="af1"/>
    <w:next w:val="af1"/>
    <w:autoRedefine/>
    <w:semiHidden/>
    <w:locked/>
    <w:rsid w:val="00C210D0"/>
    <w:pPr>
      <w:tabs>
        <w:tab w:val="right" w:leader="dot" w:pos="9749"/>
      </w:tabs>
      <w:ind w:left="1440"/>
      <w:jc w:val="left"/>
    </w:pPr>
    <w:rPr>
      <w:sz w:val="18"/>
    </w:rPr>
  </w:style>
  <w:style w:type="paragraph" w:styleId="90">
    <w:name w:val="toc 9"/>
    <w:basedOn w:val="af1"/>
    <w:next w:val="af1"/>
    <w:autoRedefine/>
    <w:semiHidden/>
    <w:locked/>
    <w:rsid w:val="00C210D0"/>
    <w:pPr>
      <w:tabs>
        <w:tab w:val="right" w:leader="dot" w:pos="9749"/>
      </w:tabs>
      <w:ind w:left="1680"/>
      <w:jc w:val="left"/>
    </w:pPr>
    <w:rPr>
      <w:sz w:val="18"/>
    </w:rPr>
  </w:style>
  <w:style w:type="character" w:styleId="afb">
    <w:name w:val="Hyperlink"/>
    <w:basedOn w:val="af2"/>
    <w:uiPriority w:val="99"/>
    <w:rsid w:val="00C210D0"/>
    <w:rPr>
      <w:color w:val="0000FF"/>
      <w:u w:val="single"/>
    </w:rPr>
  </w:style>
  <w:style w:type="paragraph" w:styleId="afc">
    <w:name w:val="Normal (Web)"/>
    <w:basedOn w:val="af1"/>
    <w:semiHidden/>
    <w:rsid w:val="00C210D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d">
    <w:name w:val="FollowedHyperlink"/>
    <w:basedOn w:val="af2"/>
    <w:rsid w:val="00C210D0"/>
    <w:rPr>
      <w:color w:val="800080"/>
      <w:u w:val="single"/>
    </w:rPr>
  </w:style>
  <w:style w:type="table" w:styleId="afe">
    <w:name w:val="Table Grid"/>
    <w:basedOn w:val="af3"/>
    <w:rsid w:val="00BD0882"/>
    <w:pPr>
      <w:spacing w:before="40" w:after="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aff">
    <w:name w:val="Титульный лист"/>
    <w:basedOn w:val="af1"/>
    <w:rsid w:val="00194C60"/>
    <w:pPr>
      <w:spacing w:before="120" w:after="120" w:line="240" w:lineRule="auto"/>
      <w:ind w:firstLine="0"/>
      <w:jc w:val="center"/>
    </w:pPr>
    <w:rPr>
      <w:sz w:val="28"/>
      <w:szCs w:val="28"/>
    </w:rPr>
  </w:style>
  <w:style w:type="paragraph" w:customStyle="1" w:styleId="aff0">
    <w:name w:val="Заголовок без номера"/>
    <w:basedOn w:val="1"/>
    <w:next w:val="af1"/>
    <w:qFormat/>
    <w:rsid w:val="00146247"/>
    <w:pPr>
      <w:numPr>
        <w:numId w:val="0"/>
      </w:numPr>
    </w:pPr>
  </w:style>
  <w:style w:type="paragraph" w:customStyle="1" w:styleId="12">
    <w:name w:val="Заголовок без номера1"/>
    <w:basedOn w:val="aff0"/>
    <w:next w:val="af1"/>
    <w:rsid w:val="00B36A69"/>
    <w:pPr>
      <w:pageBreakBefore w:val="0"/>
    </w:pPr>
  </w:style>
  <w:style w:type="paragraph" w:styleId="aff1">
    <w:name w:val="List Paragraph"/>
    <w:basedOn w:val="af1"/>
    <w:uiPriority w:val="34"/>
    <w:qFormat/>
    <w:rsid w:val="007720E2"/>
    <w:pPr>
      <w:ind w:left="720"/>
      <w:contextualSpacing/>
    </w:pPr>
  </w:style>
  <w:style w:type="numbering" w:customStyle="1" w:styleId="a1">
    <w:name w:val="Нумерация библиографии"/>
    <w:basedOn w:val="a7"/>
    <w:uiPriority w:val="99"/>
    <w:rsid w:val="0034317A"/>
    <w:pPr>
      <w:numPr>
        <w:numId w:val="19"/>
      </w:numPr>
    </w:pPr>
  </w:style>
  <w:style w:type="paragraph" w:styleId="aff2">
    <w:name w:val="Balloon Text"/>
    <w:basedOn w:val="af1"/>
    <w:link w:val="aff3"/>
    <w:rsid w:val="00D539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f2"/>
    <w:link w:val="aff2"/>
    <w:rsid w:val="00D539FD"/>
    <w:rPr>
      <w:rFonts w:ascii="Tahoma" w:hAnsi="Tahoma" w:cs="Tahoma"/>
      <w:kern w:val="24"/>
      <w:sz w:val="16"/>
      <w:szCs w:val="16"/>
      <w:lang w:eastAsia="en-US"/>
    </w:rPr>
  </w:style>
  <w:style w:type="paragraph" w:customStyle="1" w:styleId="aff4">
    <w:name w:val="Пояснение к рисунку"/>
    <w:basedOn w:val="af1"/>
    <w:rsid w:val="00383DF2"/>
    <w:pPr>
      <w:keepNext/>
      <w:spacing w:before="280"/>
      <w:ind w:firstLine="0"/>
    </w:pPr>
    <w:rPr>
      <w:rFonts w:ascii="Arial" w:hAnsi="Arial" w:cs="Arial"/>
      <w:sz w:val="20"/>
    </w:rPr>
  </w:style>
  <w:style w:type="paragraph" w:customStyle="1" w:styleId="ab">
    <w:name w:val="Список рисунков"/>
    <w:basedOn w:val="af1"/>
    <w:next w:val="af1"/>
    <w:rsid w:val="00BD6EAA"/>
    <w:pPr>
      <w:keepLines/>
      <w:numPr>
        <w:numId w:val="16"/>
      </w:numPr>
      <w:spacing w:before="240" w:after="360" w:line="240" w:lineRule="auto"/>
      <w:ind w:left="0"/>
      <w:jc w:val="center"/>
    </w:pPr>
  </w:style>
  <w:style w:type="character" w:styleId="aff5">
    <w:name w:val="Placeholder Text"/>
    <w:basedOn w:val="af2"/>
    <w:uiPriority w:val="99"/>
    <w:semiHidden/>
    <w:locked/>
    <w:rsid w:val="00E106F6"/>
    <w:rPr>
      <w:color w:val="808080"/>
    </w:rPr>
  </w:style>
  <w:style w:type="paragraph" w:customStyle="1" w:styleId="22">
    <w:name w:val="Заголовок приложения 2"/>
    <w:basedOn w:val="21"/>
    <w:next w:val="af1"/>
    <w:qFormat/>
    <w:rsid w:val="00A3274E"/>
    <w:pPr>
      <w:numPr>
        <w:numId w:val="18"/>
      </w:numPr>
    </w:pPr>
  </w:style>
  <w:style w:type="paragraph" w:customStyle="1" w:styleId="13">
    <w:name w:val="Обычный без отступа1"/>
    <w:basedOn w:val="af1"/>
    <w:qFormat/>
    <w:rsid w:val="005577A5"/>
    <w:pPr>
      <w:spacing w:line="240" w:lineRule="auto"/>
      <w:ind w:firstLine="0"/>
    </w:pPr>
  </w:style>
  <w:style w:type="paragraph" w:styleId="aff6">
    <w:name w:val="caption"/>
    <w:basedOn w:val="af1"/>
    <w:next w:val="af1"/>
    <w:rsid w:val="006B03AD"/>
    <w:pPr>
      <w:ind w:firstLine="0"/>
    </w:pPr>
    <w:rPr>
      <w:b/>
      <w:bCs/>
    </w:rPr>
  </w:style>
  <w:style w:type="paragraph" w:customStyle="1" w:styleId="aff7">
    <w:name w:val="Заголовок таблицы в приложении"/>
    <w:basedOn w:val="af1"/>
    <w:next w:val="af1"/>
    <w:rsid w:val="00CD677F"/>
    <w:pPr>
      <w:keepNext/>
      <w:keepLines/>
      <w:spacing w:before="120"/>
      <w:ind w:firstLine="0"/>
    </w:pPr>
  </w:style>
  <w:style w:type="paragraph" w:customStyle="1" w:styleId="32">
    <w:name w:val="Заголовок приложения 3"/>
    <w:basedOn w:val="31"/>
    <w:next w:val="af1"/>
    <w:qFormat/>
    <w:rsid w:val="00B36A69"/>
    <w:pPr>
      <w:numPr>
        <w:numId w:val="18"/>
      </w:numPr>
    </w:pPr>
    <w:rPr>
      <w:b/>
      <w:bCs/>
    </w:rPr>
  </w:style>
  <w:style w:type="paragraph" w:customStyle="1" w:styleId="aff8">
    <w:name w:val="Подпись под рисунком в приложении"/>
    <w:basedOn w:val="af1"/>
    <w:next w:val="af1"/>
    <w:rsid w:val="008C19E5"/>
    <w:pPr>
      <w:spacing w:before="240"/>
      <w:ind w:firstLine="0"/>
      <w:jc w:val="center"/>
    </w:pPr>
  </w:style>
  <w:style w:type="paragraph" w:customStyle="1" w:styleId="42">
    <w:name w:val="Заголовок приложения 4"/>
    <w:basedOn w:val="af1"/>
    <w:next w:val="af1"/>
    <w:rsid w:val="00B36A69"/>
    <w:pPr>
      <w:keepNext/>
      <w:keepLines/>
      <w:numPr>
        <w:ilvl w:val="3"/>
        <w:numId w:val="18"/>
      </w:numPr>
      <w:suppressAutoHyphens/>
      <w:spacing w:before="100" w:beforeAutospacing="1"/>
      <w:outlineLvl w:val="3"/>
    </w:pPr>
  </w:style>
  <w:style w:type="paragraph" w:customStyle="1" w:styleId="52">
    <w:name w:val="Заголовок приложения 5"/>
    <w:basedOn w:val="51"/>
    <w:rsid w:val="00B36A69"/>
    <w:pPr>
      <w:numPr>
        <w:numId w:val="18"/>
      </w:numPr>
    </w:pPr>
  </w:style>
  <w:style w:type="paragraph" w:customStyle="1" w:styleId="100">
    <w:name w:val="Обычный10 без отступа"/>
    <w:basedOn w:val="af1"/>
    <w:qFormat/>
    <w:rsid w:val="0022182F"/>
    <w:pPr>
      <w:spacing w:line="240" w:lineRule="auto"/>
      <w:ind w:firstLine="0"/>
    </w:pPr>
    <w:rPr>
      <w:sz w:val="20"/>
    </w:rPr>
  </w:style>
  <w:style w:type="paragraph" w:customStyle="1" w:styleId="aff9">
    <w:name w:val="Формула"/>
    <w:basedOn w:val="af1"/>
    <w:rsid w:val="0022182F"/>
    <w:pPr>
      <w:spacing w:before="240" w:after="240"/>
      <w:ind w:firstLine="0"/>
      <w:jc w:val="center"/>
    </w:pPr>
    <w:rPr>
      <w:i/>
      <w:iCs/>
    </w:rPr>
  </w:style>
  <w:style w:type="character" w:styleId="affa">
    <w:name w:val="footnote reference"/>
    <w:basedOn w:val="af2"/>
    <w:semiHidden/>
    <w:rsid w:val="006072B9"/>
    <w:rPr>
      <w:vertAlign w:val="superscript"/>
    </w:rPr>
  </w:style>
  <w:style w:type="paragraph" w:customStyle="1" w:styleId="affb">
    <w:name w:val="Рисунок"/>
    <w:basedOn w:val="af1"/>
    <w:next w:val="ab"/>
    <w:qFormat/>
    <w:rsid w:val="003E48C9"/>
    <w:pPr>
      <w:keepNext/>
      <w:spacing w:before="120" w:line="240" w:lineRule="auto"/>
      <w:ind w:firstLine="0"/>
      <w:jc w:val="center"/>
    </w:pPr>
  </w:style>
  <w:style w:type="paragraph" w:customStyle="1" w:styleId="14">
    <w:name w:val="Заголовок 1 без оглавления"/>
    <w:basedOn w:val="1"/>
    <w:qFormat/>
    <w:rsid w:val="00B36A69"/>
    <w:pPr>
      <w:spacing w:before="240"/>
    </w:pPr>
  </w:style>
  <w:style w:type="paragraph" w:customStyle="1" w:styleId="34">
    <w:name w:val="Заголовок 3 без оглавления"/>
    <w:basedOn w:val="31"/>
    <w:qFormat/>
    <w:rsid w:val="00B36A69"/>
    <w:pPr>
      <w:keepNext w:val="0"/>
    </w:pPr>
  </w:style>
  <w:style w:type="paragraph" w:customStyle="1" w:styleId="44">
    <w:name w:val="Заголовок 4 без оглавления"/>
    <w:basedOn w:val="41"/>
    <w:qFormat/>
    <w:rsid w:val="00B36A69"/>
    <w:pPr>
      <w:keepNext w:val="0"/>
    </w:pPr>
  </w:style>
  <w:style w:type="paragraph" w:customStyle="1" w:styleId="24">
    <w:name w:val="Заголовок 2 без оглавления"/>
    <w:basedOn w:val="21"/>
    <w:qFormat/>
    <w:rsid w:val="00B36A69"/>
    <w:pPr>
      <w:keepNext w:val="0"/>
      <w:spacing w:after="120"/>
    </w:pPr>
    <w:rPr>
      <w:b w:val="0"/>
    </w:rPr>
  </w:style>
  <w:style w:type="paragraph" w:styleId="HTML">
    <w:name w:val="HTML Address"/>
    <w:basedOn w:val="af1"/>
    <w:semiHidden/>
    <w:rsid w:val="00432832"/>
    <w:rPr>
      <w:i/>
      <w:iCs/>
    </w:rPr>
  </w:style>
  <w:style w:type="paragraph" w:styleId="affc">
    <w:name w:val="envelope address"/>
    <w:basedOn w:val="af1"/>
    <w:semiHidden/>
    <w:locked/>
    <w:rsid w:val="0043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f2"/>
    <w:semiHidden/>
    <w:locked/>
    <w:rsid w:val="00432832"/>
  </w:style>
  <w:style w:type="table" w:styleId="-10">
    <w:name w:val="Table Web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Emphasis"/>
    <w:basedOn w:val="af2"/>
    <w:qFormat/>
    <w:rsid w:val="006B03AD"/>
    <w:rPr>
      <w:i/>
      <w:iCs/>
    </w:rPr>
  </w:style>
  <w:style w:type="paragraph" w:styleId="affe">
    <w:name w:val="Date"/>
    <w:basedOn w:val="af1"/>
    <w:next w:val="af1"/>
    <w:semiHidden/>
    <w:locked/>
    <w:rsid w:val="00432832"/>
  </w:style>
  <w:style w:type="table" w:styleId="afff">
    <w:name w:val="Table Elegant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f2"/>
    <w:semiHidden/>
    <w:locked/>
    <w:rsid w:val="00432832"/>
    <w:rPr>
      <w:rFonts w:ascii="Courier New" w:hAnsi="Courier New" w:cs="Courier New"/>
      <w:sz w:val="20"/>
      <w:szCs w:val="20"/>
    </w:rPr>
  </w:style>
  <w:style w:type="table" w:styleId="16">
    <w:name w:val="Table Classic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0">
    <w:name w:val="Body Text First Indent"/>
    <w:basedOn w:val="af1"/>
    <w:semiHidden/>
    <w:locked/>
    <w:rsid w:val="00CF2DF4"/>
    <w:pPr>
      <w:spacing w:after="120"/>
      <w:ind w:firstLine="210"/>
    </w:pPr>
  </w:style>
  <w:style w:type="paragraph" w:styleId="afff1">
    <w:name w:val="Body Text Indent"/>
    <w:basedOn w:val="af1"/>
    <w:semiHidden/>
    <w:locked/>
    <w:rsid w:val="00432832"/>
    <w:pPr>
      <w:spacing w:after="120"/>
      <w:ind w:left="283"/>
    </w:pPr>
  </w:style>
  <w:style w:type="paragraph" w:styleId="27">
    <w:name w:val="Body Text First Indent 2"/>
    <w:basedOn w:val="afff1"/>
    <w:semiHidden/>
    <w:locked/>
    <w:rsid w:val="00432832"/>
    <w:pPr>
      <w:ind w:firstLine="210"/>
    </w:pPr>
  </w:style>
  <w:style w:type="paragraph" w:styleId="a0">
    <w:name w:val="List Bullet"/>
    <w:basedOn w:val="af1"/>
    <w:semiHidden/>
    <w:locked/>
    <w:rsid w:val="00432832"/>
    <w:pPr>
      <w:numPr>
        <w:numId w:val="1"/>
      </w:numPr>
    </w:pPr>
  </w:style>
  <w:style w:type="paragraph" w:styleId="20">
    <w:name w:val="List Bullet 2"/>
    <w:basedOn w:val="af1"/>
    <w:semiHidden/>
    <w:locked/>
    <w:rsid w:val="00432832"/>
    <w:pPr>
      <w:numPr>
        <w:numId w:val="2"/>
      </w:numPr>
    </w:pPr>
  </w:style>
  <w:style w:type="paragraph" w:styleId="30">
    <w:name w:val="List Bullet 3"/>
    <w:basedOn w:val="af1"/>
    <w:semiHidden/>
    <w:locked/>
    <w:rsid w:val="00432832"/>
    <w:pPr>
      <w:numPr>
        <w:numId w:val="3"/>
      </w:numPr>
    </w:pPr>
  </w:style>
  <w:style w:type="paragraph" w:styleId="40">
    <w:name w:val="List Bullet 4"/>
    <w:basedOn w:val="af1"/>
    <w:semiHidden/>
    <w:locked/>
    <w:rsid w:val="00432832"/>
    <w:pPr>
      <w:numPr>
        <w:numId w:val="4"/>
      </w:numPr>
    </w:pPr>
  </w:style>
  <w:style w:type="paragraph" w:styleId="50">
    <w:name w:val="List Bullet 5"/>
    <w:basedOn w:val="af1"/>
    <w:semiHidden/>
    <w:locked/>
    <w:rsid w:val="00432832"/>
    <w:pPr>
      <w:numPr>
        <w:numId w:val="5"/>
      </w:numPr>
    </w:pPr>
  </w:style>
  <w:style w:type="character" w:styleId="afff2">
    <w:name w:val="line number"/>
    <w:basedOn w:val="af2"/>
    <w:semiHidden/>
    <w:locked/>
    <w:rsid w:val="00432832"/>
  </w:style>
  <w:style w:type="paragraph" w:styleId="a">
    <w:name w:val="List Number"/>
    <w:basedOn w:val="af1"/>
    <w:semiHidden/>
    <w:locked/>
    <w:rsid w:val="00432832"/>
    <w:pPr>
      <w:numPr>
        <w:numId w:val="6"/>
      </w:numPr>
    </w:pPr>
  </w:style>
  <w:style w:type="paragraph" w:styleId="2">
    <w:name w:val="List Number 2"/>
    <w:basedOn w:val="af1"/>
    <w:semiHidden/>
    <w:locked/>
    <w:rsid w:val="00432832"/>
    <w:pPr>
      <w:numPr>
        <w:numId w:val="7"/>
      </w:numPr>
    </w:pPr>
  </w:style>
  <w:style w:type="paragraph" w:styleId="3">
    <w:name w:val="List Number 3"/>
    <w:basedOn w:val="af1"/>
    <w:semiHidden/>
    <w:locked/>
    <w:rsid w:val="00432832"/>
    <w:pPr>
      <w:numPr>
        <w:numId w:val="8"/>
      </w:numPr>
    </w:pPr>
  </w:style>
  <w:style w:type="paragraph" w:styleId="4">
    <w:name w:val="List Number 4"/>
    <w:basedOn w:val="af1"/>
    <w:semiHidden/>
    <w:locked/>
    <w:rsid w:val="00432832"/>
    <w:pPr>
      <w:numPr>
        <w:numId w:val="9"/>
      </w:numPr>
    </w:pPr>
  </w:style>
  <w:style w:type="paragraph" w:styleId="5">
    <w:name w:val="List Number 5"/>
    <w:basedOn w:val="af1"/>
    <w:semiHidden/>
    <w:locked/>
    <w:rsid w:val="00432832"/>
    <w:pPr>
      <w:numPr>
        <w:numId w:val="10"/>
      </w:numPr>
    </w:pPr>
  </w:style>
  <w:style w:type="character" w:styleId="HTML2">
    <w:name w:val="HTML Sample"/>
    <w:basedOn w:val="af2"/>
    <w:semiHidden/>
    <w:locked/>
    <w:rsid w:val="00432832"/>
    <w:rPr>
      <w:rFonts w:ascii="Courier New" w:hAnsi="Courier New" w:cs="Courier New"/>
    </w:rPr>
  </w:style>
  <w:style w:type="paragraph" w:styleId="28">
    <w:name w:val="envelope return"/>
    <w:basedOn w:val="af1"/>
    <w:semiHidden/>
    <w:locked/>
    <w:rsid w:val="00432832"/>
    <w:rPr>
      <w:rFonts w:ascii="Arial" w:hAnsi="Arial" w:cs="Arial"/>
      <w:sz w:val="20"/>
      <w:szCs w:val="20"/>
    </w:rPr>
  </w:style>
  <w:style w:type="table" w:styleId="17">
    <w:name w:val="Table 3D effects 1"/>
    <w:basedOn w:val="af3"/>
    <w:semiHidden/>
    <w:locked/>
    <w:rsid w:val="00432832"/>
    <w:pPr>
      <w:spacing w:before="40" w:after="40" w:line="360" w:lineRule="auto"/>
      <w:ind w:firstLine="70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Definition"/>
    <w:basedOn w:val="af2"/>
    <w:semiHidden/>
    <w:locked/>
    <w:rsid w:val="00432832"/>
    <w:rPr>
      <w:i/>
      <w:iCs/>
    </w:rPr>
  </w:style>
  <w:style w:type="paragraph" w:styleId="2a">
    <w:name w:val="Body Text Indent 2"/>
    <w:basedOn w:val="af1"/>
    <w:semiHidden/>
    <w:locked/>
    <w:rsid w:val="00432832"/>
    <w:pPr>
      <w:spacing w:after="120" w:line="480" w:lineRule="auto"/>
      <w:ind w:left="283"/>
    </w:pPr>
  </w:style>
  <w:style w:type="paragraph" w:styleId="37">
    <w:name w:val="Body Text Indent 3"/>
    <w:basedOn w:val="af1"/>
    <w:semiHidden/>
    <w:locked/>
    <w:rsid w:val="00432832"/>
    <w:pPr>
      <w:spacing w:after="120"/>
      <w:ind w:left="283"/>
    </w:pPr>
    <w:rPr>
      <w:sz w:val="16"/>
      <w:szCs w:val="16"/>
    </w:rPr>
  </w:style>
  <w:style w:type="character" w:styleId="HTML4">
    <w:name w:val="HTML Variable"/>
    <w:basedOn w:val="af2"/>
    <w:semiHidden/>
    <w:locked/>
    <w:rsid w:val="00432832"/>
    <w:rPr>
      <w:i/>
      <w:iCs/>
    </w:rPr>
  </w:style>
  <w:style w:type="character" w:styleId="HTML5">
    <w:name w:val="HTML Typewriter"/>
    <w:basedOn w:val="af2"/>
    <w:semiHidden/>
    <w:locked/>
    <w:rsid w:val="00432832"/>
    <w:rPr>
      <w:rFonts w:ascii="Courier New" w:hAnsi="Courier New" w:cs="Courier New"/>
      <w:sz w:val="20"/>
      <w:szCs w:val="20"/>
    </w:rPr>
  </w:style>
  <w:style w:type="paragraph" w:styleId="afff3">
    <w:name w:val="Subtitle"/>
    <w:basedOn w:val="af1"/>
    <w:rsid w:val="006B03AD"/>
    <w:pPr>
      <w:spacing w:after="60"/>
      <w:jc w:val="center"/>
      <w:outlineLvl w:val="1"/>
    </w:pPr>
    <w:rPr>
      <w:rFonts w:ascii="Arial" w:hAnsi="Arial" w:cs="Arial"/>
    </w:rPr>
  </w:style>
  <w:style w:type="paragraph" w:styleId="afff4">
    <w:name w:val="Signature"/>
    <w:basedOn w:val="af1"/>
    <w:semiHidden/>
    <w:locked/>
    <w:rsid w:val="00432832"/>
    <w:pPr>
      <w:ind w:left="4252"/>
    </w:pPr>
  </w:style>
  <w:style w:type="paragraph" w:styleId="afff5">
    <w:name w:val="Salutation"/>
    <w:basedOn w:val="af1"/>
    <w:next w:val="af1"/>
    <w:semiHidden/>
    <w:locked/>
    <w:rsid w:val="00432832"/>
  </w:style>
  <w:style w:type="paragraph" w:styleId="afff6">
    <w:name w:val="List Continue"/>
    <w:basedOn w:val="af1"/>
    <w:semiHidden/>
    <w:locked/>
    <w:rsid w:val="00432832"/>
    <w:pPr>
      <w:spacing w:after="120"/>
      <w:ind w:left="283"/>
    </w:pPr>
  </w:style>
  <w:style w:type="paragraph" w:styleId="2b">
    <w:name w:val="List Continue 2"/>
    <w:basedOn w:val="af1"/>
    <w:semiHidden/>
    <w:locked/>
    <w:rsid w:val="00432832"/>
    <w:pPr>
      <w:spacing w:after="120"/>
      <w:ind w:left="566"/>
    </w:pPr>
  </w:style>
  <w:style w:type="paragraph" w:styleId="38">
    <w:name w:val="List Continue 3"/>
    <w:basedOn w:val="af1"/>
    <w:semiHidden/>
    <w:locked/>
    <w:rsid w:val="00432832"/>
    <w:pPr>
      <w:spacing w:after="120"/>
      <w:ind w:left="849"/>
    </w:pPr>
  </w:style>
  <w:style w:type="paragraph" w:styleId="46">
    <w:name w:val="List Continue 4"/>
    <w:basedOn w:val="af1"/>
    <w:semiHidden/>
    <w:locked/>
    <w:rsid w:val="00432832"/>
    <w:pPr>
      <w:spacing w:after="120"/>
      <w:ind w:left="1132"/>
    </w:pPr>
  </w:style>
  <w:style w:type="paragraph" w:styleId="54">
    <w:name w:val="List Continue 5"/>
    <w:basedOn w:val="af1"/>
    <w:semiHidden/>
    <w:locked/>
    <w:rsid w:val="00432832"/>
    <w:pPr>
      <w:spacing w:after="120"/>
      <w:ind w:left="1415"/>
    </w:pPr>
  </w:style>
  <w:style w:type="table" w:styleId="18">
    <w:name w:val="Table Simple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f3"/>
    <w:semiHidden/>
    <w:locked/>
    <w:rsid w:val="00432832"/>
    <w:pPr>
      <w:spacing w:before="40" w:after="40" w:line="360" w:lineRule="auto"/>
      <w:ind w:firstLine="70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f1"/>
    <w:semiHidden/>
    <w:locked/>
    <w:rsid w:val="00432832"/>
    <w:pPr>
      <w:ind w:left="4252"/>
    </w:pPr>
  </w:style>
  <w:style w:type="table" w:styleId="19">
    <w:name w:val="Table Grid 1"/>
    <w:basedOn w:val="af3"/>
    <w:semiHidden/>
    <w:locked/>
    <w:rsid w:val="00492335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8">
    <w:name w:val="Table Contemporary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9">
    <w:name w:val="List"/>
    <w:basedOn w:val="af1"/>
    <w:semiHidden/>
    <w:locked/>
    <w:rsid w:val="00432832"/>
    <w:pPr>
      <w:ind w:left="283" w:hanging="283"/>
    </w:pPr>
  </w:style>
  <w:style w:type="paragraph" w:styleId="2e">
    <w:name w:val="List 2"/>
    <w:basedOn w:val="af1"/>
    <w:semiHidden/>
    <w:locked/>
    <w:rsid w:val="00432832"/>
    <w:pPr>
      <w:ind w:left="566" w:hanging="283"/>
    </w:pPr>
  </w:style>
  <w:style w:type="paragraph" w:styleId="3b">
    <w:name w:val="List 3"/>
    <w:basedOn w:val="af1"/>
    <w:semiHidden/>
    <w:locked/>
    <w:rsid w:val="00432832"/>
    <w:pPr>
      <w:ind w:left="849" w:hanging="283"/>
    </w:pPr>
  </w:style>
  <w:style w:type="paragraph" w:styleId="48">
    <w:name w:val="List 4"/>
    <w:basedOn w:val="af1"/>
    <w:semiHidden/>
    <w:locked/>
    <w:rsid w:val="00432832"/>
    <w:pPr>
      <w:ind w:left="1132" w:hanging="283"/>
    </w:pPr>
  </w:style>
  <w:style w:type="paragraph" w:styleId="56">
    <w:name w:val="List 5"/>
    <w:basedOn w:val="af1"/>
    <w:semiHidden/>
    <w:locked/>
    <w:rsid w:val="00432832"/>
    <w:pPr>
      <w:ind w:left="1415" w:hanging="283"/>
    </w:pPr>
  </w:style>
  <w:style w:type="table" w:styleId="afffa">
    <w:name w:val="Table Professional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6">
    <w:name w:val="HTML Preformatted"/>
    <w:basedOn w:val="af1"/>
    <w:semiHidden/>
    <w:locked/>
    <w:rsid w:val="00432832"/>
    <w:rPr>
      <w:rFonts w:ascii="Courier New" w:hAnsi="Courier New" w:cs="Courier New"/>
      <w:sz w:val="20"/>
      <w:szCs w:val="20"/>
    </w:rPr>
  </w:style>
  <w:style w:type="table" w:styleId="1a">
    <w:name w:val="Table Columns 1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b">
    <w:name w:val="Strong"/>
    <w:basedOn w:val="af2"/>
    <w:uiPriority w:val="22"/>
    <w:qFormat/>
    <w:rsid w:val="006B03AD"/>
    <w:rPr>
      <w:b/>
      <w:bCs/>
    </w:rPr>
  </w:style>
  <w:style w:type="table" w:styleId="-11">
    <w:name w:val="Table List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c">
    <w:name w:val="Table Theme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Block Text"/>
    <w:basedOn w:val="af1"/>
    <w:semiHidden/>
    <w:rsid w:val="00432832"/>
    <w:pPr>
      <w:spacing w:after="120"/>
      <w:ind w:left="1440" w:right="1440"/>
    </w:pPr>
  </w:style>
  <w:style w:type="character" w:styleId="HTML7">
    <w:name w:val="HTML Cite"/>
    <w:basedOn w:val="af2"/>
    <w:semiHidden/>
    <w:locked/>
    <w:rsid w:val="00432832"/>
    <w:rPr>
      <w:i/>
      <w:iCs/>
    </w:rPr>
  </w:style>
  <w:style w:type="paragraph" w:styleId="afffe">
    <w:name w:val="Message Header"/>
    <w:basedOn w:val="af1"/>
    <w:semiHidden/>
    <w:locked/>
    <w:rsid w:val="004328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">
    <w:name w:val="E-mail Signature"/>
    <w:basedOn w:val="af1"/>
    <w:semiHidden/>
    <w:locked/>
    <w:rsid w:val="00432832"/>
  </w:style>
  <w:style w:type="table" w:styleId="-5">
    <w:name w:val="Table List 5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Plain Text"/>
    <w:basedOn w:val="af1"/>
    <w:semiHidden/>
    <w:locked/>
    <w:rsid w:val="00BD0882"/>
    <w:rPr>
      <w:rFonts w:ascii="Courier New" w:hAnsi="Courier New" w:cs="Courier New"/>
      <w:sz w:val="20"/>
      <w:szCs w:val="20"/>
    </w:rPr>
  </w:style>
  <w:style w:type="character" w:styleId="affff1">
    <w:name w:val="Subtle Reference"/>
    <w:basedOn w:val="af2"/>
    <w:uiPriority w:val="31"/>
    <w:rsid w:val="006E1F00"/>
    <w:rPr>
      <w:smallCaps/>
      <w:color w:val="C0504D" w:themeColor="accent2"/>
      <w:u w:val="single"/>
    </w:rPr>
  </w:style>
  <w:style w:type="numbering" w:customStyle="1" w:styleId="a7">
    <w:name w:val="Нумерация заголовков"/>
    <w:rsid w:val="00B82996"/>
    <w:pPr>
      <w:numPr>
        <w:numId w:val="11"/>
      </w:numPr>
    </w:pPr>
  </w:style>
  <w:style w:type="numbering" w:customStyle="1" w:styleId="-2">
    <w:name w:val="Нумерация перечисления-"/>
    <w:basedOn w:val="af4"/>
    <w:uiPriority w:val="99"/>
    <w:rsid w:val="003F03C9"/>
    <w:pPr>
      <w:numPr>
        <w:numId w:val="12"/>
      </w:numPr>
    </w:pPr>
  </w:style>
  <w:style w:type="numbering" w:customStyle="1" w:styleId="-1">
    <w:name w:val="Нумерация перечисления-1)"/>
    <w:basedOn w:val="af4"/>
    <w:uiPriority w:val="99"/>
    <w:rsid w:val="00ED0214"/>
    <w:pPr>
      <w:numPr>
        <w:numId w:val="13"/>
      </w:numPr>
    </w:pPr>
  </w:style>
  <w:style w:type="numbering" w:customStyle="1" w:styleId="-">
    <w:name w:val="Нумерация перечисления-а)"/>
    <w:basedOn w:val="af4"/>
    <w:uiPriority w:val="99"/>
    <w:rsid w:val="003F03C9"/>
    <w:pPr>
      <w:numPr>
        <w:numId w:val="14"/>
      </w:numPr>
    </w:pPr>
  </w:style>
  <w:style w:type="numbering" w:customStyle="1" w:styleId="a9">
    <w:name w:val="Нумерация примечаний"/>
    <w:basedOn w:val="af4"/>
    <w:uiPriority w:val="99"/>
    <w:rsid w:val="00BD6EAA"/>
    <w:pPr>
      <w:numPr>
        <w:numId w:val="15"/>
      </w:numPr>
    </w:pPr>
  </w:style>
  <w:style w:type="numbering" w:customStyle="1" w:styleId="aa">
    <w:name w:val="Нумерация рисунков"/>
    <w:basedOn w:val="af4"/>
    <w:uiPriority w:val="99"/>
    <w:rsid w:val="00BD6EAA"/>
    <w:pPr>
      <w:numPr>
        <w:numId w:val="16"/>
      </w:numPr>
    </w:pPr>
  </w:style>
  <w:style w:type="numbering" w:customStyle="1" w:styleId="a2">
    <w:name w:val="Нумерация таблиц"/>
    <w:basedOn w:val="af4"/>
    <w:uiPriority w:val="99"/>
    <w:rsid w:val="00DB1C8A"/>
    <w:pPr>
      <w:numPr>
        <w:numId w:val="17"/>
      </w:numPr>
    </w:pPr>
  </w:style>
  <w:style w:type="table" w:customStyle="1" w:styleId="101">
    <w:name w:val="Таблица10"/>
    <w:basedOn w:val="af3"/>
    <w:uiPriority w:val="99"/>
    <w:rsid w:val="00D539FD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d">
    <w:name w:val="Нумерация приложений"/>
    <w:basedOn w:val="af4"/>
    <w:uiPriority w:val="99"/>
    <w:rsid w:val="00A3274E"/>
    <w:pPr>
      <w:numPr>
        <w:numId w:val="18"/>
      </w:numPr>
    </w:pPr>
  </w:style>
  <w:style w:type="table" w:customStyle="1" w:styleId="affff2">
    <w:name w:val="Система кодирования"/>
    <w:basedOn w:val="af3"/>
    <w:uiPriority w:val="99"/>
    <w:rsid w:val="008B57D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a3">
    <w:name w:val="Список таблиц"/>
    <w:basedOn w:val="13"/>
    <w:next w:val="af1"/>
    <w:qFormat/>
    <w:rsid w:val="00FF03E6"/>
    <w:pPr>
      <w:keepNext/>
      <w:numPr>
        <w:numId w:val="20"/>
      </w:numPr>
      <w:spacing w:before="100" w:beforeAutospacing="1" w:after="120"/>
    </w:pPr>
  </w:style>
  <w:style w:type="character" w:customStyle="1" w:styleId="affff3">
    <w:name w:val="Термин"/>
    <w:basedOn w:val="af2"/>
    <w:uiPriority w:val="1"/>
    <w:qFormat/>
    <w:rsid w:val="00BD1690"/>
    <w:rPr>
      <w:b/>
      <w:i/>
    </w:rPr>
  </w:style>
  <w:style w:type="table" w:customStyle="1" w:styleId="affff4">
    <w:name w:val="Описание сегмента"/>
    <w:basedOn w:val="affff2"/>
    <w:uiPriority w:val="99"/>
    <w:rsid w:val="00427B86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1"/>
    <w:link w:val="xml-0"/>
    <w:qFormat/>
    <w:rsid w:val="00074E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before="0" w:after="0" w:line="240" w:lineRule="auto"/>
      <w:ind w:firstLine="0"/>
      <w:jc w:val="left"/>
    </w:pPr>
    <w:rPr>
      <w:rFonts w:ascii="Courier New" w:hAnsi="Courier New" w:cs="Courier New"/>
      <w:noProof/>
      <w:sz w:val="18"/>
      <w:lang w:val="en-US"/>
    </w:rPr>
  </w:style>
  <w:style w:type="character" w:customStyle="1" w:styleId="xml-0">
    <w:name w:val="xml-схема Знак"/>
    <w:basedOn w:val="af2"/>
    <w:link w:val="xml-"/>
    <w:rsid w:val="00074E66"/>
    <w:rPr>
      <w:rFonts w:ascii="Courier New" w:hAnsi="Courier New" w:cs="Courier New"/>
      <w:noProof/>
      <w:kern w:val="24"/>
      <w:sz w:val="18"/>
      <w:szCs w:val="24"/>
      <w:lang w:val="en-US" w:eastAsia="en-US"/>
    </w:rPr>
  </w:style>
  <w:style w:type="numbering" w:customStyle="1" w:styleId="-0">
    <w:name w:val="Нумерация перечисления- без красной строки"/>
    <w:basedOn w:val="-2"/>
    <w:uiPriority w:val="99"/>
    <w:rsid w:val="00074E66"/>
    <w:pPr>
      <w:numPr>
        <w:numId w:val="21"/>
      </w:numPr>
    </w:pPr>
  </w:style>
  <w:style w:type="numbering" w:customStyle="1" w:styleId="ac">
    <w:name w:val="Нумерация для таблиц"/>
    <w:uiPriority w:val="99"/>
    <w:rsid w:val="00E96C57"/>
    <w:pPr>
      <w:numPr>
        <w:numId w:val="22"/>
      </w:numPr>
    </w:pPr>
  </w:style>
  <w:style w:type="table" w:customStyle="1" w:styleId="affff5">
    <w:name w:val="Структура сообщения"/>
    <w:basedOn w:val="af3"/>
    <w:uiPriority w:val="99"/>
    <w:rsid w:val="009179E6"/>
    <w:pPr>
      <w:jc w:val="center"/>
    </w:p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6">
    <w:name w:val="По центру"/>
    <w:basedOn w:val="af1"/>
    <w:qFormat/>
    <w:rsid w:val="00976E00"/>
    <w:pPr>
      <w:ind w:firstLine="0"/>
      <w:jc w:val="center"/>
    </w:pPr>
  </w:style>
  <w:style w:type="paragraph" w:customStyle="1" w:styleId="1c">
    <w:name w:val="По центру1"/>
    <w:basedOn w:val="13"/>
    <w:qFormat/>
    <w:rsid w:val="00AF663B"/>
    <w:pPr>
      <w:jc w:val="center"/>
    </w:pPr>
  </w:style>
  <w:style w:type="paragraph" w:customStyle="1" w:styleId="102">
    <w:name w:val="По центру10"/>
    <w:basedOn w:val="100"/>
    <w:qFormat/>
    <w:rsid w:val="00AF663B"/>
    <w:pPr>
      <w:jc w:val="center"/>
    </w:pPr>
  </w:style>
  <w:style w:type="paragraph" w:styleId="affff7">
    <w:name w:val="TOC Heading"/>
    <w:basedOn w:val="12"/>
    <w:next w:val="af1"/>
    <w:uiPriority w:val="39"/>
    <w:unhideWhenUsed/>
    <w:qFormat/>
    <w:rsid w:val="00062ACA"/>
    <w:pPr>
      <w:jc w:val="center"/>
    </w:pPr>
  </w:style>
  <w:style w:type="character" w:styleId="affff8">
    <w:name w:val="Intense Emphasis"/>
    <w:basedOn w:val="af2"/>
    <w:uiPriority w:val="21"/>
    <w:rsid w:val="00D25DCF"/>
    <w:rPr>
      <w:b/>
      <w:bCs/>
      <w:i/>
      <w:iCs/>
      <w:color w:val="4F81BD" w:themeColor="accent1"/>
    </w:rPr>
  </w:style>
  <w:style w:type="numbering" w:customStyle="1" w:styleId="ae">
    <w:name w:val="Нумерация таблиц приложения"/>
    <w:basedOn w:val="af4"/>
    <w:uiPriority w:val="99"/>
    <w:rsid w:val="00323D93"/>
    <w:pPr>
      <w:numPr>
        <w:numId w:val="23"/>
      </w:numPr>
    </w:pPr>
  </w:style>
  <w:style w:type="paragraph" w:customStyle="1" w:styleId="af0">
    <w:name w:val="Список таблиц приложения"/>
    <w:basedOn w:val="a3"/>
    <w:next w:val="af1"/>
    <w:qFormat/>
    <w:rsid w:val="00CD3C67"/>
    <w:pPr>
      <w:numPr>
        <w:ilvl w:val="1"/>
        <w:numId w:val="23"/>
      </w:numPr>
      <w:ind w:left="0" w:firstLine="0"/>
      <w:jc w:val="left"/>
    </w:pPr>
  </w:style>
  <w:style w:type="paragraph" w:customStyle="1" w:styleId="60">
    <w:name w:val="Заголовок приложения 6"/>
    <w:basedOn w:val="af1"/>
    <w:rsid w:val="00B36A69"/>
    <w:pPr>
      <w:keepNext/>
      <w:keepLines/>
      <w:numPr>
        <w:ilvl w:val="5"/>
        <w:numId w:val="18"/>
      </w:numPr>
      <w:suppressAutoHyphens/>
      <w:spacing w:before="100" w:beforeAutospacing="1"/>
      <w:outlineLvl w:val="5"/>
    </w:pPr>
  </w:style>
  <w:style w:type="paragraph" w:customStyle="1" w:styleId="af">
    <w:name w:val="Нумератор таблиц приложения"/>
    <w:basedOn w:val="af1"/>
    <w:next w:val="af1"/>
    <w:qFormat/>
    <w:rsid w:val="00323D93"/>
    <w:pPr>
      <w:numPr>
        <w:numId w:val="23"/>
      </w:numPr>
    </w:pPr>
  </w:style>
  <w:style w:type="paragraph" w:customStyle="1" w:styleId="a5">
    <w:name w:val="Нумератор рисунков приложения"/>
    <w:basedOn w:val="af1"/>
    <w:next w:val="af1"/>
    <w:qFormat/>
    <w:rsid w:val="009C3464"/>
    <w:pPr>
      <w:numPr>
        <w:numId w:val="24"/>
      </w:numPr>
    </w:pPr>
  </w:style>
  <w:style w:type="numbering" w:customStyle="1" w:styleId="a4">
    <w:name w:val="Нумерация рисунков приложения"/>
    <w:basedOn w:val="ae"/>
    <w:uiPriority w:val="99"/>
    <w:rsid w:val="009C3464"/>
    <w:pPr>
      <w:numPr>
        <w:numId w:val="24"/>
      </w:numPr>
    </w:pPr>
  </w:style>
  <w:style w:type="paragraph" w:customStyle="1" w:styleId="a6">
    <w:name w:val="Список рисунков приложения"/>
    <w:basedOn w:val="ab"/>
    <w:next w:val="af1"/>
    <w:qFormat/>
    <w:rsid w:val="009C3464"/>
    <w:pPr>
      <w:numPr>
        <w:ilvl w:val="1"/>
        <w:numId w:val="24"/>
      </w:numPr>
    </w:pPr>
  </w:style>
  <w:style w:type="character" w:customStyle="1" w:styleId="affff9">
    <w:name w:val="Серый"/>
    <w:basedOn w:val="af2"/>
    <w:uiPriority w:val="1"/>
    <w:qFormat/>
    <w:rsid w:val="006477CA"/>
    <w:rPr>
      <w:color w:val="808080" w:themeColor="background1" w:themeShade="80"/>
    </w:rPr>
  </w:style>
  <w:style w:type="paragraph" w:customStyle="1" w:styleId="affffa">
    <w:name w:val="Подпись на полях"/>
    <w:basedOn w:val="af1"/>
    <w:link w:val="affffb"/>
    <w:rsid w:val="00523C50"/>
    <w:pPr>
      <w:spacing w:before="0" w:after="0" w:line="240" w:lineRule="auto"/>
      <w:ind w:firstLine="0"/>
    </w:pPr>
    <w:rPr>
      <w:rFonts w:ascii="Arial" w:hAnsi="Arial" w:cs="Arial"/>
      <w:sz w:val="16"/>
      <w:szCs w:val="16"/>
    </w:rPr>
  </w:style>
  <w:style w:type="character" w:customStyle="1" w:styleId="affffb">
    <w:name w:val="Подпись на полях Знак"/>
    <w:basedOn w:val="af2"/>
    <w:link w:val="affffa"/>
    <w:rsid w:val="00523C50"/>
    <w:rPr>
      <w:rFonts w:ascii="Arial" w:hAnsi="Arial" w:cs="Arial"/>
      <w:kern w:val="24"/>
      <w:sz w:val="16"/>
      <w:szCs w:val="16"/>
      <w:lang w:eastAsia="en-US"/>
    </w:rPr>
  </w:style>
  <w:style w:type="character" w:styleId="affffc">
    <w:name w:val="endnote reference"/>
    <w:basedOn w:val="af2"/>
    <w:rsid w:val="00714FE9"/>
    <w:rPr>
      <w:vertAlign w:val="superscript"/>
    </w:rPr>
  </w:style>
  <w:style w:type="character" w:customStyle="1" w:styleId="affffd">
    <w:name w:val="Надстрочный"/>
    <w:basedOn w:val="af2"/>
    <w:uiPriority w:val="1"/>
    <w:qFormat/>
    <w:rsid w:val="00714FE9"/>
    <w:rPr>
      <w:vertAlign w:val="superscript"/>
    </w:rPr>
  </w:style>
  <w:style w:type="character" w:customStyle="1" w:styleId="affffe">
    <w:name w:val="Подстрочный"/>
    <w:basedOn w:val="af2"/>
    <w:uiPriority w:val="1"/>
    <w:qFormat/>
    <w:rsid w:val="000C15D0"/>
    <w:rPr>
      <w:vertAlign w:val="subscript"/>
    </w:rPr>
  </w:style>
  <w:style w:type="paragraph" w:customStyle="1" w:styleId="afffff">
    <w:name w:val="Конец вложения"/>
    <w:basedOn w:val="af1"/>
    <w:link w:val="afffff0"/>
    <w:qFormat/>
    <w:rsid w:val="002B0A70"/>
    <w:rPr>
      <w:sz w:val="2"/>
      <w:szCs w:val="2"/>
    </w:rPr>
  </w:style>
  <w:style w:type="character" w:customStyle="1" w:styleId="afffff1">
    <w:name w:val="Серый курсив"/>
    <w:basedOn w:val="affff9"/>
    <w:uiPriority w:val="1"/>
    <w:qFormat/>
    <w:rsid w:val="002B0A70"/>
    <w:rPr>
      <w:i/>
      <w:color w:val="808080" w:themeColor="background1" w:themeShade="80"/>
    </w:rPr>
  </w:style>
  <w:style w:type="character" w:customStyle="1" w:styleId="afffff0">
    <w:name w:val="Конец вложения Знак"/>
    <w:basedOn w:val="af2"/>
    <w:link w:val="afffff"/>
    <w:rsid w:val="002B0A70"/>
    <w:rPr>
      <w:kern w:val="24"/>
      <w:sz w:val="2"/>
      <w:szCs w:val="2"/>
      <w:lang w:eastAsia="en-US"/>
    </w:rPr>
  </w:style>
  <w:style w:type="character" w:customStyle="1" w:styleId="afffff2">
    <w:name w:val="Подчёркнутый"/>
    <w:basedOn w:val="af2"/>
    <w:uiPriority w:val="1"/>
    <w:qFormat/>
    <w:rsid w:val="00267B11"/>
    <w:rPr>
      <w:u w:val="single"/>
    </w:rPr>
  </w:style>
  <w:style w:type="paragraph" w:customStyle="1" w:styleId="afffff3">
    <w:name w:val="По правому краю"/>
    <w:basedOn w:val="af1"/>
    <w:qFormat/>
    <w:rsid w:val="008B693A"/>
    <w:pPr>
      <w:ind w:firstLine="0"/>
      <w:jc w:val="right"/>
    </w:pPr>
  </w:style>
  <w:style w:type="paragraph" w:customStyle="1" w:styleId="1d">
    <w:name w:val="По правому краю1"/>
    <w:basedOn w:val="afffff3"/>
    <w:qFormat/>
    <w:rsid w:val="008B693A"/>
    <w:pPr>
      <w:spacing w:line="240" w:lineRule="auto"/>
    </w:pPr>
  </w:style>
  <w:style w:type="paragraph" w:customStyle="1" w:styleId="103">
    <w:name w:val="По правому краю10"/>
    <w:basedOn w:val="100"/>
    <w:qFormat/>
    <w:rsid w:val="008B693A"/>
    <w:pPr>
      <w:jc w:val="right"/>
    </w:pPr>
  </w:style>
  <w:style w:type="paragraph" w:customStyle="1" w:styleId="a8">
    <w:name w:val="Библиография"/>
    <w:basedOn w:val="af1"/>
    <w:rsid w:val="002C3595"/>
    <w:pPr>
      <w:numPr>
        <w:numId w:val="25"/>
      </w:numPr>
    </w:pPr>
  </w:style>
  <w:style w:type="paragraph" w:customStyle="1" w:styleId="afffff4">
    <w:name w:val="Обычный без отрыва"/>
    <w:basedOn w:val="af1"/>
    <w:next w:val="af1"/>
    <w:qFormat/>
    <w:rsid w:val="00267B11"/>
    <w:pPr>
      <w:keepNext/>
    </w:pPr>
  </w:style>
  <w:style w:type="paragraph" w:customStyle="1" w:styleId="afffff5">
    <w:name w:val="С подчёркиванием"/>
    <w:basedOn w:val="100"/>
    <w:qFormat/>
    <w:rsid w:val="00D91341"/>
    <w:pPr>
      <w:pBdr>
        <w:bottom w:val="single" w:sz="4" w:space="1" w:color="auto"/>
      </w:pBdr>
      <w:tabs>
        <w:tab w:val="right" w:pos="10205"/>
      </w:tabs>
    </w:pPr>
  </w:style>
  <w:style w:type="table" w:customStyle="1" w:styleId="afffff6">
    <w:name w:val="Без границ"/>
    <w:basedOn w:val="af3"/>
    <w:uiPriority w:val="99"/>
    <w:rsid w:val="00A867E4"/>
    <w:tblPr>
      <w:jc w:val="center"/>
    </w:tblPr>
    <w:trPr>
      <w:jc w:val="center"/>
    </w:trPr>
  </w:style>
  <w:style w:type="paragraph" w:customStyle="1" w:styleId="1e">
    <w:name w:val="Обычный без отступа1 без отрыва"/>
    <w:basedOn w:val="13"/>
    <w:next w:val="13"/>
    <w:qFormat/>
    <w:rsid w:val="00704AAF"/>
    <w:pPr>
      <w:keepNext/>
    </w:pPr>
  </w:style>
  <w:style w:type="paragraph" w:customStyle="1" w:styleId="104">
    <w:name w:val="Обычный10 без отступа без отрыва"/>
    <w:basedOn w:val="100"/>
    <w:next w:val="100"/>
    <w:qFormat/>
    <w:rsid w:val="00704AAF"/>
    <w:pPr>
      <w:keepNext/>
    </w:pPr>
  </w:style>
  <w:style w:type="paragraph" w:customStyle="1" w:styleId="afffff7">
    <w:name w:val="По центру без отрыва"/>
    <w:basedOn w:val="affff6"/>
    <w:next w:val="affff6"/>
    <w:qFormat/>
    <w:rsid w:val="00704AAF"/>
    <w:pPr>
      <w:keepNext/>
    </w:pPr>
  </w:style>
  <w:style w:type="paragraph" w:customStyle="1" w:styleId="1f">
    <w:name w:val="По центру1 без отрыва"/>
    <w:basedOn w:val="1c"/>
    <w:next w:val="1c"/>
    <w:qFormat/>
    <w:rsid w:val="00704AAF"/>
    <w:pPr>
      <w:keepNext/>
    </w:pPr>
  </w:style>
  <w:style w:type="paragraph" w:customStyle="1" w:styleId="105">
    <w:name w:val="По центру10 без отрыва"/>
    <w:basedOn w:val="102"/>
    <w:next w:val="102"/>
    <w:qFormat/>
    <w:rsid w:val="00704AAF"/>
    <w:pPr>
      <w:keepNext/>
    </w:pPr>
  </w:style>
  <w:style w:type="character" w:customStyle="1" w:styleId="af6">
    <w:name w:val="Верхний колонтитул Знак"/>
    <w:basedOn w:val="af2"/>
    <w:link w:val="af5"/>
    <w:rsid w:val="00F00DFF"/>
    <w:rPr>
      <w:kern w:val="24"/>
      <w:lang w:eastAsia="en-US"/>
    </w:rPr>
  </w:style>
  <w:style w:type="paragraph" w:styleId="afffff8">
    <w:name w:val="Body Text"/>
    <w:basedOn w:val="af1"/>
    <w:link w:val="afffff9"/>
    <w:uiPriority w:val="99"/>
    <w:semiHidden/>
    <w:unhideWhenUsed/>
    <w:rsid w:val="00954BBA"/>
    <w:pPr>
      <w:spacing w:after="120"/>
    </w:pPr>
  </w:style>
  <w:style w:type="character" w:customStyle="1" w:styleId="afffff9">
    <w:name w:val="Основной текст Знак"/>
    <w:basedOn w:val="af2"/>
    <w:link w:val="afffff8"/>
    <w:uiPriority w:val="99"/>
    <w:semiHidden/>
    <w:rsid w:val="00954BBA"/>
    <w:rPr>
      <w:kern w:val="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://usmt.mcx.ru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5;&#1086;&#1088;&#1100;\Documents\&#1055;&#1086;&#1083;&#1100;&#1079;&#1086;&#1074;&#1072;&#1090;&#1077;&#1083;&#1100;&#1089;&#1082;&#1080;&#1077;%20&#1096;&#1072;&#1073;&#1083;&#1086;&#1085;&#1099;%20Office\&#1058;&#1077;&#1082;&#1089;&#1090;%20&#1087;&#1086;%20&#1043;&#1054;&#1057;&#1058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5686654075F47B39991F4C25431F9" ma:contentTypeVersion="0" ma:contentTypeDescription="Создание документа." ma:contentTypeScope="" ma:versionID="600a6a83f70775d41b86af3149d0f7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A16395-4A11-473D-83F9-D72DAB566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1DED7-F88E-430D-BBBA-EF9471332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17322-9237-4443-AD7C-6F712EFA9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77542-9B84-4D82-96F4-4FB9BCDB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по ГОСТ2.dotx</Template>
  <TotalTime>1</TotalTime>
  <Pages>1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Парафесь Сергей Гаврилович</dc:creator>
  <cp:lastModifiedBy>Учватов Денис Васильевич</cp:lastModifiedBy>
  <cp:revision>5</cp:revision>
  <cp:lastPrinted>2005-11-10T08:56:00Z</cp:lastPrinted>
  <dcterms:created xsi:type="dcterms:W3CDTF">2016-12-06T09:41:00Z</dcterms:created>
  <dcterms:modified xsi:type="dcterms:W3CDTF">2016-12-12T18:10:00Z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компонента">
    <vt:lpwstr>Компонент</vt:lpwstr>
  </property>
  <property fmtid="{D5CDD505-2E9C-101B-9397-08002B2CF9AE}" pid="3" name="Название системы краткое">
    <vt:lpwstr>Подсистема ведения НСИ</vt:lpwstr>
  </property>
  <property fmtid="{D5CDD505-2E9C-101B-9397-08002B2CF9AE}" pid="4" name="Аббревиатура">
    <vt:lpwstr>ФГИС УСМТ</vt:lpwstr>
  </property>
  <property fmtid="{D5CDD505-2E9C-101B-9397-08002B2CF9AE}" pid="5" name="Год">
    <vt:lpwstr>2016</vt:lpwstr>
  </property>
  <property fmtid="{D5CDD505-2E9C-101B-9397-08002B2CF9AE}" pid="6" name="Заказчик">
    <vt:lpwstr> </vt:lpwstr>
  </property>
  <property fmtid="{D5CDD505-2E9C-101B-9397-08002B2CF9AE}" pid="7" name="Исполнитель">
    <vt:lpwstr>Акционерное общество «Фирма «АйТи». Информационные технологии»</vt:lpwstr>
  </property>
  <property fmtid="{D5CDD505-2E9C-101B-9397-08002B2CF9AE}" pid="8" name="ЛУ">
    <vt:bool>false</vt:bool>
  </property>
  <property fmtid="{D5CDD505-2E9C-101B-9397-08002B2CF9AE}" pid="9" name="ТЗ">
    <vt:bool>false</vt:bool>
  </property>
  <property fmtid="{D5CDD505-2E9C-101B-9397-08002B2CF9AE}" pid="10" name="Код документа">
    <vt:lpwstr>И3.03</vt:lpwstr>
  </property>
  <property fmtid="{D5CDD505-2E9C-101B-9397-08002B2CF9AE}" pid="11" name="ContentTypeId">
    <vt:lpwstr>0x01010064B5686654075F47B39991F4C25431F9</vt:lpwstr>
  </property>
  <property fmtid="{D5CDD505-2E9C-101B-9397-08002B2CF9AE}" pid="12" name="Наименование документа">
    <vt:lpwstr>Руководство внешнего пользователя</vt:lpwstr>
  </property>
  <property fmtid="{D5CDD505-2E9C-101B-9397-08002B2CF9AE}" pid="13" name="Обозначение подсистемы">
    <vt:lpwstr>29257777.425790.07100</vt:lpwstr>
  </property>
  <property fmtid="{D5CDD505-2E9C-101B-9397-08002B2CF9AE}" pid="14" name="Обозначение системы">
    <vt:lpwstr>29257777.425790</vt:lpwstr>
  </property>
  <property fmtid="{D5CDD505-2E9C-101B-9397-08002B2CF9AE}" pid="15" name="Название системы">
    <vt:lpwstr>Федеральная государственная информационная система учёта и регистрации тракторов, самоходных машин и прицепов к ним</vt:lpwstr>
  </property>
  <property fmtid="{D5CDD505-2E9C-101B-9397-08002B2CF9AE}" pid="16" name="Название подсистемы">
    <vt:lpwstr>Подсистема ведения нормативно-справочной информации</vt:lpwstr>
  </property>
</Properties>
</file>